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B1" w:rsidRDefault="00C818B1" w:rsidP="00791C73">
      <w:pPr>
        <w:pStyle w:val="CodeSample"/>
      </w:pPr>
    </w:p>
    <w:p w:rsidR="00C818B1" w:rsidRDefault="00C818B1" w:rsidP="00C818B1">
      <w:pPr>
        <w:jc w:val="both"/>
      </w:pPr>
    </w:p>
    <w:p w:rsidR="00C818B1" w:rsidRDefault="00C818B1" w:rsidP="00C818B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1.5pt">
            <v:imagedata r:id="rId7" o:title="rd-fre1"/>
          </v:shape>
        </w:pict>
      </w:r>
    </w:p>
    <w:p w:rsidR="00C818B1" w:rsidRDefault="00C818B1" w:rsidP="00C818B1">
      <w:pPr>
        <w:jc w:val="both"/>
      </w:pPr>
    </w:p>
    <w:p w:rsidR="00C818B1" w:rsidRPr="00D31B9C" w:rsidRDefault="00C818B1" w:rsidP="00C818B1">
      <w:pPr>
        <w:pStyle w:val="Titel"/>
        <w:rPr>
          <w:lang w:val="en-US"/>
        </w:rPr>
      </w:pPr>
      <w:r w:rsidRPr="00D31B9C">
        <w:rPr>
          <w:lang w:val="en-US"/>
        </w:rPr>
        <w:t>Installation</w:t>
      </w:r>
    </w:p>
    <w:p w:rsidR="00C818B1" w:rsidRPr="00D31B9C" w:rsidRDefault="00C818B1" w:rsidP="00C818B1">
      <w:pPr>
        <w:pStyle w:val="Titel"/>
        <w:rPr>
          <w:lang w:val="en-US"/>
        </w:rPr>
      </w:pPr>
    </w:p>
    <w:p w:rsidR="002528DC" w:rsidRPr="00D31B9C" w:rsidRDefault="00C818B1" w:rsidP="00C818B1">
      <w:pPr>
        <w:pStyle w:val="Titel"/>
        <w:rPr>
          <w:lang w:val="en-US"/>
        </w:rPr>
      </w:pPr>
      <w:r w:rsidRPr="00D31B9C">
        <w:rPr>
          <w:lang w:val="en-US"/>
        </w:rPr>
        <w:t>22/11/01 /  2022-09-01 008.384</w:t>
      </w:r>
    </w:p>
    <w:p w:rsidR="002528DC" w:rsidRPr="00D31B9C" w:rsidRDefault="002528DC" w:rsidP="002528DC">
      <w:pPr>
        <w:pStyle w:val="Overskrift1"/>
        <w:rPr>
          <w:lang w:val="en-US"/>
        </w:rPr>
      </w:pPr>
      <w:bookmarkStart w:id="0" w:name="_Toc118086684"/>
      <w:r w:rsidRPr="00D31B9C">
        <w:rPr>
          <w:lang w:val="en-US"/>
        </w:rPr>
        <w:lastRenderedPageBreak/>
        <w:t>Tables des matières</w:t>
      </w:r>
      <w:bookmarkEnd w:id="0"/>
    </w:p>
    <w:p w:rsidR="005F476D" w:rsidRDefault="002528D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D31B9C">
        <w:rPr>
          <w:lang w:val="en-US"/>
        </w:rPr>
        <w:instrText xml:space="preserve"> TOC \o "1-6" </w:instrText>
      </w:r>
      <w:r>
        <w:fldChar w:fldCharType="separate"/>
      </w:r>
      <w:r w:rsidR="005F476D" w:rsidRPr="00180C73">
        <w:rPr>
          <w:noProof/>
          <w:lang w:val="en-US"/>
        </w:rPr>
        <w:t>Tables des matières</w:t>
      </w:r>
      <w:r w:rsidR="005F476D">
        <w:rPr>
          <w:noProof/>
        </w:rPr>
        <w:tab/>
      </w:r>
      <w:r w:rsidR="005F476D">
        <w:rPr>
          <w:noProof/>
        </w:rPr>
        <w:fldChar w:fldCharType="begin"/>
      </w:r>
      <w:r w:rsidR="005F476D">
        <w:rPr>
          <w:noProof/>
        </w:rPr>
        <w:instrText xml:space="preserve"> PAGEREF _Toc118086684 \h </w:instrText>
      </w:r>
      <w:r w:rsidR="005F476D">
        <w:rPr>
          <w:noProof/>
        </w:rPr>
      </w:r>
      <w:r w:rsidR="005F476D">
        <w:rPr>
          <w:noProof/>
        </w:rPr>
        <w:fldChar w:fldCharType="separate"/>
      </w:r>
      <w:r w:rsidR="005F476D">
        <w:rPr>
          <w:noProof/>
        </w:rPr>
        <w:t>2</w:t>
      </w:r>
      <w:r w:rsidR="005F476D"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80C73">
        <w:rPr>
          <w:noProof/>
          <w:lang w:val="en-US"/>
        </w:rPr>
        <w:t>1. Installation de l'utilisateur de Windows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80C73">
        <w:rPr>
          <w:noProof/>
          <w:lang w:val="en-US"/>
        </w:rPr>
        <w:t>1.1. Installation de l'utilisateur de Windows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80C73">
        <w:rPr>
          <w:noProof/>
          <w:lang w:val="en-US"/>
        </w:rPr>
        <w:t>1.2. Exécution de TRIO à partir du cédérom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80C73">
        <w:rPr>
          <w:noProof/>
          <w:lang w:val="en-US"/>
        </w:rPr>
        <w:t>1.3. Entrer les informations sur la licence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80C73">
        <w:rPr>
          <w:noProof/>
          <w:lang w:val="en-US"/>
        </w:rPr>
        <w:t>1.4. Numéro de la version TRIO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80C73">
        <w:rPr>
          <w:noProof/>
          <w:lang w:val="en-US"/>
        </w:rPr>
        <w:t>2. Installation du serveur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80C73">
        <w:rPr>
          <w:noProof/>
          <w:lang w:val="en-US"/>
        </w:rPr>
        <w:t>2.1. TCP/IP de Windows : \windows\services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80C73">
        <w:rPr>
          <w:noProof/>
          <w:lang w:val="en-US"/>
        </w:rPr>
        <w:t>2.2. Installation du serveur UNIX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80C73">
        <w:rPr>
          <w:noProof/>
          <w:lang w:val="en-US"/>
        </w:rPr>
        <w:t>2.2.1. UNIX TCP/IP - /etc./services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2.3. Start du serveur UNIX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2.4. Stop du serveur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2.5. UNIX init scripts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80C73">
        <w:rPr>
          <w:noProof/>
          <w:lang w:val="en-US"/>
        </w:rPr>
        <w:t>2.5.1. Serveur TCP/IP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2.5.2. LAN endroit de travail du serveur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2.6. Notes pour des différentes plates-formes de matériels du système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2.6.1. SCO Unix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_Toc118086700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2.6.2. SNI RM400/600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_Toc118086701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2.6.3. IBM RS6000 (AIX)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_Toc118086702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2.7. Options de programme du serveur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_Toc118086703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2.7.1. Statut du serveur et la vue d'ensemble des fichiers ouverts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_Toc118086704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2.7.2. Serveur test mode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_Toc118086705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80C73">
        <w:rPr>
          <w:noProof/>
          <w:lang w:val="en-US"/>
        </w:rPr>
        <w:t>2.7.3. Mode de serveur debug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_Toc118086706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2.7.4. Mode de serveur compresse : Optimiser la performance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_Toc118086707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2.8. Installation du serveur 16/32-bits de Windows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_Toc118086708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80C73">
        <w:rPr>
          <w:noProof/>
          <w:lang w:val="en-US"/>
        </w:rPr>
        <w:t>3. Installation des définitions du fichier  X-BASIC COMET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_Toc118086709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3.1. Installation et mise en forme du driveur  du système de fichier  X-BASIC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_Toc118086710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80C73">
        <w:rPr>
          <w:noProof/>
          <w:lang w:val="en-US"/>
        </w:rPr>
        <w:t>3.2. Installation des définitions du fichier COMET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_Toc118086711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3.2.1. Créer et ouvrir un nouveau sous-système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_Toc118086712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80C73">
        <w:rPr>
          <w:noProof/>
          <w:lang w:val="en-US"/>
        </w:rPr>
        <w:t>3.2.2. Importation des définitions de fichier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_Toc118086713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Liste de figures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_Toc118086714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5F476D" w:rsidRDefault="005F476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_Toc118086715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582609" w:rsidRPr="00D31B9C" w:rsidRDefault="002528DC" w:rsidP="002528DC">
      <w:pPr>
        <w:rPr>
          <w:lang w:val="en-US"/>
        </w:rPr>
      </w:pPr>
      <w:r>
        <w:fldChar w:fldCharType="end"/>
      </w:r>
    </w:p>
    <w:p w:rsidR="00582609" w:rsidRPr="00D31B9C" w:rsidRDefault="00582609" w:rsidP="00582609">
      <w:pPr>
        <w:pStyle w:val="Overskrift1"/>
        <w:rPr>
          <w:lang w:val="en-US"/>
        </w:rPr>
      </w:pPr>
      <w:bookmarkStart w:id="1" w:name="_Toc118086685"/>
      <w:r w:rsidRPr="00D31B9C">
        <w:rPr>
          <w:lang w:val="en-US"/>
        </w:rPr>
        <w:lastRenderedPageBreak/>
        <w:t>1. Installation de l'utilisateur de Windows</w:t>
      </w:r>
      <w:bookmarkEnd w:id="1"/>
      <w:r w:rsidR="00D31B9C">
        <w:fldChar w:fldCharType="begin"/>
      </w:r>
      <w:r w:rsidR="00D31B9C" w:rsidRP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Windows</w:instrText>
      </w:r>
      <w:r w:rsidR="00D31B9C">
        <w:rPr>
          <w:lang w:val="en-US"/>
        </w:rPr>
        <w:instrText>"</w:instrText>
      </w:r>
      <w:r w:rsidR="00D31B9C" w:rsidRPr="00D31B9C">
        <w:rPr>
          <w:lang w:val="en-US"/>
        </w:rPr>
        <w:instrText xml:space="preserve"> </w:instrText>
      </w:r>
      <w:r w:rsidR="00D31B9C">
        <w:fldChar w:fldCharType="end"/>
      </w:r>
    </w:p>
    <w:p w:rsidR="00843B6E" w:rsidRPr="00D31B9C" w:rsidRDefault="00843B6E" w:rsidP="00582609">
      <w:pPr>
        <w:rPr>
          <w:lang w:val="en-US"/>
        </w:rPr>
      </w:pPr>
    </w:p>
    <w:p w:rsidR="00843B6E" w:rsidRPr="00D31B9C" w:rsidRDefault="00843B6E" w:rsidP="00843B6E">
      <w:pPr>
        <w:pStyle w:val="Overskrift1"/>
        <w:rPr>
          <w:lang w:val="en-US"/>
        </w:rPr>
      </w:pPr>
      <w:bookmarkStart w:id="2" w:name="_Toc118086686"/>
      <w:r w:rsidRPr="00D31B9C">
        <w:rPr>
          <w:lang w:val="en-US"/>
        </w:rPr>
        <w:t>1.1. Installation de l'utilisateur de Windows</w:t>
      </w:r>
      <w:bookmarkEnd w:id="2"/>
      <w:r w:rsidR="00D31B9C">
        <w:fldChar w:fldCharType="begin"/>
      </w:r>
      <w:r w:rsidR="00D31B9C" w:rsidRP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Windows</w:instrText>
      </w:r>
      <w:r w:rsidR="00D31B9C">
        <w:rPr>
          <w:lang w:val="en-US"/>
        </w:rPr>
        <w:instrText>"</w:instrText>
      </w:r>
      <w:r w:rsidR="00D31B9C" w:rsidRPr="00D31B9C">
        <w:rPr>
          <w:lang w:val="en-US"/>
        </w:rPr>
        <w:instrText xml:space="preserve"> </w:instrText>
      </w:r>
      <w:r w:rsidR="00D31B9C">
        <w:fldChar w:fldCharType="end"/>
      </w:r>
    </w:p>
    <w:p w:rsidR="00843B6E" w:rsidRDefault="00843B6E" w:rsidP="00843B6E">
      <w:pPr>
        <w:jc w:val="both"/>
        <w:rPr>
          <w:lang w:val="en-US"/>
        </w:rPr>
      </w:pPr>
      <w:r w:rsidRPr="00843B6E">
        <w:rPr>
          <w:lang w:val="en-US"/>
        </w:rPr>
        <w:t>Aujourd'hui, TRIO sera distribué sur cédérom. Ce programme contient un menu du démarrage automatique qui s'affichera lorsque vous insérez le cédérom dans un système 95 de Windows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Windows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</w:p>
    <w:p w:rsidR="00843B6E" w:rsidRPr="00D31B9C" w:rsidRDefault="00843B6E" w:rsidP="00843B6E">
      <w:pPr>
        <w:jc w:val="both"/>
        <w:rPr>
          <w:lang w:val="en-US"/>
        </w:rPr>
      </w:pPr>
    </w:p>
    <w:p w:rsidR="00843B6E" w:rsidRDefault="00843B6E" w:rsidP="00843B6E">
      <w:pPr>
        <w:jc w:val="center"/>
      </w:pPr>
      <w:r>
        <w:pict>
          <v:shape id="_x0000_i1026" type="#_x0000_t75" style="width:300pt;height:225pt">
            <v:imagedata r:id="rId8" o:title="ins-fre215"/>
          </v:shape>
        </w:pict>
      </w:r>
    </w:p>
    <w:p w:rsidR="00843B6E" w:rsidRDefault="00843B6E" w:rsidP="00843B6E">
      <w:pPr>
        <w:pStyle w:val="Overskrift7"/>
      </w:pPr>
      <w:bookmarkStart w:id="3" w:name="_Toc118086672"/>
      <w:r>
        <w:t>1.  Sélections du menu</w:t>
      </w:r>
      <w:bookmarkEnd w:id="3"/>
    </w:p>
    <w:p w:rsidR="00843B6E" w:rsidRDefault="00843B6E" w:rsidP="00843B6E">
      <w:pPr>
        <w:jc w:val="both"/>
      </w:pPr>
      <w:r>
        <w:t>Vous pouvez éventuellement produire des disques à travers le  cédérom. Pour ce faire, insérerez le disque 1 dans le driver du disque et sélectionnez celui-c</w:t>
      </w:r>
      <w:r w:rsidR="00D31B9C">
        <w:fldChar w:fldCharType="begin"/>
      </w:r>
      <w:r w:rsidR="00D31B9C">
        <w:instrText xml:space="preserve"> XE "</w:instrText>
      </w:r>
      <w:r w:rsidR="00D31B9C" w:rsidRPr="00884424">
        <w:instrText>-c</w:instrText>
      </w:r>
      <w:r w:rsidR="00D31B9C">
        <w:instrText xml:space="preserve">" </w:instrText>
      </w:r>
      <w:r w:rsidR="00D31B9C">
        <w:fldChar w:fldCharType="end"/>
      </w:r>
      <w:r>
        <w:t>i  à partir du menu Fichier de la commande de programme,</w:t>
      </w:r>
    </w:p>
    <w:p w:rsidR="00843B6E" w:rsidRDefault="00843B6E" w:rsidP="00843B6E">
      <w:pPr>
        <w:jc w:val="both"/>
      </w:pPr>
    </w:p>
    <w:p w:rsidR="00843B6E" w:rsidRDefault="00843B6E" w:rsidP="00843B6E">
      <w:pPr>
        <w:jc w:val="center"/>
      </w:pPr>
      <w:r>
        <w:pict>
          <v:shape id="_x0000_i1027" type="#_x0000_t75" style="width:481.5pt;height:124.5pt">
            <v:imagedata r:id="rId9" o:title="ins-fre001"/>
          </v:shape>
        </w:pict>
      </w:r>
    </w:p>
    <w:p w:rsidR="00843B6E" w:rsidRDefault="00843B6E" w:rsidP="00843B6E">
      <w:pPr>
        <w:pStyle w:val="Overskrift7"/>
      </w:pPr>
      <w:bookmarkStart w:id="4" w:name="_Toc118086673"/>
      <w:r>
        <w:t>2.  Exécuter l'installation à partir de la commande de programme</w:t>
      </w:r>
      <w:bookmarkEnd w:id="4"/>
    </w:p>
    <w:p w:rsidR="00843B6E" w:rsidRDefault="00843B6E" w:rsidP="00843B6E">
      <w:pPr>
        <w:jc w:val="both"/>
        <w:rPr>
          <w:lang w:val="en-US"/>
        </w:rPr>
      </w:pPr>
      <w:r w:rsidRPr="00843B6E">
        <w:rPr>
          <w:lang w:val="en-US"/>
        </w:rPr>
        <w:t>puis entrez la commande 'A:\INSTALL.EXE'.</w:t>
      </w:r>
    </w:p>
    <w:p w:rsidR="00843B6E" w:rsidRDefault="00843B6E" w:rsidP="00843B6E">
      <w:pPr>
        <w:jc w:val="both"/>
        <w:rPr>
          <w:lang w:val="en-US"/>
        </w:rPr>
      </w:pPr>
      <w:r w:rsidRPr="00843B6E">
        <w:rPr>
          <w:lang w:val="en-US"/>
        </w:rPr>
        <w:t>Le programme d'installation vous propose le chemin suivant pour l'installation :</w:t>
      </w:r>
    </w:p>
    <w:p w:rsidR="00843B6E" w:rsidRPr="00D31B9C" w:rsidRDefault="00843B6E" w:rsidP="00843B6E">
      <w:pPr>
        <w:jc w:val="both"/>
        <w:rPr>
          <w:lang w:val="en-US"/>
        </w:rPr>
      </w:pPr>
    </w:p>
    <w:p w:rsidR="00843B6E" w:rsidRDefault="00843B6E" w:rsidP="00843B6E">
      <w:pPr>
        <w:jc w:val="center"/>
      </w:pPr>
      <w:r>
        <w:pict>
          <v:shape id="_x0000_i1028" type="#_x0000_t75" style="width:400.5pt;height:159pt">
            <v:imagedata r:id="rId10" o:title="ins-fre002"/>
          </v:shape>
        </w:pict>
      </w:r>
    </w:p>
    <w:p w:rsidR="00843B6E" w:rsidRDefault="00843B6E" w:rsidP="00843B6E">
      <w:pPr>
        <w:pStyle w:val="Overskrift7"/>
      </w:pPr>
      <w:bookmarkStart w:id="5" w:name="_Toc118086674"/>
      <w:r>
        <w:t>3.  Installation du disque et du chemin</w:t>
      </w:r>
      <w:bookmarkEnd w:id="5"/>
    </w:p>
    <w:p w:rsidR="00843B6E" w:rsidRDefault="00843B6E" w:rsidP="00843B6E">
      <w:pPr>
        <w:jc w:val="both"/>
      </w:pPr>
      <w:r w:rsidRPr="00843B6E">
        <w:rPr>
          <w:lang w:val="en-US"/>
        </w:rPr>
        <w:t xml:space="preserve">Vous pouvez changer ce chemin. </w:t>
      </w:r>
      <w:r>
        <w:t>Pour installer par exemple le système en D, entrez : D:/SWTOOLS</w:t>
      </w:r>
    </w:p>
    <w:p w:rsidR="00843B6E" w:rsidRDefault="00843B6E" w:rsidP="00843B6E">
      <w:pPr>
        <w:jc w:val="both"/>
        <w:rPr>
          <w:lang w:val="en-US"/>
        </w:rPr>
      </w:pPr>
      <w:r w:rsidRPr="00843B6E">
        <w:rPr>
          <w:lang w:val="en-US"/>
        </w:rPr>
        <w:t>puis cliquez sur le bouton 'Suivant'  afin de commencer l'installation.</w:t>
      </w:r>
    </w:p>
    <w:p w:rsidR="00843B6E" w:rsidRDefault="00843B6E" w:rsidP="00843B6E">
      <w:pPr>
        <w:jc w:val="both"/>
        <w:rPr>
          <w:lang w:val="en-US"/>
        </w:rPr>
      </w:pPr>
      <w:r w:rsidRPr="00843B6E">
        <w:rPr>
          <w:lang w:val="en-US"/>
        </w:rPr>
        <w:t>Avant l'installation de TRIO, vous pouvez sélectionner les produits à upgrader :</w:t>
      </w:r>
    </w:p>
    <w:p w:rsidR="00843B6E" w:rsidRPr="00D31B9C" w:rsidRDefault="00843B6E" w:rsidP="00843B6E">
      <w:pPr>
        <w:jc w:val="both"/>
        <w:rPr>
          <w:lang w:val="en-US"/>
        </w:rPr>
      </w:pPr>
    </w:p>
    <w:p w:rsidR="00843B6E" w:rsidRDefault="00843B6E" w:rsidP="00843B6E">
      <w:pPr>
        <w:jc w:val="center"/>
      </w:pPr>
      <w:r>
        <w:pict>
          <v:shape id="_x0000_i1029" type="#_x0000_t75" style="width:397.5pt;height:156pt">
            <v:imagedata r:id="rId11" o:title="ins-fre065"/>
          </v:shape>
        </w:pict>
      </w:r>
    </w:p>
    <w:p w:rsidR="00843B6E" w:rsidRPr="005F476D" w:rsidRDefault="00843B6E" w:rsidP="00843B6E">
      <w:pPr>
        <w:pStyle w:val="Overskrift7"/>
        <w:rPr>
          <w:lang w:val="en-US"/>
        </w:rPr>
      </w:pPr>
      <w:bookmarkStart w:id="6" w:name="_Toc118086675"/>
      <w:r w:rsidRPr="005F476D">
        <w:rPr>
          <w:lang w:val="en-US"/>
        </w:rPr>
        <w:t>4. Sélection des produits avant l'installation</w:t>
      </w:r>
      <w:bookmarkEnd w:id="6"/>
    </w:p>
    <w:p w:rsidR="007E5DA7" w:rsidRPr="005F476D" w:rsidRDefault="00843B6E" w:rsidP="00843B6E">
      <w:pPr>
        <w:jc w:val="both"/>
        <w:rPr>
          <w:lang w:val="en-US"/>
        </w:rPr>
      </w:pPr>
      <w:r w:rsidRPr="00843B6E">
        <w:rPr>
          <w:lang w:val="en-US"/>
        </w:rPr>
        <w:t xml:space="preserve">Une fois que l'installation est faite, un programme de groupe principal appelé SWTOOLS a été crée. </w:t>
      </w:r>
      <w:r w:rsidRPr="005F476D">
        <w:rPr>
          <w:lang w:val="en-US"/>
        </w:rPr>
        <w:t>Toutes les applications et le manuel d'aide en ligne seront insérés en tant que icônes dans ce groupe.</w:t>
      </w:r>
    </w:p>
    <w:p w:rsidR="007E5DA7" w:rsidRPr="005F476D" w:rsidRDefault="007E5DA7" w:rsidP="007E5DA7">
      <w:pPr>
        <w:pStyle w:val="Overskrift1"/>
        <w:rPr>
          <w:lang w:val="en-US"/>
        </w:rPr>
      </w:pPr>
      <w:bookmarkStart w:id="7" w:name="_Toc118086687"/>
      <w:r w:rsidRPr="005F476D">
        <w:rPr>
          <w:lang w:val="en-US"/>
        </w:rPr>
        <w:t>1.2. Exécution de TRIO à partir du cédérom</w:t>
      </w:r>
      <w:bookmarkEnd w:id="7"/>
    </w:p>
    <w:p w:rsidR="002D08AD" w:rsidRDefault="007E5DA7" w:rsidP="007E5DA7">
      <w:pPr>
        <w:jc w:val="both"/>
        <w:rPr>
          <w:lang w:val="en-US"/>
        </w:rPr>
      </w:pPr>
      <w:r w:rsidRPr="007E5DA7">
        <w:rPr>
          <w:lang w:val="en-US"/>
        </w:rPr>
        <w:t>Si vous sélectionnez  l'installation TRIO-CD, un petit démon (système)  sera créé sur le disque dur. Tous les programmes sont exécutés par le cédérom, mais il faut avoir suffisamment d'emplacement de mémoire sur votre disque.</w:t>
      </w:r>
    </w:p>
    <w:p w:rsidR="002D08AD" w:rsidRDefault="002D08AD" w:rsidP="002D08AD">
      <w:pPr>
        <w:pStyle w:val="Overskrift1"/>
        <w:rPr>
          <w:lang w:val="en-US"/>
        </w:rPr>
      </w:pPr>
      <w:bookmarkStart w:id="8" w:name="_Toc118086688"/>
      <w:r>
        <w:rPr>
          <w:lang w:val="en-US"/>
        </w:rPr>
        <w:t>1.3. Entrer les informations sur la licence</w:t>
      </w:r>
      <w:bookmarkEnd w:id="8"/>
    </w:p>
    <w:p w:rsidR="002D08AD" w:rsidRPr="005F476D" w:rsidRDefault="002D08AD" w:rsidP="002D08AD">
      <w:pPr>
        <w:jc w:val="both"/>
        <w:rPr>
          <w:lang w:val="en-US"/>
        </w:rPr>
      </w:pPr>
    </w:p>
    <w:p w:rsidR="002D08AD" w:rsidRDefault="002D08AD" w:rsidP="002D08AD">
      <w:pPr>
        <w:jc w:val="center"/>
      </w:pPr>
      <w:r>
        <w:pict>
          <v:shape id="_x0000_i1030" type="#_x0000_t75" style="width:345pt;height:69pt">
            <v:imagedata r:id="rId12" o:title="ins-fre004"/>
          </v:shape>
        </w:pict>
      </w:r>
    </w:p>
    <w:p w:rsidR="002D08AD" w:rsidRDefault="002D08AD" w:rsidP="002D08AD">
      <w:pPr>
        <w:pStyle w:val="Overskrift7"/>
      </w:pPr>
      <w:bookmarkStart w:id="9" w:name="_Toc118086676"/>
      <w:r>
        <w:t>5.  Programme de licence</w:t>
      </w:r>
      <w:bookmarkEnd w:id="9"/>
    </w:p>
    <w:p w:rsidR="00F5778A" w:rsidRDefault="002D08AD" w:rsidP="002D08AD">
      <w:pPr>
        <w:jc w:val="both"/>
        <w:rPr>
          <w:lang w:val="en-US"/>
        </w:rPr>
      </w:pPr>
      <w:r w:rsidRPr="005F476D">
        <w:t xml:space="preserve">Vous devez indiquer le mot de passe de licence avant le démarrage du système. </w:t>
      </w:r>
      <w:r w:rsidRPr="002D08AD">
        <w:rPr>
          <w:lang w:val="en-US"/>
        </w:rPr>
        <w:t>Veuillez vous référez au manuel consacré à la licence de SW-Tools.</w:t>
      </w:r>
    </w:p>
    <w:p w:rsidR="00F5778A" w:rsidRDefault="00F5778A" w:rsidP="00F5778A">
      <w:pPr>
        <w:pStyle w:val="Overskrift1"/>
        <w:rPr>
          <w:lang w:val="en-US"/>
        </w:rPr>
      </w:pPr>
      <w:bookmarkStart w:id="10" w:name="_Toc118086689"/>
      <w:r>
        <w:rPr>
          <w:lang w:val="en-US"/>
        </w:rPr>
        <w:t>1.4. Numéro de la version TRIO</w:t>
      </w:r>
      <w:bookmarkEnd w:id="10"/>
    </w:p>
    <w:p w:rsidR="00F5778A" w:rsidRDefault="00F5778A" w:rsidP="00F5778A">
      <w:pPr>
        <w:jc w:val="both"/>
        <w:rPr>
          <w:lang w:val="en-US"/>
        </w:rPr>
      </w:pPr>
      <w:r w:rsidRPr="00F5778A">
        <w:rPr>
          <w:lang w:val="en-US"/>
        </w:rPr>
        <w:t>Vous trouverez le numéro de la version TRIO dans le menu AIDE POUR ou dans toute documentation éditée à partir de TRIO.</w:t>
      </w:r>
    </w:p>
    <w:p w:rsidR="00F5778A" w:rsidRPr="005F476D" w:rsidRDefault="00F5778A" w:rsidP="00F5778A">
      <w:pPr>
        <w:jc w:val="both"/>
        <w:rPr>
          <w:lang w:val="en-US"/>
        </w:rPr>
      </w:pPr>
    </w:p>
    <w:p w:rsidR="00F5778A" w:rsidRDefault="00F5778A" w:rsidP="00F5778A">
      <w:pPr>
        <w:jc w:val="center"/>
      </w:pPr>
      <w:r>
        <w:pict>
          <v:shape id="_x0000_i1031" type="#_x0000_t75" style="width:309pt;height:156.75pt">
            <v:imagedata r:id="rId13" o:title="ins-fre218"/>
          </v:shape>
        </w:pict>
      </w:r>
    </w:p>
    <w:p w:rsidR="00F5778A" w:rsidRPr="005F476D" w:rsidRDefault="00F5778A" w:rsidP="00F5778A">
      <w:pPr>
        <w:pStyle w:val="Overskrift7"/>
        <w:rPr>
          <w:lang w:val="en-US"/>
        </w:rPr>
      </w:pPr>
      <w:bookmarkStart w:id="11" w:name="_Toc118086677"/>
      <w:r w:rsidRPr="005F476D">
        <w:rPr>
          <w:lang w:val="en-US"/>
        </w:rPr>
        <w:t>6. Numéro de la Version TRIO</w:t>
      </w:r>
      <w:bookmarkEnd w:id="11"/>
    </w:p>
    <w:p w:rsidR="00B10877" w:rsidRDefault="00F5778A" w:rsidP="00F5778A">
      <w:pPr>
        <w:jc w:val="both"/>
        <w:rPr>
          <w:lang w:val="en-US"/>
        </w:rPr>
      </w:pPr>
      <w:r w:rsidRPr="00F5778A">
        <w:rPr>
          <w:lang w:val="en-US"/>
        </w:rPr>
        <w:t>Comme montré dans la figure 6, la version 32 bits s'appelle 007.3xx, car on a additionné 300 au sous-numéro de la version.</w:t>
      </w:r>
    </w:p>
    <w:p w:rsidR="00B10877" w:rsidRDefault="00B10877" w:rsidP="00B10877">
      <w:pPr>
        <w:pStyle w:val="Overskrift1"/>
        <w:rPr>
          <w:lang w:val="en-US"/>
        </w:rPr>
      </w:pPr>
      <w:bookmarkStart w:id="12" w:name="_Toc118086690"/>
      <w:r>
        <w:rPr>
          <w:lang w:val="en-US"/>
        </w:rPr>
        <w:t>2. Installation du serveur</w:t>
      </w:r>
      <w:bookmarkEnd w:id="12"/>
    </w:p>
    <w:p w:rsidR="00B10877" w:rsidRPr="005F476D" w:rsidRDefault="00B10877" w:rsidP="00B10877">
      <w:pPr>
        <w:rPr>
          <w:lang w:val="en-US"/>
        </w:rPr>
      </w:pPr>
    </w:p>
    <w:p w:rsidR="00B10877" w:rsidRPr="005F476D" w:rsidRDefault="00B10877" w:rsidP="00B10877">
      <w:pPr>
        <w:jc w:val="both"/>
        <w:rPr>
          <w:lang w:val="en-US"/>
        </w:rPr>
      </w:pPr>
      <w:r w:rsidRPr="005F476D">
        <w:rPr>
          <w:lang w:val="en-US"/>
        </w:rPr>
        <w:t>Sur la dictionnaire de données est installée une interface du client et l'ODBC</w:t>
      </w:r>
      <w:r w:rsidR="00D31B9C">
        <w:fldChar w:fldCharType="begin"/>
      </w:r>
      <w:r w:rsidR="00D31B9C" w:rsidRPr="005F476D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ODBC</w:instrText>
      </w:r>
      <w:r w:rsidR="00D31B9C">
        <w:rPr>
          <w:lang w:val="en-US"/>
        </w:rPr>
        <w:instrText>"</w:instrText>
      </w:r>
      <w:r w:rsidR="00D31B9C" w:rsidRPr="005F476D">
        <w:rPr>
          <w:lang w:val="en-US"/>
        </w:rPr>
        <w:instrText xml:space="preserve"> </w:instrText>
      </w:r>
      <w:r w:rsidR="00D31B9C">
        <w:fldChar w:fldCharType="end"/>
      </w:r>
      <w:r w:rsidRPr="005F476D">
        <w:rPr>
          <w:lang w:val="en-US"/>
        </w:rPr>
        <w:t>. Cet interface communique avec les serveurs TCP</w:t>
      </w:r>
      <w:r w:rsidR="00D31B9C">
        <w:fldChar w:fldCharType="begin"/>
      </w:r>
      <w:r w:rsidR="00D31B9C" w:rsidRPr="005F476D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TCP</w:instrText>
      </w:r>
      <w:r w:rsidR="00D31B9C">
        <w:rPr>
          <w:lang w:val="en-US"/>
        </w:rPr>
        <w:instrText>"</w:instrText>
      </w:r>
      <w:r w:rsidR="00D31B9C" w:rsidRPr="005F476D">
        <w:rPr>
          <w:lang w:val="en-US"/>
        </w:rPr>
        <w:instrText xml:space="preserve"> </w:instrText>
      </w:r>
      <w:r w:rsidR="00D31B9C">
        <w:fldChar w:fldCharType="end"/>
      </w:r>
      <w:r w:rsidRPr="005F476D">
        <w:rPr>
          <w:lang w:val="en-US"/>
        </w:rPr>
        <w:t>/IP</w:t>
      </w:r>
      <w:r w:rsidR="00D31B9C">
        <w:fldChar w:fldCharType="begin"/>
      </w:r>
      <w:r w:rsidR="00D31B9C" w:rsidRPr="005F476D">
        <w:rPr>
          <w:lang w:val="en-US"/>
        </w:rPr>
        <w:instrText xml:space="preserve"> XE "IP" </w:instrText>
      </w:r>
      <w:r w:rsidR="00D31B9C">
        <w:fldChar w:fldCharType="end"/>
      </w:r>
      <w:r w:rsidRPr="005F476D">
        <w:rPr>
          <w:lang w:val="en-US"/>
        </w:rPr>
        <w:t xml:space="preserve"> afin d'obtenir l'accès au réseau  des systèmes UNIX</w:t>
      </w:r>
      <w:r w:rsidR="00D31B9C">
        <w:fldChar w:fldCharType="begin"/>
      </w:r>
      <w:r w:rsidR="00D31B9C" w:rsidRPr="005F476D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UNIX</w:instrText>
      </w:r>
      <w:r w:rsidR="00D31B9C">
        <w:rPr>
          <w:lang w:val="en-US"/>
        </w:rPr>
        <w:instrText>"</w:instrText>
      </w:r>
      <w:r w:rsidR="00D31B9C" w:rsidRPr="005F476D">
        <w:rPr>
          <w:lang w:val="en-US"/>
        </w:rPr>
        <w:instrText xml:space="preserve"> </w:instrText>
      </w:r>
      <w:r w:rsidR="00D31B9C">
        <w:fldChar w:fldCharType="end"/>
      </w:r>
      <w:r w:rsidRPr="005F476D">
        <w:rPr>
          <w:lang w:val="en-US"/>
        </w:rPr>
        <w:t>(Microsoft Windows</w:t>
      </w:r>
      <w:r w:rsidR="00D31B9C">
        <w:fldChar w:fldCharType="begin"/>
      </w:r>
      <w:r w:rsidR="00D31B9C" w:rsidRPr="005F476D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Windows</w:instrText>
      </w:r>
      <w:r w:rsidR="00D31B9C">
        <w:rPr>
          <w:lang w:val="en-US"/>
        </w:rPr>
        <w:instrText>"</w:instrText>
      </w:r>
      <w:r w:rsidR="00D31B9C" w:rsidRPr="005F476D">
        <w:rPr>
          <w:lang w:val="en-US"/>
        </w:rPr>
        <w:instrText xml:space="preserve"> </w:instrText>
      </w:r>
      <w:r w:rsidR="00D31B9C">
        <w:fldChar w:fldCharType="end"/>
      </w:r>
      <w:r w:rsidRPr="005F476D">
        <w:rPr>
          <w:lang w:val="en-US"/>
        </w:rPr>
        <w:t xml:space="preserve"> Socket</w:t>
      </w:r>
      <w:r w:rsidR="00D31B9C">
        <w:fldChar w:fldCharType="begin"/>
      </w:r>
      <w:r w:rsidR="00D31B9C" w:rsidRPr="005F476D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Socket</w:instrText>
      </w:r>
      <w:r w:rsidR="00D31B9C">
        <w:rPr>
          <w:lang w:val="en-US"/>
        </w:rPr>
        <w:instrText>"</w:instrText>
      </w:r>
      <w:r w:rsidR="00D31B9C" w:rsidRPr="005F476D">
        <w:rPr>
          <w:lang w:val="en-US"/>
        </w:rPr>
        <w:instrText xml:space="preserve"> </w:instrText>
      </w:r>
      <w:r w:rsidR="00D31B9C">
        <w:fldChar w:fldCharType="end"/>
      </w:r>
      <w:r w:rsidRPr="005F476D">
        <w:rPr>
          <w:lang w:val="en-US"/>
        </w:rPr>
        <w:t xml:space="preserve"> ou Lan Workplace 5.0)</w:t>
      </w:r>
    </w:p>
    <w:p w:rsidR="00B10877" w:rsidRDefault="00B10877" w:rsidP="00B10877">
      <w:pPr>
        <w:jc w:val="both"/>
        <w:rPr>
          <w:lang w:val="en-US"/>
        </w:rPr>
      </w:pPr>
      <w:r w:rsidRPr="00B10877">
        <w:rPr>
          <w:lang w:val="en-US"/>
        </w:rPr>
        <w:t>La page de l'utilisateur est une application de Windows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Windows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 w:rsidRPr="00B10877">
        <w:rPr>
          <w:lang w:val="en-US"/>
        </w:rPr>
        <w:t xml:space="preserve"> et la page UNIX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UNIX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 w:rsidRPr="00B10877">
        <w:rPr>
          <w:lang w:val="en-US"/>
        </w:rPr>
        <w:t xml:space="preserve"> est une application du serveur avec le même driveur comme décrit ci-d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5F476D">
        <w:rPr>
          <w:lang w:val="en-US"/>
        </w:rPr>
        <w:instrText>-d"</w:instrText>
      </w:r>
      <w:r w:rsidR="00D31B9C">
        <w:rPr>
          <w:lang w:val="en-US"/>
        </w:rPr>
        <w:instrText xml:space="preserve"> </w:instrText>
      </w:r>
      <w:r w:rsidR="00D31B9C">
        <w:rPr>
          <w:lang w:val="en-US"/>
        </w:rPr>
        <w:fldChar w:fldCharType="end"/>
      </w:r>
      <w:r w:rsidRPr="00B10877">
        <w:rPr>
          <w:lang w:val="en-US"/>
        </w:rPr>
        <w:t>essus.  Cela vous permettra d'accéder aux fichiers  X-BASIC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5F476D">
        <w:rPr>
          <w:lang w:val="en-US"/>
        </w:rPr>
        <w:instrText>X-BASIC"</w:instrText>
      </w:r>
      <w:r w:rsidR="00D31B9C">
        <w:rPr>
          <w:lang w:val="en-US"/>
        </w:rPr>
        <w:instrText xml:space="preserve"> </w:instrText>
      </w:r>
      <w:r w:rsidR="00D31B9C">
        <w:rPr>
          <w:lang w:val="en-US"/>
        </w:rPr>
        <w:fldChar w:fldCharType="end"/>
      </w:r>
      <w:r w:rsidRPr="00B10877">
        <w:rPr>
          <w:lang w:val="en-US"/>
        </w:rPr>
        <w:t xml:space="preserve"> et C-ISAM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C-ISAM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 w:rsidRPr="00B10877">
        <w:rPr>
          <w:lang w:val="en-US"/>
        </w:rPr>
        <w:t>, etc. à partir des applications de Windows.</w:t>
      </w:r>
    </w:p>
    <w:p w:rsidR="00B10877" w:rsidRPr="005F476D" w:rsidRDefault="00B10877" w:rsidP="00B10877">
      <w:pPr>
        <w:jc w:val="both"/>
        <w:rPr>
          <w:lang w:val="en-US"/>
        </w:rPr>
      </w:pPr>
      <w:r w:rsidRPr="005F476D">
        <w:rPr>
          <w:lang w:val="en-US"/>
        </w:rPr>
        <w:t>Cependant, vous devez d'abord  :</w:t>
      </w:r>
    </w:p>
    <w:p w:rsidR="00B10877" w:rsidRDefault="00B10877" w:rsidP="00B10877">
      <w:pPr>
        <w:pStyle w:val="Bloktekst"/>
        <w:rPr>
          <w:lang w:val="en-US"/>
        </w:rPr>
      </w:pPr>
      <w:r w:rsidRPr="00B10877">
        <w:rPr>
          <w:lang w:val="en-US"/>
        </w:rPr>
        <w:t>1. The Windows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Windows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 w:rsidRPr="00B10877">
        <w:rPr>
          <w:lang w:val="en-US"/>
        </w:rPr>
        <w:t xml:space="preserve"> client must have access to TCP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TCP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 w:rsidRPr="00B10877">
        <w:rPr>
          <w:lang w:val="en-US"/>
        </w:rPr>
        <w:t>/IP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5F476D">
        <w:rPr>
          <w:lang w:val="en-US"/>
        </w:rPr>
        <w:instrText>IP"</w:instrText>
      </w:r>
      <w:r w:rsidR="00D31B9C">
        <w:rPr>
          <w:lang w:val="en-US"/>
        </w:rPr>
        <w:instrText xml:space="preserve"> </w:instrText>
      </w:r>
      <w:r w:rsidR="00D31B9C">
        <w:rPr>
          <w:lang w:val="en-US"/>
        </w:rPr>
        <w:fldChar w:fldCharType="end"/>
      </w:r>
    </w:p>
    <w:p w:rsidR="00B326B3" w:rsidRDefault="00B10877" w:rsidP="00B10877">
      <w:pPr>
        <w:pStyle w:val="Bloktekst"/>
        <w:rPr>
          <w:lang w:val="en-US"/>
        </w:rPr>
      </w:pPr>
      <w:r w:rsidRPr="00B10877">
        <w:rPr>
          <w:lang w:val="en-US"/>
        </w:rPr>
        <w:t>2. The UNIX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UNIX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 w:rsidRPr="00B10877">
        <w:rPr>
          <w:lang w:val="en-US"/>
        </w:rPr>
        <w:t xml:space="preserve"> server has to be installed and started</w:t>
      </w:r>
    </w:p>
    <w:p w:rsidR="00B326B3" w:rsidRDefault="00B326B3" w:rsidP="00B326B3">
      <w:pPr>
        <w:pStyle w:val="Overskrift1"/>
        <w:rPr>
          <w:lang w:val="en-US"/>
        </w:rPr>
      </w:pPr>
      <w:bookmarkStart w:id="13" w:name="_Toc118086691"/>
      <w:r>
        <w:rPr>
          <w:lang w:val="en-US"/>
        </w:rPr>
        <w:t>2.1. TCP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TCP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>
        <w:rPr>
          <w:lang w:val="en-US"/>
        </w:rPr>
        <w:t>/IP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5F476D">
        <w:rPr>
          <w:lang w:val="en-US"/>
        </w:rPr>
        <w:instrText>IP"</w:instrText>
      </w:r>
      <w:r w:rsidR="00D31B9C">
        <w:rPr>
          <w:lang w:val="en-US"/>
        </w:rPr>
        <w:instrText xml:space="preserve"> </w:instrText>
      </w:r>
      <w:r w:rsidR="00D31B9C">
        <w:rPr>
          <w:lang w:val="en-US"/>
        </w:rPr>
        <w:fldChar w:fldCharType="end"/>
      </w:r>
      <w:r>
        <w:rPr>
          <w:lang w:val="en-US"/>
        </w:rPr>
        <w:t xml:space="preserve"> de Windows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Windows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>
        <w:rPr>
          <w:lang w:val="en-US"/>
        </w:rPr>
        <w:t xml:space="preserve"> : \windows\services</w:t>
      </w:r>
      <w:bookmarkEnd w:id="13"/>
    </w:p>
    <w:p w:rsidR="00B326B3" w:rsidRPr="005F476D" w:rsidRDefault="00B326B3" w:rsidP="00B326B3">
      <w:pPr>
        <w:jc w:val="both"/>
        <w:rPr>
          <w:lang w:val="en-US"/>
        </w:rPr>
      </w:pPr>
      <w:r w:rsidRPr="005F476D">
        <w:rPr>
          <w:lang w:val="en-US"/>
        </w:rPr>
        <w:t>Avant d'accéder au serveur, il faut définir une service pour celui-c</w:t>
      </w:r>
      <w:r w:rsidR="00D31B9C">
        <w:fldChar w:fldCharType="begin"/>
      </w:r>
      <w:r w:rsidR="00D31B9C" w:rsidRPr="005F476D">
        <w:rPr>
          <w:lang w:val="en-US"/>
        </w:rPr>
        <w:instrText xml:space="preserve"> XE "-c" </w:instrText>
      </w:r>
      <w:r w:rsidR="00D31B9C">
        <w:fldChar w:fldCharType="end"/>
      </w:r>
      <w:r w:rsidRPr="005F476D">
        <w:rPr>
          <w:lang w:val="en-US"/>
        </w:rPr>
        <w:t>i dans le fichier :</w:t>
      </w:r>
    </w:p>
    <w:p w:rsidR="00B326B3" w:rsidRPr="005F476D" w:rsidRDefault="00B326B3" w:rsidP="00B326B3">
      <w:pPr>
        <w:pStyle w:val="Bloktekst"/>
        <w:rPr>
          <w:lang w:val="en-US"/>
        </w:rPr>
      </w:pPr>
      <w:r w:rsidRPr="005F476D">
        <w:rPr>
          <w:lang w:val="en-US"/>
        </w:rPr>
        <w:t>\windows\services</w:t>
      </w:r>
    </w:p>
    <w:p w:rsidR="00B326B3" w:rsidRPr="005F476D" w:rsidRDefault="00B326B3" w:rsidP="00B326B3">
      <w:pPr>
        <w:jc w:val="both"/>
        <w:rPr>
          <w:lang w:val="en-US"/>
        </w:rPr>
      </w:pPr>
      <w:r w:rsidRPr="00B326B3">
        <w:rPr>
          <w:lang w:val="en-US"/>
        </w:rPr>
        <w:t>Il faut que(\windows\ soit le chémin actuel à partir duquel TCP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TCP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 w:rsidRPr="00B326B3">
        <w:rPr>
          <w:lang w:val="en-US"/>
        </w:rPr>
        <w:t xml:space="preserve"> recherchera son fichier de service. </w:t>
      </w:r>
      <w:r w:rsidRPr="005F476D">
        <w:rPr>
          <w:lang w:val="en-US"/>
        </w:rPr>
        <w:t>Utilisez un éditeur , par exemple, 'édit', pour éditer le fichier et puis additionnez la ligne suivante :</w:t>
      </w:r>
    </w:p>
    <w:p w:rsidR="00B326B3" w:rsidRPr="005F476D" w:rsidRDefault="00B326B3" w:rsidP="00B326B3">
      <w:pPr>
        <w:pStyle w:val="Bloktekst"/>
        <w:rPr>
          <w:lang w:val="en-US"/>
        </w:rPr>
      </w:pPr>
      <w:r w:rsidRPr="005F476D">
        <w:rPr>
          <w:lang w:val="en-US"/>
        </w:rPr>
        <w:t>mosock          2000/tcp     swtoolsclient</w:t>
      </w:r>
    </w:p>
    <w:p w:rsidR="003F071E" w:rsidRDefault="00B326B3" w:rsidP="00B326B3">
      <w:pPr>
        <w:jc w:val="both"/>
        <w:rPr>
          <w:lang w:val="en-US"/>
        </w:rPr>
      </w:pPr>
      <w:r>
        <w:t xml:space="preserve">Il faut séparer les trois portes par au moins un caractère blanc. </w:t>
      </w:r>
      <w:r w:rsidRPr="00B326B3">
        <w:rPr>
          <w:lang w:val="en-US"/>
        </w:rPr>
        <w:t>Si vous utilisez un autre numéro de porte que la porte 2000/ sur le serveur, vous devrez également indiquer ce numéro sur le client.</w:t>
      </w:r>
    </w:p>
    <w:p w:rsidR="003F071E" w:rsidRDefault="003F071E" w:rsidP="003F071E">
      <w:pPr>
        <w:pStyle w:val="Overskrift1"/>
        <w:rPr>
          <w:lang w:val="en-US"/>
        </w:rPr>
      </w:pPr>
      <w:bookmarkStart w:id="14" w:name="_Toc118086692"/>
      <w:r>
        <w:rPr>
          <w:lang w:val="en-US"/>
        </w:rPr>
        <w:t>2.2. Installation du serveur UNIX</w:t>
      </w:r>
      <w:bookmarkEnd w:id="14"/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UNIX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</w:p>
    <w:p w:rsidR="003F071E" w:rsidRDefault="003F071E" w:rsidP="003F071E">
      <w:pPr>
        <w:jc w:val="both"/>
        <w:rPr>
          <w:lang w:val="en-US"/>
        </w:rPr>
      </w:pPr>
      <w:r w:rsidRPr="003F071E">
        <w:rPr>
          <w:lang w:val="en-US"/>
        </w:rPr>
        <w:t>L'installation  contient l'accès  au serveur FTP pour faciliter le transfert du programme de serveur au système Unix .</w:t>
      </w:r>
    </w:p>
    <w:p w:rsidR="003F071E" w:rsidRPr="005F476D" w:rsidRDefault="003F071E" w:rsidP="003F071E">
      <w:pPr>
        <w:jc w:val="both"/>
        <w:rPr>
          <w:lang w:val="en-US"/>
        </w:rPr>
      </w:pPr>
    </w:p>
    <w:p w:rsidR="003F071E" w:rsidRDefault="003F071E" w:rsidP="003F071E">
      <w:pPr>
        <w:jc w:val="center"/>
      </w:pPr>
      <w:r>
        <w:pict>
          <v:shape id="_x0000_i1032" type="#_x0000_t75" style="width:397.5pt;height:156pt">
            <v:imagedata r:id="rId14" o:title="ins-fre216"/>
          </v:shape>
        </w:pict>
      </w:r>
    </w:p>
    <w:p w:rsidR="003F071E" w:rsidRDefault="003F071E" w:rsidP="003F071E">
      <w:pPr>
        <w:pStyle w:val="Overskrift7"/>
      </w:pPr>
      <w:bookmarkStart w:id="15" w:name="_Toc118086678"/>
      <w:r>
        <w:t>7.  Spécification du serveur FTP lors de l'installation du serveur</w:t>
      </w:r>
      <w:bookmarkEnd w:id="15"/>
    </w:p>
    <w:p w:rsidR="003F071E" w:rsidRDefault="003F071E" w:rsidP="003F071E">
      <w:pPr>
        <w:jc w:val="both"/>
      </w:pPr>
      <w:r>
        <w:t>Si le programme de serveur vous a été fourni sur des disques, vous devrez l'entrer dans le système et exécuter la commande suivante :</w:t>
      </w:r>
    </w:p>
    <w:p w:rsidR="003F071E" w:rsidRPr="005F476D" w:rsidRDefault="003F071E" w:rsidP="003F071E">
      <w:pPr>
        <w:pStyle w:val="Bloktekst"/>
        <w:rPr>
          <w:lang w:val="en-US"/>
        </w:rPr>
      </w:pPr>
      <w:r w:rsidRPr="005F476D">
        <w:rPr>
          <w:lang w:val="en-US"/>
        </w:rPr>
        <w:t># mkdir /swtools</w:t>
      </w:r>
    </w:p>
    <w:p w:rsidR="003F071E" w:rsidRPr="005F476D" w:rsidRDefault="003F071E" w:rsidP="003F071E">
      <w:pPr>
        <w:pStyle w:val="Bloktekst"/>
        <w:rPr>
          <w:lang w:val="en-US"/>
        </w:rPr>
      </w:pPr>
      <w:r w:rsidRPr="005F476D">
        <w:rPr>
          <w:lang w:val="en-US"/>
        </w:rPr>
        <w:t># cd /swtools</w:t>
      </w:r>
    </w:p>
    <w:p w:rsidR="003F071E" w:rsidRPr="005F476D" w:rsidRDefault="003F071E" w:rsidP="003F071E">
      <w:pPr>
        <w:pStyle w:val="Bloktekst"/>
        <w:rPr>
          <w:lang w:val="en-US"/>
        </w:rPr>
      </w:pPr>
      <w:r w:rsidRPr="005F476D">
        <w:rPr>
          <w:lang w:val="en-US"/>
        </w:rPr>
        <w:t># cpio -icvB</w:t>
      </w:r>
      <w:r w:rsidR="00D31B9C">
        <w:fldChar w:fldCharType="begin"/>
      </w:r>
      <w:r w:rsidR="00D31B9C" w:rsidRPr="005F476D">
        <w:rPr>
          <w:lang w:val="en-US"/>
        </w:rPr>
        <w:instrText xml:space="preserve"> XE "-icvB" </w:instrText>
      </w:r>
      <w:r w:rsidR="00D31B9C">
        <w:fldChar w:fldCharType="end"/>
      </w:r>
      <w:r w:rsidRPr="005F476D">
        <w:rPr>
          <w:lang w:val="en-US"/>
        </w:rPr>
        <w:t xml:space="preserve"> -I</w:t>
      </w:r>
      <w:r w:rsidR="00D31B9C">
        <w:fldChar w:fldCharType="begin"/>
      </w:r>
      <w:r w:rsidR="00D31B9C" w:rsidRPr="005F476D">
        <w:rPr>
          <w:lang w:val="en-US"/>
        </w:rPr>
        <w:instrText xml:space="preserve"> XE "-I" </w:instrText>
      </w:r>
      <w:r w:rsidR="00D31B9C">
        <w:fldChar w:fldCharType="end"/>
      </w:r>
      <w:r w:rsidRPr="005F476D">
        <w:rPr>
          <w:lang w:val="en-US"/>
        </w:rPr>
        <w:t>/dev/floppy</w:t>
      </w:r>
    </w:p>
    <w:p w:rsidR="003F071E" w:rsidRDefault="003F071E" w:rsidP="003F071E">
      <w:pPr>
        <w:pStyle w:val="Bloktekst"/>
      </w:pPr>
      <w:r>
        <w:t># chmod 0777 swtusock</w:t>
      </w:r>
    </w:p>
    <w:p w:rsidR="003F071E" w:rsidRDefault="003F071E" w:rsidP="003F071E">
      <w:pPr>
        <w:jc w:val="both"/>
      </w:pPr>
      <w:r>
        <w:t>Il faut remplacer /dev/floppy  par le nom de device actuel de la disquette .</w:t>
      </w:r>
    </w:p>
    <w:p w:rsidR="00A434D0" w:rsidRPr="005F476D" w:rsidRDefault="003F071E" w:rsidP="003F071E">
      <w:pPr>
        <w:jc w:val="both"/>
        <w:rPr>
          <w:lang w:val="en-US"/>
        </w:rPr>
      </w:pPr>
      <w:r w:rsidRPr="003F071E">
        <w:rPr>
          <w:lang w:val="en-US"/>
        </w:rPr>
        <w:t xml:space="preserve">La disquette a été crée avec : # ls . </w:t>
      </w:r>
      <w:r w:rsidRPr="005F476D">
        <w:rPr>
          <w:lang w:val="en-US"/>
        </w:rPr>
        <w:t>| cpio -ocvB</w:t>
      </w:r>
      <w:r w:rsidR="00D31B9C">
        <w:fldChar w:fldCharType="begin"/>
      </w:r>
      <w:r w:rsidR="00D31B9C" w:rsidRPr="005F476D">
        <w:rPr>
          <w:lang w:val="en-US"/>
        </w:rPr>
        <w:instrText xml:space="preserve"> XE "-ocvB" </w:instrText>
      </w:r>
      <w:r w:rsidR="00D31B9C">
        <w:fldChar w:fldCharType="end"/>
      </w:r>
      <w:r w:rsidRPr="005F476D">
        <w:rPr>
          <w:lang w:val="en-US"/>
        </w:rPr>
        <w:t xml:space="preserve"> -O</w:t>
      </w:r>
      <w:r w:rsidR="00D31B9C">
        <w:fldChar w:fldCharType="begin"/>
      </w:r>
      <w:r w:rsidR="00D31B9C" w:rsidRPr="005F476D">
        <w:rPr>
          <w:lang w:val="en-US"/>
        </w:rPr>
        <w:instrText xml:space="preserve"> XE "-O" </w:instrText>
      </w:r>
      <w:r w:rsidR="00D31B9C">
        <w:fldChar w:fldCharType="end"/>
      </w:r>
      <w:r w:rsidRPr="005F476D">
        <w:rPr>
          <w:lang w:val="en-US"/>
        </w:rPr>
        <w:t>/dev/rfd0135ds18</w:t>
      </w:r>
    </w:p>
    <w:p w:rsidR="00A434D0" w:rsidRPr="005F476D" w:rsidRDefault="00A434D0" w:rsidP="00A434D0">
      <w:pPr>
        <w:pStyle w:val="Overskrift1"/>
        <w:rPr>
          <w:lang w:val="en-US"/>
        </w:rPr>
      </w:pPr>
      <w:bookmarkStart w:id="16" w:name="_Toc118086693"/>
      <w:r w:rsidRPr="005F476D">
        <w:rPr>
          <w:lang w:val="en-US"/>
        </w:rPr>
        <w:t>2.2.1. UNIX</w:t>
      </w:r>
      <w:r w:rsidR="00D31B9C">
        <w:fldChar w:fldCharType="begin"/>
      </w:r>
      <w:r w:rsidR="00D31B9C" w:rsidRPr="005F476D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UNIX</w:instrText>
      </w:r>
      <w:r w:rsidR="00D31B9C">
        <w:rPr>
          <w:lang w:val="en-US"/>
        </w:rPr>
        <w:instrText>"</w:instrText>
      </w:r>
      <w:r w:rsidR="00D31B9C" w:rsidRPr="005F476D">
        <w:rPr>
          <w:lang w:val="en-US"/>
        </w:rPr>
        <w:instrText xml:space="preserve"> </w:instrText>
      </w:r>
      <w:r w:rsidR="00D31B9C">
        <w:fldChar w:fldCharType="end"/>
      </w:r>
      <w:r w:rsidRPr="005F476D">
        <w:rPr>
          <w:lang w:val="en-US"/>
        </w:rPr>
        <w:t xml:space="preserve"> TCP</w:t>
      </w:r>
      <w:r w:rsidR="00D31B9C">
        <w:fldChar w:fldCharType="begin"/>
      </w:r>
      <w:r w:rsidR="00D31B9C" w:rsidRPr="005F476D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TCP</w:instrText>
      </w:r>
      <w:r w:rsidR="00D31B9C">
        <w:rPr>
          <w:lang w:val="en-US"/>
        </w:rPr>
        <w:instrText>"</w:instrText>
      </w:r>
      <w:r w:rsidR="00D31B9C" w:rsidRPr="005F476D">
        <w:rPr>
          <w:lang w:val="en-US"/>
        </w:rPr>
        <w:instrText xml:space="preserve"> </w:instrText>
      </w:r>
      <w:r w:rsidR="00D31B9C">
        <w:fldChar w:fldCharType="end"/>
      </w:r>
      <w:r w:rsidRPr="005F476D">
        <w:rPr>
          <w:lang w:val="en-US"/>
        </w:rPr>
        <w:t>/IP</w:t>
      </w:r>
      <w:r w:rsidR="00D31B9C">
        <w:fldChar w:fldCharType="begin"/>
      </w:r>
      <w:r w:rsidR="00D31B9C" w:rsidRPr="005F476D">
        <w:rPr>
          <w:lang w:val="en-US"/>
        </w:rPr>
        <w:instrText xml:space="preserve"> XE "IP" </w:instrText>
      </w:r>
      <w:r w:rsidR="00D31B9C">
        <w:fldChar w:fldCharType="end"/>
      </w:r>
      <w:r w:rsidRPr="005F476D">
        <w:rPr>
          <w:lang w:val="en-US"/>
        </w:rPr>
        <w:t xml:space="preserve"> - /etc./services</w:t>
      </w:r>
      <w:bookmarkEnd w:id="16"/>
    </w:p>
    <w:p w:rsidR="00A434D0" w:rsidRPr="005F476D" w:rsidRDefault="00A434D0" w:rsidP="00A434D0">
      <w:pPr>
        <w:jc w:val="both"/>
        <w:rPr>
          <w:lang w:val="en-US"/>
        </w:rPr>
      </w:pPr>
      <w:r w:rsidRPr="005F476D">
        <w:rPr>
          <w:lang w:val="en-US"/>
        </w:rPr>
        <w:t>Avant le démarrage du serveur, celui-c</w:t>
      </w:r>
      <w:r w:rsidR="00D31B9C">
        <w:fldChar w:fldCharType="begin"/>
      </w:r>
      <w:r w:rsidR="00D31B9C" w:rsidRPr="005F476D">
        <w:rPr>
          <w:lang w:val="en-US"/>
        </w:rPr>
        <w:instrText xml:space="preserve"> XE "-c" </w:instrText>
      </w:r>
      <w:r w:rsidR="00D31B9C">
        <w:fldChar w:fldCharType="end"/>
      </w:r>
      <w:r w:rsidRPr="005F476D">
        <w:rPr>
          <w:lang w:val="en-US"/>
        </w:rPr>
        <w:t>i doit connaître le numéro de service défini dans le fichier :</w:t>
      </w:r>
    </w:p>
    <w:p w:rsidR="00A434D0" w:rsidRDefault="00A434D0" w:rsidP="00A434D0">
      <w:pPr>
        <w:pStyle w:val="Bloktekst"/>
      </w:pPr>
      <w:r>
        <w:t>/etc/services</w:t>
      </w:r>
    </w:p>
    <w:p w:rsidR="00A434D0" w:rsidRDefault="00A434D0" w:rsidP="00A434D0">
      <w:pPr>
        <w:jc w:val="both"/>
      </w:pPr>
      <w:r>
        <w:t>Utilisez un éditeur ('vi' par exemple) pour éditer le fichier et additionnez la ligne suivante :</w:t>
      </w:r>
    </w:p>
    <w:p w:rsidR="00A434D0" w:rsidRDefault="00A434D0" w:rsidP="00A434D0">
      <w:pPr>
        <w:pStyle w:val="Bloktekst"/>
      </w:pPr>
      <w:r>
        <w:t>mosock          2000/tcp     swtoolsserver</w:t>
      </w:r>
    </w:p>
    <w:p w:rsidR="009D1799" w:rsidRDefault="00A434D0" w:rsidP="00A434D0">
      <w:pPr>
        <w:jc w:val="both"/>
      </w:pPr>
      <w:r>
        <w:t>Il faut indiquer au moins un caractère blanc entre ces trois portes. Si la porte 2000/ est déjà définie, vous devrez utiliser un autre numéro libre. N'oubliez pas d'indiquer ce numéro sur la page de l'utilisateur</w:t>
      </w:r>
    </w:p>
    <w:p w:rsidR="009D1799" w:rsidRDefault="009D1799" w:rsidP="009D1799">
      <w:pPr>
        <w:pStyle w:val="Overskrift1"/>
      </w:pPr>
      <w:bookmarkStart w:id="17" w:name="_Toc118086694"/>
      <w:r>
        <w:t>2.3. Start du serveur UNIX</w:t>
      </w:r>
      <w:bookmarkEnd w:id="17"/>
      <w:r w:rsidR="00D31B9C">
        <w:fldChar w:fldCharType="begin"/>
      </w:r>
      <w:r w:rsidR="00D31B9C">
        <w:instrText xml:space="preserve"> XE "</w:instrText>
      </w:r>
      <w:r w:rsidR="00D31B9C" w:rsidRPr="00EA6FC0">
        <w:rPr>
          <w:lang w:val="en-US"/>
        </w:rPr>
        <w:instrText>UNIX</w:instrText>
      </w:r>
      <w:r w:rsidR="00D31B9C">
        <w:rPr>
          <w:lang w:val="en-US"/>
        </w:rPr>
        <w:instrText>"</w:instrText>
      </w:r>
      <w:r w:rsidR="00D31B9C">
        <w:instrText xml:space="preserve"> </w:instrText>
      </w:r>
      <w:r w:rsidR="00D31B9C">
        <w:fldChar w:fldCharType="end"/>
      </w:r>
    </w:p>
    <w:p w:rsidR="009D1799" w:rsidRDefault="009D1799" w:rsidP="009D1799">
      <w:pPr>
        <w:jc w:val="both"/>
        <w:rPr>
          <w:lang w:val="en-US"/>
        </w:rPr>
      </w:pPr>
      <w:r w:rsidRPr="009D1799">
        <w:rPr>
          <w:lang w:val="en-US"/>
        </w:rPr>
        <w:t>Pour démarrer le serveur, exécutez la commande :</w:t>
      </w:r>
    </w:p>
    <w:p w:rsidR="007D6135" w:rsidRDefault="009D1799" w:rsidP="009D1799">
      <w:pPr>
        <w:pStyle w:val="Bloktekst"/>
      </w:pPr>
      <w:r>
        <w:t># ./swtusock&amp;</w:t>
      </w:r>
    </w:p>
    <w:p w:rsidR="007D6135" w:rsidRDefault="007D6135" w:rsidP="007D6135">
      <w:pPr>
        <w:pStyle w:val="Overskrift1"/>
      </w:pPr>
      <w:bookmarkStart w:id="18" w:name="_Toc118086695"/>
      <w:r>
        <w:t>2.4. Stop</w:t>
      </w:r>
      <w:r w:rsidR="00D31B9C">
        <w:fldChar w:fldCharType="begin"/>
      </w:r>
      <w:r w:rsidR="00D31B9C">
        <w:instrText xml:space="preserve"> XE "</w:instrText>
      </w:r>
      <w:r w:rsidR="00D31B9C" w:rsidRPr="00EA6FC0">
        <w:rPr>
          <w:lang w:val="en-US"/>
        </w:rPr>
        <w:instrText>Stop</w:instrText>
      </w:r>
      <w:r w:rsidR="00D31B9C">
        <w:rPr>
          <w:lang w:val="en-US"/>
        </w:rPr>
        <w:instrText>"</w:instrText>
      </w:r>
      <w:r w:rsidR="00D31B9C">
        <w:instrText xml:space="preserve"> </w:instrText>
      </w:r>
      <w:r w:rsidR="00D31B9C">
        <w:fldChar w:fldCharType="end"/>
      </w:r>
      <w:r>
        <w:t xml:space="preserve"> du serveur</w:t>
      </w:r>
      <w:bookmarkEnd w:id="18"/>
    </w:p>
    <w:p w:rsidR="007D6135" w:rsidRDefault="007D6135" w:rsidP="007D6135">
      <w:pPr>
        <w:jc w:val="both"/>
        <w:rPr>
          <w:lang w:val="en-US"/>
        </w:rPr>
      </w:pPr>
      <w:r w:rsidRPr="007D6135">
        <w:rPr>
          <w:lang w:val="en-US"/>
        </w:rPr>
        <w:t>Pour arrêter le serveur, utilisez" éliminer" ou exécutez la commande suivante :</w:t>
      </w:r>
    </w:p>
    <w:p w:rsidR="004E52F1" w:rsidRDefault="007D6135" w:rsidP="007D6135">
      <w:pPr>
        <w:pStyle w:val="Bloktekst"/>
      </w:pPr>
      <w:r>
        <w:t># swtusock -q</w:t>
      </w:r>
      <w:r w:rsidR="00D31B9C">
        <w:fldChar w:fldCharType="begin"/>
      </w:r>
      <w:r w:rsidR="00D31B9C">
        <w:instrText xml:space="preserve"> XE "</w:instrText>
      </w:r>
      <w:r w:rsidR="00D31B9C" w:rsidRPr="00EA6FC0">
        <w:rPr>
          <w:lang w:val="en-US"/>
        </w:rPr>
        <w:instrText>-q</w:instrText>
      </w:r>
      <w:r w:rsidR="00D31B9C">
        <w:rPr>
          <w:lang w:val="en-US"/>
        </w:rPr>
        <w:instrText>"</w:instrText>
      </w:r>
      <w:r w:rsidR="00D31B9C">
        <w:instrText xml:space="preserve"> </w:instrText>
      </w:r>
      <w:r w:rsidR="00D31B9C">
        <w:fldChar w:fldCharType="end"/>
      </w:r>
    </w:p>
    <w:p w:rsidR="004E52F1" w:rsidRDefault="004E52F1" w:rsidP="004E52F1">
      <w:pPr>
        <w:pStyle w:val="Overskrift1"/>
      </w:pPr>
      <w:bookmarkStart w:id="19" w:name="_Toc118086696"/>
      <w:r>
        <w:t>2.5. UNIX</w:t>
      </w:r>
      <w:r w:rsidR="00D31B9C">
        <w:fldChar w:fldCharType="begin"/>
      </w:r>
      <w:r w:rsidR="00D31B9C">
        <w:instrText xml:space="preserve"> XE "</w:instrText>
      </w:r>
      <w:r w:rsidR="00D31B9C" w:rsidRPr="00EA6FC0">
        <w:rPr>
          <w:lang w:val="en-US"/>
        </w:rPr>
        <w:instrText>UNIX</w:instrText>
      </w:r>
      <w:r w:rsidR="00D31B9C">
        <w:rPr>
          <w:lang w:val="en-US"/>
        </w:rPr>
        <w:instrText>"</w:instrText>
      </w:r>
      <w:r w:rsidR="00D31B9C">
        <w:instrText xml:space="preserve"> </w:instrText>
      </w:r>
      <w:r w:rsidR="00D31B9C">
        <w:fldChar w:fldCharType="end"/>
      </w:r>
      <w:r>
        <w:t xml:space="preserve"> init scripts</w:t>
      </w:r>
      <w:bookmarkEnd w:id="19"/>
    </w:p>
    <w:p w:rsidR="00BA7B51" w:rsidRDefault="004E52F1" w:rsidP="004E52F1">
      <w:pPr>
        <w:jc w:val="both"/>
        <w:rPr>
          <w:lang w:val="en-US"/>
        </w:rPr>
      </w:pPr>
      <w:r w:rsidRPr="004E52F1">
        <w:rPr>
          <w:lang w:val="en-US"/>
        </w:rPr>
        <w:t>Les arguments Start/Stop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Stop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 w:rsidRPr="004E52F1">
        <w:rPr>
          <w:lang w:val="en-US"/>
        </w:rPr>
        <w:t xml:space="preserve"> du serveur peuvent être incorporé dans les init scripts standard de l'administrateur système par exemple :</w:t>
      </w:r>
    </w:p>
    <w:p w:rsidR="00BA7B51" w:rsidRDefault="00BA7B51" w:rsidP="00BA7B51">
      <w:pPr>
        <w:pStyle w:val="Overskrift1"/>
        <w:rPr>
          <w:lang w:val="en-US"/>
        </w:rPr>
      </w:pPr>
      <w:bookmarkStart w:id="20" w:name="_Toc118086697"/>
      <w:r>
        <w:rPr>
          <w:lang w:val="en-US"/>
        </w:rPr>
        <w:t>2.5.1. Serveur TCP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TCP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>
        <w:rPr>
          <w:lang w:val="en-US"/>
        </w:rPr>
        <w:t>/IP</w:t>
      </w:r>
      <w:bookmarkEnd w:id="20"/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884424">
        <w:instrText>IP</w:instrText>
      </w:r>
      <w:r w:rsidR="00D31B9C">
        <w:instrText>"</w:instrText>
      </w:r>
      <w:r w:rsidR="00D31B9C">
        <w:rPr>
          <w:lang w:val="en-US"/>
        </w:rPr>
        <w:instrText xml:space="preserve"> </w:instrText>
      </w:r>
      <w:r w:rsidR="00D31B9C">
        <w:rPr>
          <w:lang w:val="en-US"/>
        </w:rPr>
        <w:fldChar w:fldCharType="end"/>
      </w:r>
    </w:p>
    <w:p w:rsidR="00BA7B51" w:rsidRDefault="00BA7B51" w:rsidP="00BA7B51">
      <w:pPr>
        <w:jc w:val="both"/>
      </w:pPr>
      <w:r>
        <w:t>Dans le fichier /etc/tcp par exemple :</w:t>
      </w:r>
    </w:p>
    <w:p w:rsidR="00BA7B51" w:rsidRDefault="00BA7B51" w:rsidP="00BA7B51">
      <w:pPr>
        <w:pStyle w:val="Bloktekst"/>
      </w:pPr>
      <w:r>
        <w:t>....</w:t>
      </w:r>
    </w:p>
    <w:p w:rsidR="00BA7B51" w:rsidRDefault="00BA7B51" w:rsidP="00BA7B51">
      <w:pPr>
        <w:pStyle w:val="Bloktekst"/>
      </w:pPr>
      <w:r>
        <w:t>PATH</w:t>
      </w:r>
      <w:r w:rsidR="00D31B9C">
        <w:fldChar w:fldCharType="begin"/>
      </w:r>
      <w:r w:rsidR="00D31B9C">
        <w:instrText xml:space="preserve"> XE "</w:instrText>
      </w:r>
      <w:r w:rsidR="00D31B9C" w:rsidRPr="00EA6FC0">
        <w:rPr>
          <w:lang w:val="en-US"/>
        </w:rPr>
        <w:instrText>PATH</w:instrText>
      </w:r>
      <w:r w:rsidR="00D31B9C">
        <w:rPr>
          <w:lang w:val="en-US"/>
        </w:rPr>
        <w:instrText>"</w:instrText>
      </w:r>
      <w:r w:rsidR="00D31B9C">
        <w:instrText xml:space="preserve"> </w:instrText>
      </w:r>
      <w:r w:rsidR="00D31B9C">
        <w:fldChar w:fldCharType="end"/>
      </w:r>
      <w:r>
        <w:t>=....:/swtools</w:t>
      </w:r>
    </w:p>
    <w:p w:rsidR="00BA7B51" w:rsidRDefault="00BA7B51" w:rsidP="00BA7B51">
      <w:pPr>
        <w:pStyle w:val="Bloktekst"/>
      </w:pPr>
      <w:r>
        <w:t>PROCS</w:t>
      </w:r>
      <w:r w:rsidR="00D31B9C">
        <w:fldChar w:fldCharType="begin"/>
      </w:r>
      <w:r w:rsidR="00D31B9C">
        <w:instrText xml:space="preserve"> XE "</w:instrText>
      </w:r>
      <w:r w:rsidR="00D31B9C" w:rsidRPr="00884424">
        <w:instrText>PROCS</w:instrText>
      </w:r>
      <w:r w:rsidR="00D31B9C">
        <w:instrText xml:space="preserve">" </w:instrText>
      </w:r>
      <w:r w:rsidR="00D31B9C">
        <w:fldChar w:fldCharType="end"/>
      </w:r>
      <w:r>
        <w:t>=".... swtusock"</w:t>
      </w:r>
    </w:p>
    <w:p w:rsidR="00BA7B51" w:rsidRDefault="00BA7B51" w:rsidP="00BA7B51">
      <w:pPr>
        <w:pStyle w:val="Bloktekst"/>
      </w:pPr>
      <w:r>
        <w:t>....</w:t>
      </w:r>
    </w:p>
    <w:p w:rsidR="00BA7B51" w:rsidRDefault="00BA7B51" w:rsidP="00BA7B51">
      <w:pPr>
        <w:pStyle w:val="Bloktekst"/>
      </w:pPr>
      <w:r>
        <w:t>swtusock&amp;</w:t>
      </w:r>
    </w:p>
    <w:p w:rsidR="00BA7B51" w:rsidRDefault="00BA7B51" w:rsidP="00BA7B51">
      <w:pPr>
        <w:pStyle w:val="Bloktekst"/>
      </w:pPr>
      <w:r>
        <w:t>echo ""</w:t>
      </w:r>
    </w:p>
    <w:p w:rsidR="00BA7B51" w:rsidRDefault="00BA7B51" w:rsidP="00BA7B51">
      <w:pPr>
        <w:pStyle w:val="Bloktekst"/>
      </w:pPr>
      <w:r>
        <w:t>;;</w:t>
      </w:r>
    </w:p>
    <w:p w:rsidR="00BA7B51" w:rsidRDefault="00BA7B51" w:rsidP="00BA7B51">
      <w:pPr>
        <w:pStyle w:val="Bloktekst"/>
      </w:pPr>
      <w:r>
        <w:t>stop)</w:t>
      </w:r>
    </w:p>
    <w:p w:rsidR="00200778" w:rsidRDefault="00BA7B51" w:rsidP="00BA7B51">
      <w:pPr>
        <w:pStyle w:val="Bloktekst"/>
      </w:pPr>
      <w:r>
        <w:t>....</w:t>
      </w:r>
    </w:p>
    <w:p w:rsidR="00200778" w:rsidRDefault="00200778" w:rsidP="00200778">
      <w:pPr>
        <w:pStyle w:val="Overskrift1"/>
      </w:pPr>
      <w:bookmarkStart w:id="21" w:name="_Toc118086698"/>
      <w:r>
        <w:t>2.5.2. LAN</w:t>
      </w:r>
      <w:r w:rsidR="00D31B9C">
        <w:fldChar w:fldCharType="begin"/>
      </w:r>
      <w:r w:rsidR="00D31B9C">
        <w:instrText xml:space="preserve"> XE "</w:instrText>
      </w:r>
      <w:r w:rsidR="00D31B9C" w:rsidRPr="00EA6FC0">
        <w:rPr>
          <w:lang w:val="en-US"/>
        </w:rPr>
        <w:instrText>LAN</w:instrText>
      </w:r>
      <w:r w:rsidR="00D31B9C">
        <w:rPr>
          <w:lang w:val="en-US"/>
        </w:rPr>
        <w:instrText>"</w:instrText>
      </w:r>
      <w:r w:rsidR="00D31B9C">
        <w:instrText xml:space="preserve"> </w:instrText>
      </w:r>
      <w:r w:rsidR="00D31B9C">
        <w:fldChar w:fldCharType="end"/>
      </w:r>
      <w:r>
        <w:t xml:space="preserve"> endroit de travail du serveur</w:t>
      </w:r>
      <w:bookmarkEnd w:id="21"/>
    </w:p>
    <w:p w:rsidR="00200778" w:rsidRDefault="00200778" w:rsidP="00200778">
      <w:pPr>
        <w:jc w:val="both"/>
      </w:pPr>
      <w:r w:rsidRPr="00200778">
        <w:rPr>
          <w:lang w:val="en-US"/>
        </w:rPr>
        <w:t>Pour inscrire un réseau LAN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LAN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 w:rsidRPr="00200778">
        <w:rPr>
          <w:lang w:val="en-US"/>
        </w:rPr>
        <w:t>, vous pouvez procéder de la même manière comme pour un réseau  utilisant sockets Windows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Windows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 w:rsidRPr="00200778">
        <w:rPr>
          <w:lang w:val="en-US"/>
        </w:rPr>
        <w:t xml:space="preserve">. </w:t>
      </w:r>
      <w:r>
        <w:t>Par exemple indiquez  dans le fichier /etc/init :</w:t>
      </w:r>
    </w:p>
    <w:p w:rsidR="00200778" w:rsidRDefault="00200778" w:rsidP="00200778">
      <w:pPr>
        <w:jc w:val="both"/>
      </w:pPr>
    </w:p>
    <w:p w:rsidR="00200778" w:rsidRDefault="00200778" w:rsidP="00200778">
      <w:pPr>
        <w:jc w:val="center"/>
      </w:pPr>
      <w:r>
        <w:pict>
          <v:shape id="_x0000_i1033" type="#_x0000_t75" style="width:381.75pt;height:404.25pt">
            <v:imagedata r:id="rId15" o:title="ins-fre910"/>
          </v:shape>
        </w:pict>
      </w:r>
    </w:p>
    <w:p w:rsidR="001F47B5" w:rsidRDefault="00200778" w:rsidP="00200778">
      <w:pPr>
        <w:pStyle w:val="Overskrift7"/>
        <w:rPr>
          <w:lang w:val="en-US"/>
        </w:rPr>
      </w:pPr>
      <w:bookmarkStart w:id="22" w:name="_Toc118086679"/>
      <w:r w:rsidRPr="00200778">
        <w:rPr>
          <w:lang w:val="en-US"/>
        </w:rPr>
        <w:t>8. Init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884424">
        <w:instrText>Init</w:instrText>
      </w:r>
      <w:r w:rsidR="00D31B9C">
        <w:instrText>"</w:instrText>
      </w:r>
      <w:r w:rsidR="00D31B9C">
        <w:rPr>
          <w:lang w:val="en-US"/>
        </w:rPr>
        <w:instrText xml:space="preserve"> </w:instrText>
      </w:r>
      <w:r w:rsidR="00D31B9C">
        <w:rPr>
          <w:lang w:val="en-US"/>
        </w:rPr>
        <w:fldChar w:fldCharType="end"/>
      </w:r>
      <w:r w:rsidRPr="00200778">
        <w:rPr>
          <w:lang w:val="en-US"/>
        </w:rPr>
        <w:t xml:space="preserve"> script pour un serveur LAN</w:t>
      </w:r>
      <w:bookmarkEnd w:id="22"/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LAN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</w:p>
    <w:p w:rsidR="00A03550" w:rsidRDefault="001F47B5" w:rsidP="001F47B5">
      <w:pPr>
        <w:pStyle w:val="Overskrift1"/>
      </w:pPr>
      <w:bookmarkStart w:id="23" w:name="_Toc118086699"/>
      <w:r w:rsidRPr="001F47B5">
        <w:t>2.6. Notes pour des différentes plates-f</w:t>
      </w:r>
      <w:r w:rsidR="00D31B9C">
        <w:fldChar w:fldCharType="begin"/>
      </w:r>
      <w:r w:rsidR="00D31B9C">
        <w:instrText xml:space="preserve"> XE "</w:instrText>
      </w:r>
      <w:r w:rsidR="00D31B9C" w:rsidRPr="00884424">
        <w:instrText>-f</w:instrText>
      </w:r>
      <w:r w:rsidR="00D31B9C">
        <w:instrText xml:space="preserve">" </w:instrText>
      </w:r>
      <w:r w:rsidR="00D31B9C">
        <w:fldChar w:fldCharType="end"/>
      </w:r>
      <w:r w:rsidRPr="001F47B5">
        <w:t>ormes de matériels du système</w:t>
      </w:r>
      <w:bookmarkEnd w:id="23"/>
    </w:p>
    <w:p w:rsidR="00A03550" w:rsidRDefault="00A03550" w:rsidP="00A03550">
      <w:pPr>
        <w:pStyle w:val="Overskrift1"/>
      </w:pPr>
      <w:bookmarkStart w:id="24" w:name="_Toc118086700"/>
      <w:r>
        <w:t>2.6.1. SCO</w:t>
      </w:r>
      <w:r w:rsidR="00D31B9C">
        <w:fldChar w:fldCharType="begin"/>
      </w:r>
      <w:r w:rsidR="00D31B9C">
        <w:instrText xml:space="preserve"> XE "</w:instrText>
      </w:r>
      <w:r w:rsidR="00D31B9C" w:rsidRPr="00EA6FC0">
        <w:rPr>
          <w:lang w:val="en-US"/>
        </w:rPr>
        <w:instrText>SCO</w:instrText>
      </w:r>
      <w:r w:rsidR="00D31B9C">
        <w:rPr>
          <w:lang w:val="en-US"/>
        </w:rPr>
        <w:instrText>"</w:instrText>
      </w:r>
      <w:r w:rsidR="00D31B9C">
        <w:instrText xml:space="preserve"> </w:instrText>
      </w:r>
      <w:r w:rsidR="00D31B9C">
        <w:fldChar w:fldCharType="end"/>
      </w:r>
      <w:r>
        <w:t xml:space="preserve"> Unix</w:t>
      </w:r>
      <w:bookmarkEnd w:id="24"/>
    </w:p>
    <w:p w:rsidR="00A66F1E" w:rsidRDefault="00A03550" w:rsidP="00A03550">
      <w:pPr>
        <w:jc w:val="both"/>
      </w:pPr>
      <w:r>
        <w:t>Le device de disquette sera normalement  /dev/rfd0135ds18</w:t>
      </w:r>
    </w:p>
    <w:p w:rsidR="00A66F1E" w:rsidRDefault="00A66F1E" w:rsidP="00A66F1E">
      <w:pPr>
        <w:pStyle w:val="Overskrift1"/>
      </w:pPr>
      <w:bookmarkStart w:id="25" w:name="_Toc118086701"/>
      <w:r>
        <w:t>2.6.2. SNI RM400</w:t>
      </w:r>
      <w:r w:rsidR="00D31B9C">
        <w:fldChar w:fldCharType="begin"/>
      </w:r>
      <w:r w:rsidR="00D31B9C">
        <w:instrText xml:space="preserve"> XE "</w:instrText>
      </w:r>
      <w:r w:rsidR="00D31B9C" w:rsidRPr="00884424">
        <w:instrText>RM400</w:instrText>
      </w:r>
      <w:r w:rsidR="00D31B9C">
        <w:instrText xml:space="preserve">" </w:instrText>
      </w:r>
      <w:r w:rsidR="00D31B9C">
        <w:fldChar w:fldCharType="end"/>
      </w:r>
      <w:r>
        <w:t>/600</w:t>
      </w:r>
      <w:bookmarkEnd w:id="25"/>
    </w:p>
    <w:p w:rsidR="00F219B5" w:rsidRDefault="00A66F1E" w:rsidP="00A66F1E">
      <w:pPr>
        <w:jc w:val="both"/>
      </w:pPr>
      <w:r>
        <w:t>Le device de disquette sera normalement  /dev/at/flp/rf0t</w:t>
      </w:r>
    </w:p>
    <w:p w:rsidR="00F219B5" w:rsidRDefault="00F219B5" w:rsidP="00F219B5">
      <w:pPr>
        <w:pStyle w:val="Overskrift1"/>
      </w:pPr>
      <w:bookmarkStart w:id="26" w:name="_Toc118086702"/>
      <w:r>
        <w:t>2.6.3. IBM</w:t>
      </w:r>
      <w:r w:rsidR="00D31B9C">
        <w:fldChar w:fldCharType="begin"/>
      </w:r>
      <w:r w:rsidR="00D31B9C">
        <w:instrText xml:space="preserve"> XE "</w:instrText>
      </w:r>
      <w:r w:rsidR="00D31B9C" w:rsidRPr="00884424">
        <w:instrText>IBM</w:instrText>
      </w:r>
      <w:r w:rsidR="00D31B9C">
        <w:instrText xml:space="preserve">" </w:instrText>
      </w:r>
      <w:r w:rsidR="00D31B9C">
        <w:fldChar w:fldCharType="end"/>
      </w:r>
      <w:r>
        <w:t xml:space="preserve"> RS6000</w:t>
      </w:r>
      <w:r w:rsidR="00D31B9C">
        <w:fldChar w:fldCharType="begin"/>
      </w:r>
      <w:r w:rsidR="00D31B9C">
        <w:instrText xml:space="preserve"> XE "</w:instrText>
      </w:r>
      <w:r w:rsidR="00D31B9C" w:rsidRPr="00EA6FC0">
        <w:rPr>
          <w:lang w:val="en-US"/>
        </w:rPr>
        <w:instrText>RS6000</w:instrText>
      </w:r>
      <w:r w:rsidR="00D31B9C">
        <w:rPr>
          <w:lang w:val="en-US"/>
        </w:rPr>
        <w:instrText>"</w:instrText>
      </w:r>
      <w:r w:rsidR="00D31B9C">
        <w:instrText xml:space="preserve"> </w:instrText>
      </w:r>
      <w:r w:rsidR="00D31B9C">
        <w:fldChar w:fldCharType="end"/>
      </w:r>
      <w:r>
        <w:t xml:space="preserve"> (AIX</w:t>
      </w:r>
      <w:r w:rsidR="00D31B9C">
        <w:fldChar w:fldCharType="begin"/>
      </w:r>
      <w:r w:rsidR="00D31B9C">
        <w:instrText xml:space="preserve"> XE "</w:instrText>
      </w:r>
      <w:r w:rsidR="00D31B9C" w:rsidRPr="00EA6FC0">
        <w:rPr>
          <w:lang w:val="en-US"/>
        </w:rPr>
        <w:instrText>AIX</w:instrText>
      </w:r>
      <w:r w:rsidR="00D31B9C">
        <w:rPr>
          <w:lang w:val="en-US"/>
        </w:rPr>
        <w:instrText>"</w:instrText>
      </w:r>
      <w:r w:rsidR="00D31B9C">
        <w:instrText xml:space="preserve"> </w:instrText>
      </w:r>
      <w:r w:rsidR="00D31B9C">
        <w:fldChar w:fldCharType="end"/>
      </w:r>
      <w:r>
        <w:t>)</w:t>
      </w:r>
      <w:bookmarkEnd w:id="26"/>
    </w:p>
    <w:p w:rsidR="003C55E3" w:rsidRDefault="00F219B5" w:rsidP="00F219B5">
      <w:pPr>
        <w:jc w:val="both"/>
      </w:pPr>
      <w:r>
        <w:t>Le device de disquette sera normalement /dev/rfd0</w:t>
      </w:r>
    </w:p>
    <w:p w:rsidR="00D06417" w:rsidRDefault="003C55E3" w:rsidP="003C55E3">
      <w:pPr>
        <w:pStyle w:val="Overskrift1"/>
      </w:pPr>
      <w:bookmarkStart w:id="27" w:name="_Toc118086703"/>
      <w:r>
        <w:t>2.7. Options</w:t>
      </w:r>
      <w:r w:rsidR="00D31B9C">
        <w:fldChar w:fldCharType="begin"/>
      </w:r>
      <w:r w:rsidR="00D31B9C">
        <w:instrText xml:space="preserve"> XE "</w:instrText>
      </w:r>
      <w:r w:rsidR="00D31B9C" w:rsidRPr="00EA6FC0">
        <w:rPr>
          <w:lang w:val="en-US"/>
        </w:rPr>
        <w:instrText>Options</w:instrText>
      </w:r>
      <w:r w:rsidR="00D31B9C">
        <w:rPr>
          <w:lang w:val="en-US"/>
        </w:rPr>
        <w:instrText>"</w:instrText>
      </w:r>
      <w:r w:rsidR="00D31B9C">
        <w:instrText xml:space="preserve"> </w:instrText>
      </w:r>
      <w:r w:rsidR="00D31B9C">
        <w:fldChar w:fldCharType="end"/>
      </w:r>
      <w:r>
        <w:t xml:space="preserve"> de programme du serveur</w:t>
      </w:r>
      <w:bookmarkEnd w:id="27"/>
    </w:p>
    <w:p w:rsidR="00D06417" w:rsidRDefault="00D06417" w:rsidP="00D06417">
      <w:pPr>
        <w:pStyle w:val="Overskrift1"/>
      </w:pPr>
      <w:bookmarkStart w:id="28" w:name="_Toc118086704"/>
      <w:r>
        <w:t>2.7.1. Statut du serveur et la vue d'ensemble des fichiers ouverts</w:t>
      </w:r>
      <w:bookmarkEnd w:id="28"/>
    </w:p>
    <w:p w:rsidR="00D06417" w:rsidRDefault="00D06417" w:rsidP="00D06417">
      <w:pPr>
        <w:jc w:val="both"/>
        <w:rPr>
          <w:lang w:val="en-US"/>
        </w:rPr>
      </w:pPr>
      <w:r w:rsidRPr="00D06417">
        <w:rPr>
          <w:lang w:val="en-US"/>
        </w:rPr>
        <w:t>Lorsque le programme est lancé, vous pouvez utiliser les paramètres suivants pour accéder à la vue d'ensemble des utilisateurs connectés au système :</w:t>
      </w:r>
    </w:p>
    <w:p w:rsidR="00D06417" w:rsidRDefault="00D06417" w:rsidP="00D06417">
      <w:pPr>
        <w:pStyle w:val="Bloktekst"/>
      </w:pPr>
      <w:r>
        <w:t># swtusock -s</w:t>
      </w:r>
      <w:r w:rsidR="00D31B9C">
        <w:fldChar w:fldCharType="begin"/>
      </w:r>
      <w:r w:rsidR="00D31B9C">
        <w:instrText xml:space="preserve"> XE "</w:instrText>
      </w:r>
      <w:r w:rsidR="00D31B9C" w:rsidRPr="00EA6FC0">
        <w:rPr>
          <w:lang w:val="en-US"/>
        </w:rPr>
        <w:instrText>-s</w:instrText>
      </w:r>
      <w:r w:rsidR="00D31B9C">
        <w:rPr>
          <w:lang w:val="en-US"/>
        </w:rPr>
        <w:instrText>"</w:instrText>
      </w:r>
      <w:r w:rsidR="00D31B9C">
        <w:instrText xml:space="preserve"> </w:instrText>
      </w:r>
      <w:r w:rsidR="00D31B9C">
        <w:fldChar w:fldCharType="end"/>
      </w:r>
    </w:p>
    <w:p w:rsidR="00D06417" w:rsidRDefault="00D06417" w:rsidP="00D06417">
      <w:pPr>
        <w:jc w:val="both"/>
        <w:rPr>
          <w:lang w:val="en-US"/>
        </w:rPr>
      </w:pPr>
      <w:r w:rsidRPr="00D06417">
        <w:rPr>
          <w:lang w:val="en-US"/>
        </w:rPr>
        <w:t>Pour obtenir une vue d'ensemble des fichiers ouverts, indiquez :</w:t>
      </w:r>
    </w:p>
    <w:p w:rsidR="00025A98" w:rsidRDefault="00D06417" w:rsidP="00D06417">
      <w:pPr>
        <w:pStyle w:val="Bloktekst"/>
      </w:pPr>
      <w:r>
        <w:t># swtusock -f</w:t>
      </w:r>
      <w:r w:rsidR="00D31B9C">
        <w:fldChar w:fldCharType="begin"/>
      </w:r>
      <w:r w:rsidR="00D31B9C">
        <w:instrText xml:space="preserve"> XE "</w:instrText>
      </w:r>
      <w:r w:rsidR="00D31B9C" w:rsidRPr="00884424">
        <w:instrText>-f</w:instrText>
      </w:r>
      <w:r w:rsidR="00D31B9C">
        <w:instrText xml:space="preserve">" </w:instrText>
      </w:r>
      <w:r w:rsidR="00D31B9C">
        <w:fldChar w:fldCharType="end"/>
      </w:r>
    </w:p>
    <w:p w:rsidR="00025A98" w:rsidRDefault="00025A98" w:rsidP="00025A98">
      <w:pPr>
        <w:pStyle w:val="Overskrift1"/>
      </w:pPr>
      <w:bookmarkStart w:id="29" w:name="_Toc118086705"/>
      <w:r>
        <w:t>2.7.2. Serveur test mode</w:t>
      </w:r>
      <w:bookmarkEnd w:id="29"/>
    </w:p>
    <w:p w:rsidR="00025A98" w:rsidRDefault="00025A98" w:rsidP="00025A98">
      <w:pPr>
        <w:jc w:val="both"/>
        <w:rPr>
          <w:lang w:val="en-US"/>
        </w:rPr>
      </w:pPr>
      <w:r w:rsidRPr="00025A98">
        <w:rPr>
          <w:lang w:val="en-US"/>
        </w:rPr>
        <w:t>Pour obtenir une copie des tous les paquets envoyés/reçus, exécutez l'application du serveur en utilisant le paramètre -v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-v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 w:rsidRPr="00025A98">
        <w:rPr>
          <w:lang w:val="en-US"/>
        </w:rPr>
        <w:t xml:space="preserve"> :</w:t>
      </w:r>
    </w:p>
    <w:p w:rsidR="00025A98" w:rsidRDefault="00025A98" w:rsidP="00025A98">
      <w:pPr>
        <w:pStyle w:val="Bloktekst"/>
      </w:pPr>
      <w:r>
        <w:t># swtusock -v</w:t>
      </w:r>
      <w:r w:rsidR="00D31B9C">
        <w:fldChar w:fldCharType="begin"/>
      </w:r>
      <w:r w:rsidR="00D31B9C">
        <w:instrText xml:space="preserve"> XE "</w:instrText>
      </w:r>
      <w:r w:rsidR="00D31B9C" w:rsidRPr="00EA6FC0">
        <w:rPr>
          <w:lang w:val="en-US"/>
        </w:rPr>
        <w:instrText>-v</w:instrText>
      </w:r>
      <w:r w:rsidR="00D31B9C">
        <w:rPr>
          <w:lang w:val="en-US"/>
        </w:rPr>
        <w:instrText>"</w:instrText>
      </w:r>
      <w:r w:rsidR="00D31B9C">
        <w:instrText xml:space="preserve"> </w:instrText>
      </w:r>
      <w:r w:rsidR="00D31B9C">
        <w:fldChar w:fldCharType="end"/>
      </w:r>
    </w:p>
    <w:p w:rsidR="00432746" w:rsidRDefault="00025A98" w:rsidP="00025A98">
      <w:pPr>
        <w:jc w:val="both"/>
        <w:rPr>
          <w:lang w:val="en-US"/>
        </w:rPr>
      </w:pPr>
      <w:r w:rsidRPr="00025A98">
        <w:rPr>
          <w:lang w:val="en-US"/>
        </w:rPr>
        <w:t>Dans ce mode est inscrit une ligne sur les sorties de données standards chaque fois qu'un client se connecte ou envoie un paquet.</w:t>
      </w:r>
    </w:p>
    <w:p w:rsidR="00432746" w:rsidRDefault="00432746" w:rsidP="00432746">
      <w:pPr>
        <w:pStyle w:val="Overskrift1"/>
        <w:rPr>
          <w:lang w:val="en-US"/>
        </w:rPr>
      </w:pPr>
      <w:bookmarkStart w:id="30" w:name="_Toc118086706"/>
      <w:r>
        <w:rPr>
          <w:lang w:val="en-US"/>
        </w:rPr>
        <w:t>2.7.3. Mode de serveur debug</w:t>
      </w:r>
      <w:bookmarkEnd w:id="30"/>
    </w:p>
    <w:p w:rsidR="00432746" w:rsidRDefault="00432746" w:rsidP="00432746">
      <w:pPr>
        <w:jc w:val="both"/>
      </w:pPr>
      <w:r>
        <w:t>Pour accéder au mode debug des fichiers ouverts, relancez l'application du serveur en utilisant le paramètre -d</w:t>
      </w:r>
      <w:r w:rsidR="00D31B9C">
        <w:fldChar w:fldCharType="begin"/>
      </w:r>
      <w:r w:rsidR="00D31B9C">
        <w:instrText xml:space="preserve"> XE "</w:instrText>
      </w:r>
      <w:r w:rsidR="00D31B9C" w:rsidRPr="00884424">
        <w:instrText>-d</w:instrText>
      </w:r>
      <w:r w:rsidR="00D31B9C">
        <w:instrText xml:space="preserve">" </w:instrText>
      </w:r>
      <w:r w:rsidR="00D31B9C">
        <w:fldChar w:fldCharType="end"/>
      </w:r>
    </w:p>
    <w:p w:rsidR="00432746" w:rsidRDefault="00432746" w:rsidP="00432746">
      <w:pPr>
        <w:pStyle w:val="Bloktekst"/>
      </w:pPr>
      <w:r>
        <w:t># swtusock -d</w:t>
      </w:r>
      <w:r w:rsidR="00D31B9C">
        <w:fldChar w:fldCharType="begin"/>
      </w:r>
      <w:r w:rsidR="00D31B9C">
        <w:instrText xml:space="preserve"> XE "</w:instrText>
      </w:r>
      <w:r w:rsidR="00D31B9C" w:rsidRPr="00884424">
        <w:instrText>-d</w:instrText>
      </w:r>
      <w:r w:rsidR="00D31B9C">
        <w:instrText xml:space="preserve">" </w:instrText>
      </w:r>
      <w:r w:rsidR="00D31B9C">
        <w:fldChar w:fldCharType="end"/>
      </w:r>
    </w:p>
    <w:p w:rsidR="00C30390" w:rsidRDefault="00432746" w:rsidP="00432746">
      <w:pPr>
        <w:jc w:val="both"/>
      </w:pPr>
      <w:r w:rsidRPr="00432746">
        <w:rPr>
          <w:lang w:val="en-US"/>
        </w:rPr>
        <w:t xml:space="preserve">Ce mode affichera une vue d'ensemble des tous les fichiers ouverts. </w:t>
      </w:r>
      <w:r>
        <w:t>Pour quitter cette fonction, vous devrez éliminer le processus de serveur en utilisant les commandes  [DEL] or [Ctrl+C].</w:t>
      </w:r>
    </w:p>
    <w:p w:rsidR="00C30390" w:rsidRDefault="00C30390" w:rsidP="00C30390">
      <w:pPr>
        <w:pStyle w:val="Overskrift1"/>
      </w:pPr>
      <w:bookmarkStart w:id="31" w:name="_Toc118086707"/>
      <w:r>
        <w:t>2.7.4. Mode de serveur compresse : Optimiser la performance</w:t>
      </w:r>
      <w:bookmarkEnd w:id="31"/>
    </w:p>
    <w:p w:rsidR="00C30390" w:rsidRDefault="00C30390" w:rsidP="00C30390">
      <w:pPr>
        <w:jc w:val="both"/>
        <w:rPr>
          <w:lang w:val="en-US"/>
        </w:rPr>
      </w:pPr>
      <w:r w:rsidRPr="00C30390">
        <w:rPr>
          <w:lang w:val="en-US"/>
        </w:rPr>
        <w:t>Pour activer la compression des paquets envoyés, lancez l'application du serveur en utilisant le paramètre -c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884424">
        <w:instrText>-c</w:instrText>
      </w:r>
      <w:r w:rsidR="00D31B9C">
        <w:instrText>"</w:instrText>
      </w:r>
      <w:r w:rsidR="00D31B9C">
        <w:rPr>
          <w:lang w:val="en-US"/>
        </w:rPr>
        <w:instrText xml:space="preserve"> </w:instrText>
      </w:r>
      <w:r w:rsidR="00D31B9C">
        <w:rPr>
          <w:lang w:val="en-US"/>
        </w:rPr>
        <w:fldChar w:fldCharType="end"/>
      </w:r>
    </w:p>
    <w:p w:rsidR="00C30390" w:rsidRDefault="00C30390" w:rsidP="00C30390">
      <w:pPr>
        <w:pStyle w:val="Bloktekst"/>
      </w:pPr>
      <w:r>
        <w:t># swtusock -c</w:t>
      </w:r>
      <w:r w:rsidR="00D31B9C">
        <w:fldChar w:fldCharType="begin"/>
      </w:r>
      <w:r w:rsidR="00D31B9C">
        <w:instrText xml:space="preserve"> XE "</w:instrText>
      </w:r>
      <w:r w:rsidR="00D31B9C" w:rsidRPr="00884424">
        <w:instrText>-c</w:instrText>
      </w:r>
      <w:r w:rsidR="00D31B9C">
        <w:instrText xml:space="preserve">" </w:instrText>
      </w:r>
      <w:r w:rsidR="00D31B9C">
        <w:fldChar w:fldCharType="end"/>
      </w:r>
      <w:r>
        <w:t xml:space="preserve"> &amp;</w:t>
      </w:r>
    </w:p>
    <w:p w:rsidR="001F20BE" w:rsidRDefault="00C30390" w:rsidP="00C30390">
      <w:pPr>
        <w:jc w:val="both"/>
      </w:pPr>
      <w:r w:rsidRPr="00C30390">
        <w:rPr>
          <w:lang w:val="en-US"/>
        </w:rPr>
        <w:t xml:space="preserve">Par ceci, le serveur réduit les données avant qu'elles soient envoyées au client. </w:t>
      </w:r>
      <w:r>
        <w:t>Cette option réduira le charge du réseau à 40 %.</w:t>
      </w:r>
    </w:p>
    <w:p w:rsidR="001F20BE" w:rsidRDefault="001F20BE" w:rsidP="001F20BE">
      <w:pPr>
        <w:pStyle w:val="Overskrift1"/>
      </w:pPr>
      <w:bookmarkStart w:id="32" w:name="_Toc118086708"/>
      <w:r>
        <w:t>2.8. Installation du serveur 16/32-bit</w:t>
      </w:r>
      <w:r w:rsidR="00D31B9C">
        <w:fldChar w:fldCharType="begin"/>
      </w:r>
      <w:r w:rsidR="00D31B9C">
        <w:instrText xml:space="preserve"> XE "</w:instrText>
      </w:r>
      <w:r w:rsidR="00D31B9C" w:rsidRPr="00EA6FC0">
        <w:rPr>
          <w:lang w:val="en-US"/>
        </w:rPr>
        <w:instrText>32-bit</w:instrText>
      </w:r>
      <w:r w:rsidR="00D31B9C">
        <w:rPr>
          <w:lang w:val="en-US"/>
        </w:rPr>
        <w:instrText>"</w:instrText>
      </w:r>
      <w:r w:rsidR="00D31B9C">
        <w:instrText xml:space="preserve"> </w:instrText>
      </w:r>
      <w:r w:rsidR="00D31B9C">
        <w:fldChar w:fldCharType="end"/>
      </w:r>
      <w:r>
        <w:t>s de Windows</w:t>
      </w:r>
      <w:bookmarkEnd w:id="32"/>
      <w:r w:rsidR="00D31B9C">
        <w:fldChar w:fldCharType="begin"/>
      </w:r>
      <w:r w:rsidR="00D31B9C">
        <w:instrText xml:space="preserve"> XE "</w:instrText>
      </w:r>
      <w:r w:rsidR="00D31B9C" w:rsidRPr="00EA6FC0">
        <w:rPr>
          <w:lang w:val="en-US"/>
        </w:rPr>
        <w:instrText>Windows</w:instrText>
      </w:r>
      <w:r w:rsidR="00D31B9C">
        <w:rPr>
          <w:lang w:val="en-US"/>
        </w:rPr>
        <w:instrText>"</w:instrText>
      </w:r>
      <w:r w:rsidR="00D31B9C">
        <w:instrText xml:space="preserve"> </w:instrText>
      </w:r>
      <w:r w:rsidR="00D31B9C">
        <w:fldChar w:fldCharType="end"/>
      </w:r>
    </w:p>
    <w:p w:rsidR="007B27CC" w:rsidRDefault="001F20BE" w:rsidP="001F20BE">
      <w:pPr>
        <w:jc w:val="both"/>
      </w:pPr>
      <w:r>
        <w:t>Pour installer la disquette du serveur, exécutez la commande 'A:\SETUP.EXE' à partir de la commande de programme.</w:t>
      </w:r>
    </w:p>
    <w:p w:rsidR="007B27CC" w:rsidRDefault="007B27CC" w:rsidP="007B27CC">
      <w:pPr>
        <w:pStyle w:val="Overskrift1"/>
        <w:rPr>
          <w:lang w:val="en-US"/>
        </w:rPr>
      </w:pPr>
      <w:bookmarkStart w:id="33" w:name="_Toc118086709"/>
      <w:r w:rsidRPr="007B27CC">
        <w:rPr>
          <w:lang w:val="en-US"/>
        </w:rPr>
        <w:t>3. Installation des définitions du fichier  X-BASIC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884424">
        <w:instrText>X-BASIC</w:instrText>
      </w:r>
      <w:r w:rsidR="00D31B9C">
        <w:instrText>"</w:instrText>
      </w:r>
      <w:r w:rsidR="00D31B9C">
        <w:rPr>
          <w:lang w:val="en-US"/>
        </w:rPr>
        <w:instrText xml:space="preserve"> </w:instrText>
      </w:r>
      <w:r w:rsidR="00D31B9C">
        <w:rPr>
          <w:lang w:val="en-US"/>
        </w:rPr>
        <w:fldChar w:fldCharType="end"/>
      </w:r>
      <w:r w:rsidRPr="007B27CC">
        <w:rPr>
          <w:lang w:val="en-US"/>
        </w:rPr>
        <w:t xml:space="preserve"> COMET</w:t>
      </w:r>
      <w:bookmarkEnd w:id="33"/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COMET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</w:p>
    <w:p w:rsidR="00252200" w:rsidRDefault="00252200" w:rsidP="007B27CC"/>
    <w:p w:rsidR="00252200" w:rsidRDefault="00252200" w:rsidP="00252200">
      <w:pPr>
        <w:pStyle w:val="Overskrift1"/>
      </w:pPr>
      <w:bookmarkStart w:id="34" w:name="_Toc118086710"/>
      <w:r>
        <w:t>3.1. Installation et mise en forme du driveur  du système de fichier  X-BASIC</w:t>
      </w:r>
      <w:bookmarkEnd w:id="34"/>
      <w:r w:rsidR="00D31B9C">
        <w:fldChar w:fldCharType="begin"/>
      </w:r>
      <w:r w:rsidR="00D31B9C">
        <w:instrText xml:space="preserve"> XE "</w:instrText>
      </w:r>
      <w:r w:rsidR="00D31B9C" w:rsidRPr="00884424">
        <w:instrText>X-BASIC</w:instrText>
      </w:r>
      <w:r w:rsidR="00D31B9C">
        <w:instrText xml:space="preserve">" </w:instrText>
      </w:r>
      <w:r w:rsidR="00D31B9C">
        <w:fldChar w:fldCharType="end"/>
      </w:r>
    </w:p>
    <w:p w:rsidR="00252200" w:rsidRDefault="00252200" w:rsidP="00252200">
      <w:pPr>
        <w:jc w:val="both"/>
      </w:pPr>
    </w:p>
    <w:p w:rsidR="00252200" w:rsidRDefault="00252200" w:rsidP="00252200">
      <w:pPr>
        <w:jc w:val="center"/>
      </w:pPr>
      <w:r>
        <w:pict>
          <v:shape id="_x0000_i1034" type="#_x0000_t75" style="width:481.5pt;height:159.75pt">
            <v:imagedata r:id="rId16" o:title="ins-fre005"/>
          </v:shape>
        </w:pict>
      </w:r>
    </w:p>
    <w:p w:rsidR="00252200" w:rsidRDefault="00252200" w:rsidP="00252200">
      <w:pPr>
        <w:pStyle w:val="Overskrift7"/>
      </w:pPr>
      <w:bookmarkStart w:id="35" w:name="_Toc118086680"/>
      <w:r>
        <w:t>9.  Installaton du driver  X-BASIC</w:t>
      </w:r>
      <w:bookmarkEnd w:id="35"/>
      <w:r w:rsidR="00D31B9C">
        <w:fldChar w:fldCharType="begin"/>
      </w:r>
      <w:r w:rsidR="00D31B9C">
        <w:instrText xml:space="preserve"> XE "</w:instrText>
      </w:r>
      <w:r w:rsidR="00D31B9C" w:rsidRPr="00884424">
        <w:instrText>X-BASIC</w:instrText>
      </w:r>
      <w:r w:rsidR="00D31B9C">
        <w:instrText xml:space="preserve">" </w:instrText>
      </w:r>
      <w:r w:rsidR="00D31B9C">
        <w:fldChar w:fldCharType="end"/>
      </w:r>
    </w:p>
    <w:p w:rsidR="00252200" w:rsidRDefault="00252200" w:rsidP="00252200">
      <w:pPr>
        <w:jc w:val="both"/>
        <w:rPr>
          <w:lang w:val="en-US"/>
        </w:rPr>
      </w:pPr>
      <w:r>
        <w:t>Pour accéder au système du fichier  X-BASIC</w:t>
      </w:r>
      <w:r w:rsidR="00D31B9C">
        <w:fldChar w:fldCharType="begin"/>
      </w:r>
      <w:r w:rsidR="00D31B9C">
        <w:instrText xml:space="preserve"> XE "</w:instrText>
      </w:r>
      <w:r w:rsidR="00D31B9C" w:rsidRPr="00884424">
        <w:instrText>X-BASIC</w:instrText>
      </w:r>
      <w:r w:rsidR="00D31B9C">
        <w:instrText xml:space="preserve">" </w:instrText>
      </w:r>
      <w:r w:rsidR="00D31B9C">
        <w:fldChar w:fldCharType="end"/>
      </w:r>
      <w:r>
        <w:t xml:space="preserve">, vous devez d'abord l'installer en tant qu'un driveur sur le dictionnaire de données de SW-Tools. </w:t>
      </w:r>
      <w:r w:rsidRPr="00252200">
        <w:rPr>
          <w:lang w:val="en-US"/>
        </w:rPr>
        <w:t>Pour la lecture, ce driveur s'appelle X-Basic' et éventuellement  'Ctras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Ctras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 w:rsidRPr="00252200">
        <w:rPr>
          <w:lang w:val="en-US"/>
        </w:rPr>
        <w:t xml:space="preserve"> Quattro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884424">
        <w:instrText>Quattro</w:instrText>
      </w:r>
      <w:r w:rsidR="00D31B9C">
        <w:instrText>"</w:instrText>
      </w:r>
      <w:r w:rsidR="00D31B9C">
        <w:rPr>
          <w:lang w:val="en-US"/>
        </w:rPr>
        <w:instrText xml:space="preserve"> </w:instrText>
      </w:r>
      <w:r w:rsidR="00D31B9C">
        <w:rPr>
          <w:lang w:val="en-US"/>
        </w:rPr>
        <w:fldChar w:fldCharType="end"/>
      </w:r>
      <w:r w:rsidRPr="00252200">
        <w:rPr>
          <w:lang w:val="en-US"/>
        </w:rPr>
        <w:t>/Sinix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Sinix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 w:rsidRPr="00252200">
        <w:rPr>
          <w:lang w:val="en-US"/>
        </w:rPr>
        <w:t>' pour l'écriture. Veuillez vous référez au manuel du dictionnaire de données de SW-Tools chapitre2, Chapitre 3' et 'Chapitre 12'.</w:t>
      </w:r>
    </w:p>
    <w:p w:rsidR="00EC1773" w:rsidRDefault="00252200" w:rsidP="00252200">
      <w:pPr>
        <w:jc w:val="both"/>
        <w:rPr>
          <w:lang w:val="en-US"/>
        </w:rPr>
      </w:pPr>
      <w:r w:rsidRPr="00252200">
        <w:rPr>
          <w:lang w:val="en-US"/>
        </w:rPr>
        <w:t>Si vous utilisez un système Quattro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884424">
        <w:instrText>Quattro</w:instrText>
      </w:r>
      <w:r w:rsidR="00D31B9C">
        <w:instrText>"</w:instrText>
      </w:r>
      <w:r w:rsidR="00D31B9C">
        <w:rPr>
          <w:lang w:val="en-US"/>
        </w:rPr>
        <w:instrText xml:space="preserve"> </w:instrText>
      </w:r>
      <w:r w:rsidR="00D31B9C">
        <w:rPr>
          <w:lang w:val="en-US"/>
        </w:rPr>
        <w:fldChar w:fldCharType="end"/>
      </w:r>
      <w:r w:rsidRPr="00252200">
        <w:rPr>
          <w:lang w:val="en-US"/>
        </w:rPr>
        <w:t xml:space="preserve"> au lieu de l'UNIX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UNIX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 w:rsidRPr="00252200">
        <w:rPr>
          <w:lang w:val="en-US"/>
        </w:rPr>
        <w:t xml:space="preserve"> -BASIC,  vous devrez installer les driveurs 'Ctras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Ctras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 w:rsidRPr="00252200">
        <w:rPr>
          <w:lang w:val="en-US"/>
        </w:rPr>
        <w:t xml:space="preserve"> Quattro/Sinix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Sinix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 w:rsidRPr="00252200">
        <w:rPr>
          <w:lang w:val="en-US"/>
        </w:rPr>
        <w:t>'. Veuillez vous référez au manuel du dictionnaire de données de SW-Tools chapitre2, Chapitre 3' et 'Chapitre 12.5'.</w:t>
      </w:r>
    </w:p>
    <w:p w:rsidR="00EC1773" w:rsidRDefault="00EC1773" w:rsidP="00EC1773">
      <w:pPr>
        <w:pStyle w:val="Overskrift1"/>
        <w:rPr>
          <w:lang w:val="en-US"/>
        </w:rPr>
      </w:pPr>
      <w:bookmarkStart w:id="36" w:name="_Toc118086711"/>
      <w:r>
        <w:rPr>
          <w:lang w:val="en-US"/>
        </w:rPr>
        <w:t>3.2. Installation des définitions du fichier COMET</w:t>
      </w:r>
      <w:bookmarkEnd w:id="36"/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COMET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</w:p>
    <w:p w:rsidR="007104C3" w:rsidRDefault="00EC1773" w:rsidP="00EC1773">
      <w:pPr>
        <w:jc w:val="both"/>
      </w:pPr>
      <w:r w:rsidRPr="00EC1773">
        <w:rPr>
          <w:lang w:val="en-US"/>
        </w:rPr>
        <w:t>Si vous utilisez la  version 3.12 COMET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COMET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 w:rsidRPr="00EC1773">
        <w:rPr>
          <w:lang w:val="en-US"/>
        </w:rPr>
        <w:t xml:space="preserve"> (ou plus récente) ou si COMET VIEW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VIEW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 w:rsidRPr="00EC1773">
        <w:rPr>
          <w:lang w:val="en-US"/>
        </w:rPr>
        <w:t xml:space="preserve"> a été installé sur votre système, le système COMET possédera les définitions de tous les fichiers importants( les utilisateurs, les articles, par exemple). </w:t>
      </w:r>
      <w:r>
        <w:t>Pour installer ceux-c</w:t>
      </w:r>
      <w:r w:rsidR="00D31B9C">
        <w:fldChar w:fldCharType="begin"/>
      </w:r>
      <w:r w:rsidR="00D31B9C">
        <w:instrText xml:space="preserve"> XE "</w:instrText>
      </w:r>
      <w:r w:rsidR="00D31B9C" w:rsidRPr="00884424">
        <w:instrText>-c</w:instrText>
      </w:r>
      <w:r w:rsidR="00D31B9C">
        <w:instrText xml:space="preserve">" </w:instrText>
      </w:r>
      <w:r w:rsidR="00D31B9C">
        <w:fldChar w:fldCharType="end"/>
      </w:r>
      <w:r>
        <w:t>i, il suffit de procéder de la manière suivante :</w:t>
      </w:r>
    </w:p>
    <w:p w:rsidR="007104C3" w:rsidRDefault="007104C3" w:rsidP="007104C3">
      <w:pPr>
        <w:pStyle w:val="Overskrift1"/>
      </w:pPr>
      <w:bookmarkStart w:id="37" w:name="_Toc118086712"/>
      <w:r>
        <w:t>3.2.1. Créer et ouvrir un nouveau sous-s</w:t>
      </w:r>
      <w:r w:rsidR="00D31B9C">
        <w:fldChar w:fldCharType="begin"/>
      </w:r>
      <w:r w:rsidR="00D31B9C">
        <w:instrText xml:space="preserve"> XE "</w:instrText>
      </w:r>
      <w:r w:rsidR="00D31B9C" w:rsidRPr="00EA6FC0">
        <w:rPr>
          <w:lang w:val="en-US"/>
        </w:rPr>
        <w:instrText>-s</w:instrText>
      </w:r>
      <w:r w:rsidR="00D31B9C">
        <w:rPr>
          <w:lang w:val="en-US"/>
        </w:rPr>
        <w:instrText>"</w:instrText>
      </w:r>
      <w:r w:rsidR="00D31B9C">
        <w:instrText xml:space="preserve"> </w:instrText>
      </w:r>
      <w:r w:rsidR="00D31B9C">
        <w:fldChar w:fldCharType="end"/>
      </w:r>
      <w:r>
        <w:t>ystème</w:t>
      </w:r>
      <w:bookmarkEnd w:id="37"/>
    </w:p>
    <w:p w:rsidR="007104C3" w:rsidRDefault="007104C3" w:rsidP="007104C3">
      <w:pPr>
        <w:jc w:val="both"/>
      </w:pPr>
    </w:p>
    <w:p w:rsidR="007104C3" w:rsidRDefault="007104C3" w:rsidP="007104C3">
      <w:pPr>
        <w:jc w:val="center"/>
      </w:pPr>
      <w:r>
        <w:pict>
          <v:shape id="_x0000_i1035" type="#_x0000_t75" style="width:481.5pt;height:210.75pt">
            <v:imagedata r:id="rId17" o:title="ins-fre006"/>
          </v:shape>
        </w:pict>
      </w:r>
    </w:p>
    <w:p w:rsidR="007104C3" w:rsidRDefault="007104C3" w:rsidP="007104C3">
      <w:pPr>
        <w:pStyle w:val="Overskrift7"/>
      </w:pPr>
      <w:bookmarkStart w:id="38" w:name="_Toc118086681"/>
      <w:r>
        <w:t>10. Menu de dictionnaire de données pour la création d'un sous-s</w:t>
      </w:r>
      <w:r w:rsidR="00D31B9C">
        <w:fldChar w:fldCharType="begin"/>
      </w:r>
      <w:r w:rsidR="00D31B9C">
        <w:instrText xml:space="preserve"> XE "</w:instrText>
      </w:r>
      <w:r w:rsidR="00D31B9C" w:rsidRPr="00EA6FC0">
        <w:rPr>
          <w:lang w:val="en-US"/>
        </w:rPr>
        <w:instrText>-s</w:instrText>
      </w:r>
      <w:r w:rsidR="00D31B9C">
        <w:rPr>
          <w:lang w:val="en-US"/>
        </w:rPr>
        <w:instrText>"</w:instrText>
      </w:r>
      <w:r w:rsidR="00D31B9C">
        <w:instrText xml:space="preserve"> </w:instrText>
      </w:r>
      <w:r w:rsidR="00D31B9C">
        <w:fldChar w:fldCharType="end"/>
      </w:r>
      <w:r>
        <w:t>ystème</w:t>
      </w:r>
      <w:bookmarkEnd w:id="38"/>
    </w:p>
    <w:p w:rsidR="007104C3" w:rsidRDefault="007104C3" w:rsidP="007104C3">
      <w:pPr>
        <w:jc w:val="both"/>
      </w:pPr>
      <w:r w:rsidRPr="007104C3">
        <w:rPr>
          <w:lang w:val="en-US"/>
        </w:rPr>
        <w:t>Pour ne pas superposer le démo (système) de SW-Tools, créez d'abord un nouveau sous-s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-s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 w:rsidRPr="007104C3">
        <w:rPr>
          <w:lang w:val="en-US"/>
        </w:rPr>
        <w:t xml:space="preserve">ystème. Ce système doit avoir son propre chemin pour les définitions de fichier et pour les rapports. </w:t>
      </w:r>
      <w:r>
        <w:t>Voici un exemple :</w:t>
      </w:r>
    </w:p>
    <w:p w:rsidR="007104C3" w:rsidRDefault="007104C3" w:rsidP="007104C3">
      <w:pPr>
        <w:jc w:val="both"/>
      </w:pPr>
    </w:p>
    <w:p w:rsidR="007104C3" w:rsidRDefault="007104C3" w:rsidP="007104C3">
      <w:pPr>
        <w:jc w:val="center"/>
      </w:pPr>
      <w:r>
        <w:pict>
          <v:shape id="_x0000_i1036" type="#_x0000_t75" style="width:384pt;height:267.75pt">
            <v:imagedata r:id="rId18" o:title="ins-fre003"/>
          </v:shape>
        </w:pict>
      </w:r>
    </w:p>
    <w:p w:rsidR="007104C3" w:rsidRDefault="007104C3" w:rsidP="007104C3">
      <w:pPr>
        <w:pStyle w:val="Overskrift7"/>
        <w:rPr>
          <w:lang w:val="en-US"/>
        </w:rPr>
      </w:pPr>
      <w:bookmarkStart w:id="39" w:name="_Toc118086682"/>
      <w:r w:rsidRPr="007104C3">
        <w:rPr>
          <w:lang w:val="en-US"/>
        </w:rPr>
        <w:t>11.  Création d'un sous-s</w:t>
      </w:r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-s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  <w:r w:rsidRPr="007104C3">
        <w:rPr>
          <w:lang w:val="en-US"/>
        </w:rPr>
        <w:t>ystème pour COMET</w:t>
      </w:r>
      <w:bookmarkEnd w:id="39"/>
      <w:r w:rsidR="00D31B9C">
        <w:rPr>
          <w:lang w:val="en-US"/>
        </w:rPr>
        <w:fldChar w:fldCharType="begin"/>
      </w:r>
      <w:r w:rsidR="00D31B9C">
        <w:rPr>
          <w:lang w:val="en-US"/>
        </w:rPr>
        <w:instrText xml:space="preserve"> XE "</w:instrText>
      </w:r>
      <w:r w:rsidR="00D31B9C" w:rsidRPr="00EA6FC0">
        <w:rPr>
          <w:lang w:val="en-US"/>
        </w:rPr>
        <w:instrText>COMET</w:instrText>
      </w:r>
      <w:r w:rsidR="00D31B9C">
        <w:rPr>
          <w:lang w:val="en-US"/>
        </w:rPr>
        <w:instrText xml:space="preserve">" </w:instrText>
      </w:r>
      <w:r w:rsidR="00D31B9C">
        <w:rPr>
          <w:lang w:val="en-US"/>
        </w:rPr>
        <w:fldChar w:fldCharType="end"/>
      </w:r>
    </w:p>
    <w:p w:rsidR="008D58C6" w:rsidRDefault="007104C3" w:rsidP="007104C3">
      <w:pPr>
        <w:jc w:val="both"/>
        <w:rPr>
          <w:lang w:val="en-US"/>
        </w:rPr>
      </w:pPr>
      <w:r w:rsidRPr="007104C3">
        <w:rPr>
          <w:lang w:val="en-US"/>
        </w:rPr>
        <w:t>Veuillez consultez le dictionnaire de données de 'SW-Tools chapitre 11'.</w:t>
      </w:r>
    </w:p>
    <w:p w:rsidR="008D58C6" w:rsidRDefault="008D58C6" w:rsidP="008D58C6">
      <w:pPr>
        <w:pStyle w:val="Overskrift1"/>
        <w:rPr>
          <w:lang w:val="en-US"/>
        </w:rPr>
      </w:pPr>
      <w:bookmarkStart w:id="40" w:name="_Toc118086713"/>
      <w:r>
        <w:rPr>
          <w:lang w:val="en-US"/>
        </w:rPr>
        <w:t>3.2.2. Importation des définitions de fichier</w:t>
      </w:r>
      <w:bookmarkEnd w:id="40"/>
    </w:p>
    <w:p w:rsidR="008D58C6" w:rsidRDefault="008D58C6" w:rsidP="008D58C6">
      <w:pPr>
        <w:jc w:val="both"/>
      </w:pPr>
    </w:p>
    <w:p w:rsidR="008D58C6" w:rsidRDefault="008D58C6" w:rsidP="008D58C6">
      <w:pPr>
        <w:jc w:val="center"/>
      </w:pPr>
      <w:r>
        <w:pict>
          <v:shape id="_x0000_i1037" type="#_x0000_t75" style="width:481.5pt;height:96.75pt">
            <v:imagedata r:id="rId19" o:title="ins-fre007"/>
          </v:shape>
        </w:pict>
      </w:r>
    </w:p>
    <w:p w:rsidR="008D58C6" w:rsidRDefault="008D58C6" w:rsidP="008D58C6">
      <w:pPr>
        <w:pStyle w:val="Overskrift7"/>
      </w:pPr>
      <w:bookmarkStart w:id="41" w:name="_Toc118086683"/>
      <w:r>
        <w:t>12. Menu du dictionnaire de données pour l'importation des définitions de fichier</w:t>
      </w:r>
      <w:bookmarkEnd w:id="41"/>
    </w:p>
    <w:p w:rsidR="00D31B9C" w:rsidRDefault="008D58C6" w:rsidP="008D58C6">
      <w:pPr>
        <w:jc w:val="both"/>
        <w:rPr>
          <w:lang w:val="en-US"/>
        </w:rPr>
      </w:pPr>
      <w:r w:rsidRPr="008D58C6">
        <w:rPr>
          <w:lang w:val="en-US"/>
        </w:rPr>
        <w:t>Une fois l'importation faite, vous pouvez transmettre toutes les définitions du fichier à partir du serveur. Veuillez consultez le dictionnaire de données de SW-Tools 'Chapitre 12.3'.</w:t>
      </w:r>
    </w:p>
    <w:p w:rsidR="00D31B9C" w:rsidRPr="005F476D" w:rsidRDefault="00D31B9C" w:rsidP="00D31B9C">
      <w:pPr>
        <w:pStyle w:val="Overskrift1"/>
      </w:pPr>
      <w:bookmarkStart w:id="42" w:name="_Toc118086714"/>
      <w:r w:rsidRPr="005F476D">
        <w:t>Liste de figures</w:t>
      </w:r>
      <w:bookmarkEnd w:id="42"/>
    </w:p>
    <w:p w:rsidR="00D31B9C" w:rsidRPr="00D31B9C" w:rsidRDefault="00D31B9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fldChar w:fldCharType="begin"/>
      </w:r>
      <w:r>
        <w:instrText xml:space="preserve"> TOC \o "7-7" \c "Figure" </w:instrText>
      </w:r>
      <w:r>
        <w:fldChar w:fldCharType="separate"/>
      </w:r>
      <w:r>
        <w:rPr>
          <w:noProof/>
        </w:rPr>
        <w:t>1.  Sélections du menu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31B9C" w:rsidRPr="00D31B9C" w:rsidRDefault="00D31B9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  Exécuter l'installation à partir de la commande de programme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31B9C" w:rsidRPr="00D31B9C" w:rsidRDefault="00D31B9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3.  Installation du disque et du chemin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31B9C" w:rsidRDefault="00D31B9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31B9C">
        <w:rPr>
          <w:noProof/>
          <w:lang w:val="en-US"/>
        </w:rPr>
        <w:t>4. Sélection des produits avant l'installation</w:t>
      </w:r>
      <w:r w:rsidRPr="00D31B9C">
        <w:rPr>
          <w:noProof/>
          <w:lang w:val="en-US"/>
        </w:rPr>
        <w:tab/>
      </w:r>
      <w:r>
        <w:rPr>
          <w:noProof/>
        </w:rPr>
        <w:fldChar w:fldCharType="begin"/>
      </w:r>
      <w:r w:rsidRPr="00D31B9C">
        <w:rPr>
          <w:noProof/>
          <w:lang w:val="en-US"/>
        </w:rPr>
        <w:instrText xml:space="preserve"> PAGEREF _Toc118086675 \h </w:instrText>
      </w:r>
      <w:r>
        <w:rPr>
          <w:noProof/>
        </w:rPr>
      </w:r>
      <w:r>
        <w:rPr>
          <w:noProof/>
        </w:rPr>
        <w:fldChar w:fldCharType="separate"/>
      </w:r>
      <w:r w:rsidRPr="00D31B9C">
        <w:rPr>
          <w:noProof/>
          <w:lang w:val="en-US"/>
        </w:rPr>
        <w:t>5</w:t>
      </w:r>
      <w:r>
        <w:rPr>
          <w:noProof/>
        </w:rPr>
        <w:fldChar w:fldCharType="end"/>
      </w:r>
    </w:p>
    <w:p w:rsidR="00D31B9C" w:rsidRPr="00D31B9C" w:rsidRDefault="00D31B9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5.  Programme de licence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31B9C" w:rsidRPr="00D31B9C" w:rsidRDefault="00D31B9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6. Numéro de la Version TRIO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31B9C" w:rsidRPr="00D31B9C" w:rsidRDefault="00D31B9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7.  Spécification du serveur FTP lors de l'installation du serveur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D31B9C" w:rsidRDefault="00D31B9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E6F02">
        <w:rPr>
          <w:noProof/>
          <w:lang w:val="en-US"/>
        </w:rPr>
        <w:t>8. Init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F476D">
        <w:rPr>
          <w:lang w:val="en-US"/>
        </w:rPr>
        <w:instrText>Init"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3E6F02">
        <w:rPr>
          <w:noProof/>
          <w:lang w:val="en-US"/>
        </w:rPr>
        <w:t xml:space="preserve"> script pour un serveur LAN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EA6FC0">
        <w:rPr>
          <w:lang w:val="en-US"/>
        </w:rPr>
        <w:instrText>LAN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31B9C">
        <w:rPr>
          <w:noProof/>
          <w:lang w:val="en-US"/>
        </w:rPr>
        <w:tab/>
      </w:r>
      <w:r>
        <w:rPr>
          <w:noProof/>
        </w:rPr>
        <w:fldChar w:fldCharType="begin"/>
      </w:r>
      <w:r w:rsidRPr="00D31B9C">
        <w:rPr>
          <w:noProof/>
          <w:lang w:val="en-US"/>
        </w:rPr>
        <w:instrText xml:space="preserve"> PAGEREF _Toc118086679 \h </w:instrText>
      </w:r>
      <w:r>
        <w:rPr>
          <w:noProof/>
        </w:rPr>
      </w:r>
      <w:r>
        <w:rPr>
          <w:noProof/>
        </w:rPr>
        <w:fldChar w:fldCharType="separate"/>
      </w:r>
      <w:r w:rsidRPr="00D31B9C">
        <w:rPr>
          <w:noProof/>
          <w:lang w:val="en-US"/>
        </w:rPr>
        <w:t>17</w:t>
      </w:r>
      <w:r>
        <w:rPr>
          <w:noProof/>
        </w:rPr>
        <w:fldChar w:fldCharType="end"/>
      </w:r>
    </w:p>
    <w:p w:rsidR="00D31B9C" w:rsidRDefault="00D31B9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31B9C">
        <w:rPr>
          <w:noProof/>
          <w:lang w:val="en-US"/>
        </w:rPr>
        <w:t>9.  Installaton du driver  X-BASIC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F476D">
        <w:rPr>
          <w:lang w:val="en-US"/>
        </w:rPr>
        <w:instrText>X-BASIC"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31B9C">
        <w:rPr>
          <w:noProof/>
          <w:lang w:val="en-US"/>
        </w:rPr>
        <w:tab/>
      </w:r>
      <w:r>
        <w:rPr>
          <w:noProof/>
        </w:rPr>
        <w:fldChar w:fldCharType="begin"/>
      </w:r>
      <w:r w:rsidRPr="00D31B9C">
        <w:rPr>
          <w:noProof/>
          <w:lang w:val="en-US"/>
        </w:rPr>
        <w:instrText xml:space="preserve"> PAGEREF _Toc118086680 \h </w:instrText>
      </w:r>
      <w:r>
        <w:rPr>
          <w:noProof/>
        </w:rPr>
      </w:r>
      <w:r>
        <w:rPr>
          <w:noProof/>
        </w:rPr>
        <w:fldChar w:fldCharType="separate"/>
      </w:r>
      <w:r w:rsidRPr="00D31B9C">
        <w:rPr>
          <w:noProof/>
          <w:lang w:val="en-US"/>
        </w:rPr>
        <w:t>29</w:t>
      </w:r>
      <w:r>
        <w:rPr>
          <w:noProof/>
        </w:rPr>
        <w:fldChar w:fldCharType="end"/>
      </w:r>
    </w:p>
    <w:p w:rsidR="00D31B9C" w:rsidRDefault="00D31B9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31B9C">
        <w:rPr>
          <w:noProof/>
          <w:lang w:val="en-US"/>
        </w:rPr>
        <w:t>10. Menu de dictionnaire de données pour la création d'un sous-s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EA6FC0">
        <w:rPr>
          <w:lang w:val="en-US"/>
        </w:rPr>
        <w:instrText>-s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31B9C">
        <w:rPr>
          <w:noProof/>
          <w:lang w:val="en-US"/>
        </w:rPr>
        <w:t>ystème</w:t>
      </w:r>
      <w:r w:rsidRPr="00D31B9C">
        <w:rPr>
          <w:noProof/>
          <w:lang w:val="en-US"/>
        </w:rPr>
        <w:tab/>
      </w:r>
      <w:r>
        <w:rPr>
          <w:noProof/>
        </w:rPr>
        <w:fldChar w:fldCharType="begin"/>
      </w:r>
      <w:r w:rsidRPr="00D31B9C">
        <w:rPr>
          <w:noProof/>
          <w:lang w:val="en-US"/>
        </w:rPr>
        <w:instrText xml:space="preserve"> PAGEREF _Toc118086681 \h </w:instrText>
      </w:r>
      <w:r>
        <w:rPr>
          <w:noProof/>
        </w:rPr>
      </w:r>
      <w:r>
        <w:rPr>
          <w:noProof/>
        </w:rPr>
        <w:fldChar w:fldCharType="separate"/>
      </w:r>
      <w:r w:rsidRPr="00D31B9C">
        <w:rPr>
          <w:noProof/>
          <w:lang w:val="en-US"/>
        </w:rPr>
        <w:t>31</w:t>
      </w:r>
      <w:r>
        <w:rPr>
          <w:noProof/>
        </w:rPr>
        <w:fldChar w:fldCharType="end"/>
      </w:r>
    </w:p>
    <w:p w:rsidR="00D31B9C" w:rsidRDefault="00D31B9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E6F02">
        <w:rPr>
          <w:noProof/>
          <w:lang w:val="en-US"/>
        </w:rPr>
        <w:t>11.  Création d'un sous-s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EA6FC0">
        <w:rPr>
          <w:lang w:val="en-US"/>
        </w:rPr>
        <w:instrText>-s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3E6F02">
        <w:rPr>
          <w:noProof/>
          <w:lang w:val="en-US"/>
        </w:rPr>
        <w:t>ystème pour COMET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EA6FC0">
        <w:rPr>
          <w:lang w:val="en-US"/>
        </w:rPr>
        <w:instrText>COMET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31B9C">
        <w:rPr>
          <w:noProof/>
          <w:lang w:val="en-US"/>
        </w:rPr>
        <w:tab/>
      </w:r>
      <w:r>
        <w:rPr>
          <w:noProof/>
        </w:rPr>
        <w:fldChar w:fldCharType="begin"/>
      </w:r>
      <w:r w:rsidRPr="00D31B9C">
        <w:rPr>
          <w:noProof/>
          <w:lang w:val="en-US"/>
        </w:rPr>
        <w:instrText xml:space="preserve"> PAGEREF _Toc118086682 \h </w:instrText>
      </w:r>
      <w:r>
        <w:rPr>
          <w:noProof/>
        </w:rPr>
      </w:r>
      <w:r>
        <w:rPr>
          <w:noProof/>
        </w:rPr>
        <w:fldChar w:fldCharType="separate"/>
      </w:r>
      <w:r w:rsidRPr="00D31B9C">
        <w:rPr>
          <w:noProof/>
          <w:lang w:val="en-US"/>
        </w:rPr>
        <w:t>31</w:t>
      </w:r>
      <w:r>
        <w:rPr>
          <w:noProof/>
        </w:rPr>
        <w:fldChar w:fldCharType="end"/>
      </w:r>
    </w:p>
    <w:p w:rsidR="00D31B9C" w:rsidRDefault="00D31B9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12. Menu du dictionnaire de données pour l'importation des définitions de fichier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_Toc118086683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5F476D" w:rsidRDefault="00D31B9C" w:rsidP="00D31B9C">
      <w:r>
        <w:fldChar w:fldCharType="end"/>
      </w:r>
    </w:p>
    <w:p w:rsidR="005F476D" w:rsidRDefault="005F476D" w:rsidP="005F476D">
      <w:pPr>
        <w:pStyle w:val="Overskrift1"/>
      </w:pPr>
      <w:bookmarkStart w:id="43" w:name="_Toc118086715"/>
      <w:r>
        <w:t>Index</w:t>
      </w:r>
      <w:bookmarkEnd w:id="43"/>
    </w:p>
    <w:p w:rsidR="005F476D" w:rsidRDefault="005F476D" w:rsidP="005F476D">
      <w:pPr>
        <w:rPr>
          <w:noProof/>
        </w:rPr>
        <w:sectPr w:rsidR="005F476D" w:rsidSect="005F476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INDEX \a \e "</w:instrText>
      </w:r>
      <w:r>
        <w:tab/>
        <w:instrText xml:space="preserve">" \c "2" \h "A" \z "1033"  </w:instrText>
      </w:r>
      <w:r>
        <w:fldChar w:fldCharType="separate"/>
      </w:r>
    </w:p>
    <w:p w:rsidR="005F476D" w:rsidRDefault="005F476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3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32-bit</w:t>
      </w:r>
      <w:r>
        <w:rPr>
          <w:noProof/>
        </w:rPr>
        <w:tab/>
        <w:t>27</w:t>
      </w:r>
    </w:p>
    <w:p w:rsidR="005F476D" w:rsidRDefault="005F476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A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AIX</w:t>
      </w:r>
      <w:r>
        <w:rPr>
          <w:noProof/>
        </w:rPr>
        <w:tab/>
        <w:t>21</w:t>
      </w:r>
    </w:p>
    <w:p w:rsidR="005F476D" w:rsidRDefault="005F476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C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-c</w:t>
      </w:r>
      <w:r>
        <w:rPr>
          <w:noProof/>
        </w:rPr>
        <w:tab/>
        <w:t>4;10;12;26;30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C-ISAM</w:t>
      </w:r>
      <w:r>
        <w:rPr>
          <w:noProof/>
        </w:rPr>
        <w:tab/>
        <w:t>9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COMET</w:t>
      </w:r>
      <w:r>
        <w:rPr>
          <w:noProof/>
        </w:rPr>
        <w:tab/>
        <w:t>28;30;31;33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Ctras</w:t>
      </w:r>
      <w:r>
        <w:rPr>
          <w:noProof/>
        </w:rPr>
        <w:tab/>
        <w:t>29</w:t>
      </w:r>
    </w:p>
    <w:p w:rsidR="005F476D" w:rsidRDefault="005F476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D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-d</w:t>
      </w:r>
      <w:r>
        <w:rPr>
          <w:noProof/>
        </w:rPr>
        <w:tab/>
        <w:t>9;25</w:t>
      </w:r>
    </w:p>
    <w:p w:rsidR="005F476D" w:rsidRDefault="005F476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F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-f</w:t>
      </w:r>
      <w:r>
        <w:rPr>
          <w:noProof/>
        </w:rPr>
        <w:tab/>
        <w:t>18;23</w:t>
      </w:r>
    </w:p>
    <w:p w:rsidR="005F476D" w:rsidRDefault="005F476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I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-I</w:t>
      </w:r>
      <w:r>
        <w:rPr>
          <w:noProof/>
        </w:rPr>
        <w:tab/>
        <w:t>11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IBM</w:t>
      </w:r>
      <w:r>
        <w:rPr>
          <w:noProof/>
        </w:rPr>
        <w:tab/>
        <w:t>21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-icvB</w:t>
      </w:r>
      <w:r>
        <w:rPr>
          <w:noProof/>
        </w:rPr>
        <w:tab/>
        <w:t>11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Init</w:t>
      </w:r>
      <w:r>
        <w:rPr>
          <w:noProof/>
        </w:rPr>
        <w:tab/>
        <w:t>17;33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IP</w:t>
      </w:r>
      <w:r>
        <w:rPr>
          <w:noProof/>
        </w:rPr>
        <w:tab/>
        <w:t>9;10;12;16</w:t>
      </w:r>
    </w:p>
    <w:p w:rsidR="005F476D" w:rsidRDefault="005F476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L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LAN</w:t>
      </w:r>
      <w:r>
        <w:rPr>
          <w:noProof/>
        </w:rPr>
        <w:tab/>
        <w:t>17;33</w:t>
      </w:r>
    </w:p>
    <w:p w:rsidR="005F476D" w:rsidRDefault="005F476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O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-O</w:t>
      </w:r>
      <w:r>
        <w:rPr>
          <w:noProof/>
        </w:rPr>
        <w:tab/>
        <w:t>11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-ocvB</w:t>
      </w:r>
      <w:r>
        <w:rPr>
          <w:noProof/>
        </w:rPr>
        <w:tab/>
        <w:t>11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ODBC</w:t>
      </w:r>
      <w:r>
        <w:rPr>
          <w:noProof/>
        </w:rPr>
        <w:tab/>
        <w:t>9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Options</w:t>
      </w:r>
      <w:r>
        <w:rPr>
          <w:noProof/>
        </w:rPr>
        <w:tab/>
        <w:t>22</w:t>
      </w:r>
    </w:p>
    <w:p w:rsidR="005F476D" w:rsidRDefault="005F476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P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PATH</w:t>
      </w:r>
      <w:r>
        <w:rPr>
          <w:noProof/>
        </w:rPr>
        <w:tab/>
        <w:t>16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PROCS</w:t>
      </w:r>
      <w:r>
        <w:rPr>
          <w:noProof/>
        </w:rPr>
        <w:tab/>
        <w:t>16</w:t>
      </w:r>
    </w:p>
    <w:p w:rsidR="005F476D" w:rsidRDefault="005F476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Q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-q</w:t>
      </w:r>
      <w:r>
        <w:rPr>
          <w:noProof/>
        </w:rPr>
        <w:tab/>
        <w:t>14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Quattro</w:t>
      </w:r>
      <w:r>
        <w:rPr>
          <w:noProof/>
        </w:rPr>
        <w:tab/>
        <w:t>29</w:t>
      </w:r>
    </w:p>
    <w:p w:rsidR="005F476D" w:rsidRDefault="005F476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R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RM400</w:t>
      </w:r>
      <w:r>
        <w:rPr>
          <w:noProof/>
        </w:rPr>
        <w:tab/>
        <w:t>20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RS6000</w:t>
      </w:r>
      <w:r>
        <w:rPr>
          <w:noProof/>
        </w:rPr>
        <w:tab/>
        <w:t>21</w:t>
      </w:r>
    </w:p>
    <w:p w:rsidR="005F476D" w:rsidRDefault="005F476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S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-s</w:t>
      </w:r>
      <w:r>
        <w:rPr>
          <w:noProof/>
        </w:rPr>
        <w:tab/>
        <w:t>23;31;33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SCO</w:t>
      </w:r>
      <w:r>
        <w:rPr>
          <w:noProof/>
        </w:rPr>
        <w:tab/>
        <w:t>19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Sinix</w:t>
      </w:r>
      <w:r>
        <w:rPr>
          <w:noProof/>
        </w:rPr>
        <w:tab/>
        <w:t>29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Socket</w:t>
      </w:r>
      <w:r>
        <w:rPr>
          <w:noProof/>
        </w:rPr>
        <w:tab/>
        <w:t>9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Stop</w:t>
      </w:r>
      <w:r>
        <w:rPr>
          <w:noProof/>
        </w:rPr>
        <w:tab/>
        <w:t>14;15</w:t>
      </w:r>
    </w:p>
    <w:p w:rsidR="005F476D" w:rsidRDefault="005F476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T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TCP</w:t>
      </w:r>
      <w:r>
        <w:rPr>
          <w:noProof/>
        </w:rPr>
        <w:tab/>
        <w:t>9;10;12;16</w:t>
      </w:r>
    </w:p>
    <w:p w:rsidR="005F476D" w:rsidRDefault="005F476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U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UNIX</w:t>
      </w:r>
      <w:r>
        <w:rPr>
          <w:noProof/>
        </w:rPr>
        <w:tab/>
        <w:t>9;11;12;13;15;29</w:t>
      </w:r>
    </w:p>
    <w:p w:rsidR="005F476D" w:rsidRDefault="005F476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V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-v</w:t>
      </w:r>
      <w:r>
        <w:rPr>
          <w:noProof/>
        </w:rPr>
        <w:tab/>
        <w:t>24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VIEW</w:t>
      </w:r>
      <w:r>
        <w:rPr>
          <w:noProof/>
        </w:rPr>
        <w:tab/>
        <w:t>30</w:t>
      </w:r>
    </w:p>
    <w:p w:rsidR="005F476D" w:rsidRDefault="005F476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W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Windows</w:t>
      </w:r>
      <w:r>
        <w:rPr>
          <w:noProof/>
        </w:rPr>
        <w:tab/>
        <w:t>3;4;9;10;17;27</w:t>
      </w:r>
    </w:p>
    <w:p w:rsidR="005F476D" w:rsidRDefault="005F476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X</w:t>
      </w:r>
    </w:p>
    <w:p w:rsidR="005F476D" w:rsidRDefault="005F476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X-BASIC</w:t>
      </w:r>
      <w:r>
        <w:rPr>
          <w:noProof/>
        </w:rPr>
        <w:tab/>
        <w:t>9;28;29;33</w:t>
      </w:r>
    </w:p>
    <w:p w:rsidR="005F476D" w:rsidRDefault="005F476D" w:rsidP="005F476D">
      <w:pPr>
        <w:rPr>
          <w:noProof/>
        </w:rPr>
        <w:sectPr w:rsidR="005F476D" w:rsidSect="005F476D">
          <w:type w:val="continuous"/>
          <w:pgSz w:w="11906" w:h="16838"/>
          <w:pgMar w:top="1701" w:right="1134" w:bottom="1701" w:left="1134" w:header="708" w:footer="708" w:gutter="0"/>
          <w:cols w:num="2" w:space="720"/>
          <w:titlePg/>
          <w:docGrid w:linePitch="360"/>
        </w:sectPr>
      </w:pPr>
    </w:p>
    <w:p w:rsidR="005855DE" w:rsidRPr="005F476D" w:rsidRDefault="005F476D" w:rsidP="005F476D">
      <w:r>
        <w:fldChar w:fldCharType="end"/>
      </w:r>
    </w:p>
    <w:sectPr w:rsidR="005855DE" w:rsidRPr="005F476D" w:rsidSect="005F476D">
      <w:type w:val="continuous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2E" w:rsidRDefault="0053072E" w:rsidP="00C818B1">
      <w:r>
        <w:separator/>
      </w:r>
    </w:p>
  </w:endnote>
  <w:endnote w:type="continuationSeparator" w:id="0">
    <w:p w:rsidR="0053072E" w:rsidRDefault="0053072E" w:rsidP="00C81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B1" w:rsidRDefault="00C818B1" w:rsidP="0053072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818B1" w:rsidRDefault="00C818B1" w:rsidP="00C818B1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B1" w:rsidRDefault="00C818B1" w:rsidP="0053072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A5E24">
      <w:rPr>
        <w:rStyle w:val="Sidetal"/>
        <w:noProof/>
      </w:rPr>
      <w:t>2</w:t>
    </w:r>
    <w:r>
      <w:rPr>
        <w:rStyle w:val="Sidetal"/>
      </w:rPr>
      <w:fldChar w:fldCharType="end"/>
    </w:r>
  </w:p>
  <w:p w:rsidR="00C818B1" w:rsidRDefault="00C818B1" w:rsidP="00C818B1">
    <w:pPr>
      <w:pStyle w:val="Sidefod"/>
      <w:ind w:right="360"/>
    </w:pPr>
    <w:r>
      <w:t>22/11/01 /  2022-09-01 008.384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B1" w:rsidRDefault="00C818B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2E" w:rsidRDefault="0053072E" w:rsidP="00C818B1">
      <w:r>
        <w:separator/>
      </w:r>
    </w:p>
  </w:footnote>
  <w:footnote w:type="continuationSeparator" w:id="0">
    <w:p w:rsidR="0053072E" w:rsidRDefault="0053072E" w:rsidP="00C81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B1" w:rsidRDefault="00C818B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B1" w:rsidRDefault="00C818B1">
    <w:pPr>
      <w:pStyle w:val="Sidehoved"/>
    </w:pPr>
    <w:r>
      <w:t>Installation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B1" w:rsidRDefault="00C818B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43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848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2F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CE7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2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85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C0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20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6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9E6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73"/>
    <w:rsid w:val="00025A98"/>
    <w:rsid w:val="000D41AB"/>
    <w:rsid w:val="001F20BE"/>
    <w:rsid w:val="001F47B5"/>
    <w:rsid w:val="00200778"/>
    <w:rsid w:val="00252200"/>
    <w:rsid w:val="002528DC"/>
    <w:rsid w:val="0028210E"/>
    <w:rsid w:val="0028722A"/>
    <w:rsid w:val="002D08AD"/>
    <w:rsid w:val="003C55E3"/>
    <w:rsid w:val="003F071E"/>
    <w:rsid w:val="00432746"/>
    <w:rsid w:val="004E52F1"/>
    <w:rsid w:val="00511AA0"/>
    <w:rsid w:val="0053072E"/>
    <w:rsid w:val="00582609"/>
    <w:rsid w:val="005855DE"/>
    <w:rsid w:val="005F476D"/>
    <w:rsid w:val="007104C3"/>
    <w:rsid w:val="00791C73"/>
    <w:rsid w:val="007B27CC"/>
    <w:rsid w:val="007D6135"/>
    <w:rsid w:val="007E5DA7"/>
    <w:rsid w:val="00843B6E"/>
    <w:rsid w:val="008A5E24"/>
    <w:rsid w:val="008D58C6"/>
    <w:rsid w:val="008D5A8C"/>
    <w:rsid w:val="009122E6"/>
    <w:rsid w:val="00980662"/>
    <w:rsid w:val="00990AD7"/>
    <w:rsid w:val="009D1799"/>
    <w:rsid w:val="00A03550"/>
    <w:rsid w:val="00A434D0"/>
    <w:rsid w:val="00A66F1E"/>
    <w:rsid w:val="00B10877"/>
    <w:rsid w:val="00B326B3"/>
    <w:rsid w:val="00BA7B51"/>
    <w:rsid w:val="00C30390"/>
    <w:rsid w:val="00C818B1"/>
    <w:rsid w:val="00CD023F"/>
    <w:rsid w:val="00D06417"/>
    <w:rsid w:val="00D31B9C"/>
    <w:rsid w:val="00EC1773"/>
    <w:rsid w:val="00EC1F5B"/>
    <w:rsid w:val="00EE5F10"/>
    <w:rsid w:val="00F219B5"/>
    <w:rsid w:val="00F5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index heading" w:uiPriority="9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62"/>
    <w:rPr>
      <w:rFonts w:ascii="Verdana" w:hAnsi="Verdana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8210E"/>
    <w:pPr>
      <w:pageBreakBefore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C1F5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C1F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C1F5B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Overskrift5">
    <w:name w:val="heading 5"/>
    <w:basedOn w:val="Normal"/>
    <w:next w:val="Normal"/>
    <w:qFormat/>
    <w:rsid w:val="00EC1F5B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Overskrift6">
    <w:name w:val="heading 6"/>
    <w:basedOn w:val="Normal"/>
    <w:next w:val="Normal"/>
    <w:qFormat/>
    <w:rsid w:val="00EC1F5B"/>
    <w:pPr>
      <w:spacing w:before="240" w:after="60"/>
      <w:outlineLvl w:val="5"/>
    </w:pPr>
    <w:rPr>
      <w:b/>
      <w:bCs/>
      <w:sz w:val="24"/>
      <w:szCs w:val="22"/>
    </w:rPr>
  </w:style>
  <w:style w:type="paragraph" w:styleId="Overskrift7">
    <w:name w:val="heading 7"/>
    <w:basedOn w:val="Normal"/>
    <w:next w:val="Normal"/>
    <w:qFormat/>
    <w:rsid w:val="00980662"/>
    <w:pPr>
      <w:spacing w:before="80" w:after="320"/>
      <w:jc w:val="center"/>
      <w:outlineLvl w:val="6"/>
    </w:pPr>
    <w:rPr>
      <w:b/>
      <w:i/>
      <w:sz w:val="24"/>
    </w:rPr>
  </w:style>
  <w:style w:type="character" w:default="1" w:styleId="Standardskrifttypeiafsnit">
    <w:name w:val="Default Paragraph Font"/>
  </w:style>
  <w:style w:type="table" w:default="1" w:styleId="Tabel-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</w:style>
  <w:style w:type="paragraph" w:styleId="Bloktekst">
    <w:name w:val="Block Text"/>
    <w:basedOn w:val="Normal"/>
    <w:rsid w:val="00980662"/>
    <w:pPr>
      <w:ind w:left="851"/>
    </w:pPr>
    <w:rPr>
      <w:b/>
    </w:rPr>
  </w:style>
  <w:style w:type="paragraph" w:styleId="Titel">
    <w:name w:val="Title"/>
    <w:basedOn w:val="Normal"/>
    <w:qFormat/>
    <w:rsid w:val="00CD023F"/>
    <w:pPr>
      <w:spacing w:before="240" w:after="60"/>
      <w:jc w:val="center"/>
    </w:pPr>
    <w:rPr>
      <w:rFonts w:cs="Arial"/>
      <w:b/>
      <w:bCs/>
      <w:kern w:val="28"/>
      <w:sz w:val="44"/>
      <w:szCs w:val="32"/>
    </w:rPr>
  </w:style>
  <w:style w:type="paragraph" w:styleId="Markeringsbobletekst">
    <w:name w:val="Balloon Text"/>
    <w:basedOn w:val="Normal"/>
    <w:rsid w:val="0028210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28210E"/>
    <w:rPr>
      <w:b/>
      <w:bCs/>
      <w:szCs w:val="20"/>
    </w:rPr>
  </w:style>
  <w:style w:type="character" w:styleId="Kommentarhenvisning">
    <w:name w:val="annotation reference"/>
    <w:basedOn w:val="Standardskrifttypeiafsnit"/>
    <w:rsid w:val="0028210E"/>
    <w:rPr>
      <w:sz w:val="16"/>
      <w:szCs w:val="16"/>
    </w:rPr>
  </w:style>
  <w:style w:type="paragraph" w:styleId="Kommentartekst">
    <w:name w:val="annotation text"/>
    <w:basedOn w:val="Normal"/>
    <w:rsid w:val="0028210E"/>
    <w:rPr>
      <w:szCs w:val="20"/>
    </w:rPr>
  </w:style>
  <w:style w:type="paragraph" w:styleId="Kommentaremne">
    <w:name w:val="annotation subject"/>
    <w:basedOn w:val="Kommentartekst"/>
    <w:next w:val="Kommentartekst"/>
    <w:rsid w:val="0028210E"/>
    <w:rPr>
      <w:b/>
      <w:bCs/>
    </w:rPr>
  </w:style>
  <w:style w:type="paragraph" w:styleId="Dokumentoversigt">
    <w:name w:val="Document Map"/>
    <w:basedOn w:val="Normal"/>
    <w:rsid w:val="0028210E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basedOn w:val="Standardskrifttypeiafsnit"/>
    <w:rsid w:val="0028210E"/>
    <w:rPr>
      <w:vertAlign w:val="superscript"/>
    </w:rPr>
  </w:style>
  <w:style w:type="paragraph" w:styleId="Slutnotetekst">
    <w:name w:val="endnote text"/>
    <w:basedOn w:val="Normal"/>
    <w:rsid w:val="0028210E"/>
    <w:rPr>
      <w:szCs w:val="20"/>
    </w:rPr>
  </w:style>
  <w:style w:type="character" w:styleId="Fodnotehenvisning">
    <w:name w:val="footnote reference"/>
    <w:basedOn w:val="Standardskrifttypeiafsnit"/>
    <w:rsid w:val="0028210E"/>
    <w:rPr>
      <w:vertAlign w:val="superscript"/>
    </w:rPr>
  </w:style>
  <w:style w:type="paragraph" w:styleId="Fodnotetekst">
    <w:name w:val="footnote text"/>
    <w:basedOn w:val="Normal"/>
    <w:rsid w:val="0028210E"/>
    <w:rPr>
      <w:szCs w:val="20"/>
    </w:rPr>
  </w:style>
  <w:style w:type="paragraph" w:styleId="Indeks1">
    <w:name w:val="index 1"/>
    <w:basedOn w:val="Normal"/>
    <w:next w:val="Normal"/>
    <w:autoRedefine/>
    <w:uiPriority w:val="99"/>
    <w:rsid w:val="0028210E"/>
    <w:pPr>
      <w:ind w:left="200" w:hanging="200"/>
    </w:pPr>
  </w:style>
  <w:style w:type="paragraph" w:styleId="Indeks2">
    <w:name w:val="index 2"/>
    <w:basedOn w:val="Normal"/>
    <w:next w:val="Normal"/>
    <w:autoRedefine/>
    <w:rsid w:val="0028210E"/>
    <w:pPr>
      <w:ind w:left="400" w:hanging="200"/>
    </w:pPr>
  </w:style>
  <w:style w:type="paragraph" w:styleId="Indeks3">
    <w:name w:val="index 3"/>
    <w:basedOn w:val="Normal"/>
    <w:next w:val="Normal"/>
    <w:autoRedefine/>
    <w:rsid w:val="0028210E"/>
    <w:pPr>
      <w:ind w:left="600" w:hanging="200"/>
    </w:pPr>
  </w:style>
  <w:style w:type="paragraph" w:styleId="Indeks4">
    <w:name w:val="index 4"/>
    <w:basedOn w:val="Normal"/>
    <w:next w:val="Normal"/>
    <w:autoRedefine/>
    <w:rsid w:val="0028210E"/>
    <w:pPr>
      <w:ind w:left="800" w:hanging="200"/>
    </w:pPr>
  </w:style>
  <w:style w:type="paragraph" w:styleId="Indeks5">
    <w:name w:val="index 5"/>
    <w:basedOn w:val="Normal"/>
    <w:next w:val="Normal"/>
    <w:autoRedefine/>
    <w:rsid w:val="0028210E"/>
    <w:pPr>
      <w:ind w:left="1000" w:hanging="200"/>
    </w:pPr>
  </w:style>
  <w:style w:type="paragraph" w:styleId="Indeks6">
    <w:name w:val="index 6"/>
    <w:basedOn w:val="Normal"/>
    <w:next w:val="Normal"/>
    <w:autoRedefine/>
    <w:rsid w:val="0028210E"/>
    <w:pPr>
      <w:ind w:left="1200" w:hanging="200"/>
    </w:pPr>
  </w:style>
  <w:style w:type="paragraph" w:styleId="Indeks7">
    <w:name w:val="index 7"/>
    <w:basedOn w:val="Normal"/>
    <w:next w:val="Normal"/>
    <w:autoRedefine/>
    <w:rsid w:val="0028210E"/>
    <w:pPr>
      <w:ind w:left="1400" w:hanging="200"/>
    </w:pPr>
  </w:style>
  <w:style w:type="paragraph" w:styleId="Indeks8">
    <w:name w:val="index 8"/>
    <w:basedOn w:val="Normal"/>
    <w:next w:val="Normal"/>
    <w:autoRedefine/>
    <w:rsid w:val="0028210E"/>
    <w:pPr>
      <w:ind w:left="1600" w:hanging="200"/>
    </w:pPr>
  </w:style>
  <w:style w:type="paragraph" w:styleId="Indeks9">
    <w:name w:val="index 9"/>
    <w:basedOn w:val="Normal"/>
    <w:next w:val="Normal"/>
    <w:autoRedefine/>
    <w:rsid w:val="0028210E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28210E"/>
    <w:rPr>
      <w:rFonts w:cs="Arial"/>
      <w:b/>
      <w:bCs/>
      <w:sz w:val="24"/>
    </w:rPr>
  </w:style>
  <w:style w:type="paragraph" w:styleId="Makrotekst">
    <w:name w:val="macro"/>
    <w:rsid w:val="00282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Citatsamling">
    <w:name w:val="table of authorities"/>
    <w:basedOn w:val="Normal"/>
    <w:next w:val="Normal"/>
    <w:rsid w:val="0028210E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rsid w:val="0028210E"/>
  </w:style>
  <w:style w:type="paragraph" w:styleId="Citatoverskrift">
    <w:name w:val="toa heading"/>
    <w:basedOn w:val="Normal"/>
    <w:next w:val="Normal"/>
    <w:rsid w:val="0028210E"/>
    <w:pPr>
      <w:spacing w:before="120"/>
    </w:pPr>
    <w:rPr>
      <w:rFonts w:ascii="Arial" w:hAnsi="Arial" w:cs="Arial"/>
      <w:b/>
      <w:bCs/>
      <w:sz w:val="24"/>
    </w:rPr>
  </w:style>
  <w:style w:type="paragraph" w:styleId="Indholdsfortegnelse1">
    <w:name w:val="toc 1"/>
    <w:basedOn w:val="Normal"/>
    <w:next w:val="Normal"/>
    <w:autoRedefine/>
    <w:uiPriority w:val="39"/>
    <w:rsid w:val="0028210E"/>
  </w:style>
  <w:style w:type="paragraph" w:styleId="Indholdsfortegnelse2">
    <w:name w:val="toc 2"/>
    <w:basedOn w:val="Normal"/>
    <w:next w:val="Normal"/>
    <w:autoRedefine/>
    <w:rsid w:val="0028210E"/>
    <w:pPr>
      <w:ind w:left="200"/>
    </w:pPr>
  </w:style>
  <w:style w:type="paragraph" w:styleId="Indholdsfortegnelse3">
    <w:name w:val="toc 3"/>
    <w:basedOn w:val="Normal"/>
    <w:next w:val="Normal"/>
    <w:autoRedefine/>
    <w:rsid w:val="0028210E"/>
    <w:pPr>
      <w:ind w:left="400"/>
    </w:pPr>
  </w:style>
  <w:style w:type="paragraph" w:styleId="Indholdsfortegnelse4">
    <w:name w:val="toc 4"/>
    <w:basedOn w:val="Normal"/>
    <w:next w:val="Normal"/>
    <w:autoRedefine/>
    <w:rsid w:val="0028210E"/>
    <w:pPr>
      <w:ind w:left="600"/>
    </w:pPr>
  </w:style>
  <w:style w:type="paragraph" w:styleId="Indholdsfortegnelse5">
    <w:name w:val="toc 5"/>
    <w:basedOn w:val="Normal"/>
    <w:next w:val="Normal"/>
    <w:autoRedefine/>
    <w:rsid w:val="0028210E"/>
    <w:pPr>
      <w:ind w:left="800"/>
    </w:pPr>
  </w:style>
  <w:style w:type="paragraph" w:styleId="Indholdsfortegnelse6">
    <w:name w:val="toc 6"/>
    <w:basedOn w:val="Normal"/>
    <w:next w:val="Normal"/>
    <w:autoRedefine/>
    <w:rsid w:val="0028210E"/>
    <w:pPr>
      <w:ind w:left="1000"/>
    </w:pPr>
  </w:style>
  <w:style w:type="paragraph" w:styleId="Indholdsfortegnelse7">
    <w:name w:val="toc 7"/>
    <w:basedOn w:val="Normal"/>
    <w:next w:val="Normal"/>
    <w:autoRedefine/>
    <w:rsid w:val="0028210E"/>
    <w:pPr>
      <w:ind w:left="1200"/>
    </w:pPr>
  </w:style>
  <w:style w:type="paragraph" w:styleId="Indholdsfortegnelse8">
    <w:name w:val="toc 8"/>
    <w:basedOn w:val="Normal"/>
    <w:next w:val="Normal"/>
    <w:autoRedefine/>
    <w:rsid w:val="0028210E"/>
    <w:pPr>
      <w:ind w:left="1400"/>
    </w:pPr>
  </w:style>
  <w:style w:type="paragraph" w:styleId="Indholdsfortegnelse9">
    <w:name w:val="toc 9"/>
    <w:basedOn w:val="Normal"/>
    <w:next w:val="Normal"/>
    <w:autoRedefine/>
    <w:rsid w:val="0028210E"/>
    <w:pPr>
      <w:ind w:left="1600"/>
    </w:pPr>
  </w:style>
  <w:style w:type="paragraph" w:styleId="Noteoverskrift">
    <w:name w:val="Note Heading"/>
    <w:basedOn w:val="Normal"/>
    <w:next w:val="Normal"/>
    <w:rsid w:val="009122E6"/>
  </w:style>
  <w:style w:type="paragraph" w:styleId="Almindeligtekst">
    <w:name w:val="Plain Text"/>
    <w:basedOn w:val="Normal"/>
    <w:rsid w:val="009122E6"/>
    <w:rPr>
      <w:rFonts w:cs="Courier New"/>
      <w:szCs w:val="20"/>
    </w:rPr>
  </w:style>
  <w:style w:type="paragraph" w:customStyle="1" w:styleId="CodeSample">
    <w:name w:val="Code Sample"/>
    <w:basedOn w:val="Almindeligtekst"/>
    <w:rsid w:val="00791C73"/>
    <w:rPr>
      <w:rFonts w:ascii="Courier New" w:hAnsi="Courier New"/>
    </w:rPr>
  </w:style>
  <w:style w:type="paragraph" w:customStyle="1" w:styleId="SingleLine">
    <w:name w:val="Single Line"/>
    <w:basedOn w:val="Normal"/>
    <w:next w:val="Normal"/>
    <w:qFormat/>
    <w:rsid w:val="000D41AB"/>
  </w:style>
  <w:style w:type="paragraph" w:styleId="Sidehoved">
    <w:name w:val="header"/>
    <w:basedOn w:val="Normal"/>
    <w:link w:val="SidehovedTegn"/>
    <w:rsid w:val="00C818B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C818B1"/>
    <w:rPr>
      <w:rFonts w:ascii="Verdana" w:hAnsi="Verdana"/>
      <w:szCs w:val="24"/>
      <w:lang w:val="da-DK" w:eastAsia="da-DK"/>
    </w:rPr>
  </w:style>
  <w:style w:type="paragraph" w:styleId="Sidefod">
    <w:name w:val="footer"/>
    <w:basedOn w:val="Normal"/>
    <w:link w:val="SidefodTegn"/>
    <w:rsid w:val="00C818B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C818B1"/>
    <w:rPr>
      <w:rFonts w:ascii="Verdana" w:hAnsi="Verdana"/>
      <w:szCs w:val="24"/>
      <w:lang w:val="da-DK" w:eastAsia="da-DK"/>
    </w:rPr>
  </w:style>
  <w:style w:type="character" w:styleId="Sidetal">
    <w:name w:val="page number"/>
    <w:basedOn w:val="Standardskrifttypeiafsnit"/>
    <w:rsid w:val="00C81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ins-fre.doc</Template>
  <TotalTime>0</TotalTime>
  <Pages>3</Pages>
  <Words>2052</Words>
  <Characters>11699</Characters>
  <Application>Microsoft Office Word</Application>
  <DocSecurity>0</DocSecurity>
  <Lines>97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cp:lastModifiedBy>Windows User</cp:lastModifiedBy>
  <cp:revision>2</cp:revision>
  <dcterms:created xsi:type="dcterms:W3CDTF">2022-10-31T04:44:00Z</dcterms:created>
  <dcterms:modified xsi:type="dcterms:W3CDTF">2022-10-31T04:44:00Z</dcterms:modified>
</cp:coreProperties>
</file>