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E" w:rsidRDefault="007B05AE" w:rsidP="00791C73">
      <w:pPr>
        <w:pStyle w:val="CodeSample"/>
      </w:pPr>
    </w:p>
    <w:p w:rsidR="007B05AE" w:rsidRDefault="007B05AE" w:rsidP="007B05AE">
      <w:pPr>
        <w:jc w:val="both"/>
      </w:pPr>
    </w:p>
    <w:p w:rsidR="007B05AE" w:rsidRDefault="007B05AE" w:rsidP="007B05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dan1"/>
          </v:shape>
        </w:pict>
      </w:r>
    </w:p>
    <w:p w:rsidR="007B05AE" w:rsidRDefault="007B05AE" w:rsidP="007B05AE">
      <w:pPr>
        <w:jc w:val="both"/>
      </w:pPr>
    </w:p>
    <w:p w:rsidR="007B05AE" w:rsidRDefault="007B05AE" w:rsidP="007B05AE">
      <w:pPr>
        <w:pStyle w:val="Titel"/>
      </w:pPr>
      <w:r>
        <w:t>Installation</w:t>
      </w:r>
    </w:p>
    <w:p w:rsidR="007B05AE" w:rsidRDefault="007B05AE" w:rsidP="007B05AE">
      <w:pPr>
        <w:pStyle w:val="Titel"/>
      </w:pPr>
    </w:p>
    <w:p w:rsidR="00332675" w:rsidRDefault="007B05AE" w:rsidP="007B05AE">
      <w:pPr>
        <w:pStyle w:val="Titel"/>
      </w:pPr>
      <w:r>
        <w:t>22/11/01 /  2022-09-01 008.384</w:t>
      </w:r>
    </w:p>
    <w:p w:rsidR="00332675" w:rsidRDefault="00332675" w:rsidP="00332675">
      <w:pPr>
        <w:pStyle w:val="Overskrift1"/>
      </w:pPr>
      <w:bookmarkStart w:id="0" w:name="_Toc118101054"/>
      <w:r>
        <w:lastRenderedPageBreak/>
        <w:t>Indholdsfortegnelse</w:t>
      </w:r>
      <w:bookmarkEnd w:id="0"/>
    </w:p>
    <w:p w:rsidR="00C1168D" w:rsidRPr="00C1168D" w:rsidRDefault="00332675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"1-6" </w:instrText>
      </w:r>
      <w:r>
        <w:fldChar w:fldCharType="separate"/>
      </w:r>
      <w:r w:rsidR="00C1168D">
        <w:rPr>
          <w:noProof/>
        </w:rPr>
        <w:t>Indholdsfortegnelse</w:t>
      </w:r>
      <w:r w:rsidR="00C1168D">
        <w:rPr>
          <w:noProof/>
        </w:rPr>
        <w:tab/>
      </w:r>
      <w:r w:rsidR="00C1168D">
        <w:rPr>
          <w:noProof/>
        </w:rPr>
        <w:fldChar w:fldCharType="begin"/>
      </w:r>
      <w:r w:rsidR="00C1168D">
        <w:rPr>
          <w:noProof/>
        </w:rPr>
        <w:instrText xml:space="preserve"> PAGEREF _Toc118101054 \h </w:instrText>
      </w:r>
      <w:r w:rsidR="00C1168D">
        <w:rPr>
          <w:noProof/>
        </w:rPr>
      </w:r>
      <w:r w:rsidR="00C1168D">
        <w:rPr>
          <w:noProof/>
        </w:rPr>
        <w:fldChar w:fldCharType="separate"/>
      </w:r>
      <w:r w:rsidR="00C1168D">
        <w:rPr>
          <w:noProof/>
        </w:rPr>
        <w:t>2</w:t>
      </w:r>
      <w:r w:rsidR="00C1168D"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 Installation af Windows klienten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1.1. Installation af Windows klienten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1.2. Kørsel af TRIO fra CD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1.3. Indtastning af licens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1.4. Versionsnummer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1168D">
        <w:rPr>
          <w:noProof/>
          <w:lang w:val="en-US"/>
        </w:rPr>
        <w:t>2. Installation af Serveren</w:t>
      </w:r>
      <w:r w:rsidRPr="00C1168D">
        <w:rPr>
          <w:noProof/>
          <w:lang w:val="en-US"/>
        </w:rPr>
        <w:tab/>
      </w:r>
      <w:r>
        <w:rPr>
          <w:noProof/>
        </w:rPr>
        <w:fldChar w:fldCharType="begin"/>
      </w:r>
      <w:r w:rsidRPr="00C1168D">
        <w:rPr>
          <w:noProof/>
          <w:lang w:val="en-US"/>
        </w:rPr>
        <w:instrText xml:space="preserve"> PAGEREF _Toc118101060 \h </w:instrText>
      </w:r>
      <w:r>
        <w:rPr>
          <w:noProof/>
        </w:rPr>
      </w:r>
      <w:r>
        <w:rPr>
          <w:noProof/>
        </w:rPr>
        <w:fldChar w:fldCharType="separate"/>
      </w:r>
      <w:r w:rsidRPr="00C1168D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1168D">
        <w:rPr>
          <w:noProof/>
          <w:lang w:val="en-US"/>
        </w:rPr>
        <w:t>2.1. Windows TCP/IP - \windows\services</w:t>
      </w:r>
      <w:r w:rsidRPr="00C1168D">
        <w:rPr>
          <w:noProof/>
          <w:lang w:val="en-US"/>
        </w:rPr>
        <w:tab/>
      </w:r>
      <w:r>
        <w:rPr>
          <w:noProof/>
        </w:rPr>
        <w:fldChar w:fldCharType="begin"/>
      </w:r>
      <w:r w:rsidRPr="00C1168D">
        <w:rPr>
          <w:noProof/>
          <w:lang w:val="en-US"/>
        </w:rPr>
        <w:instrText xml:space="preserve"> PAGEREF _Toc118101061 \h </w:instrText>
      </w:r>
      <w:r>
        <w:rPr>
          <w:noProof/>
        </w:rPr>
      </w:r>
      <w:r>
        <w:rPr>
          <w:noProof/>
        </w:rPr>
        <w:fldChar w:fldCharType="separate"/>
      </w:r>
      <w:r w:rsidRPr="00C1168D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2.2. Installation af UNIX serveren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2.2.1. UNIX TCP/IP - /etc/services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2.3. Start af UNIX serveren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2.4. Stop af serveren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1168D">
        <w:rPr>
          <w:noProof/>
          <w:lang w:val="en-US"/>
        </w:rPr>
        <w:t>2.5. UNIX init scripts</w:t>
      </w:r>
      <w:r w:rsidRPr="00C1168D">
        <w:rPr>
          <w:noProof/>
          <w:lang w:val="en-US"/>
        </w:rPr>
        <w:tab/>
      </w:r>
      <w:r>
        <w:rPr>
          <w:noProof/>
        </w:rPr>
        <w:fldChar w:fldCharType="begin"/>
      </w:r>
      <w:r w:rsidRPr="00C1168D">
        <w:rPr>
          <w:noProof/>
          <w:lang w:val="en-US"/>
        </w:rPr>
        <w:instrText xml:space="preserve"> PAGEREF _Toc118101066 \h </w:instrText>
      </w:r>
      <w:r>
        <w:rPr>
          <w:noProof/>
        </w:rPr>
      </w:r>
      <w:r>
        <w:rPr>
          <w:noProof/>
        </w:rPr>
        <w:fldChar w:fldCharType="separate"/>
      </w:r>
      <w:r w:rsidRPr="00C1168D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1168D">
        <w:rPr>
          <w:noProof/>
          <w:lang w:val="en-US"/>
        </w:rPr>
        <w:t>2.5.1. TCP/IP server</w:t>
      </w:r>
      <w:r w:rsidRPr="00C1168D">
        <w:rPr>
          <w:noProof/>
          <w:lang w:val="en-US"/>
        </w:rPr>
        <w:tab/>
      </w:r>
      <w:r>
        <w:rPr>
          <w:noProof/>
        </w:rPr>
        <w:fldChar w:fldCharType="begin"/>
      </w:r>
      <w:r w:rsidRPr="00C1168D">
        <w:rPr>
          <w:noProof/>
          <w:lang w:val="en-US"/>
        </w:rPr>
        <w:instrText xml:space="preserve"> PAGEREF _Toc118101067 \h </w:instrText>
      </w:r>
      <w:r>
        <w:rPr>
          <w:noProof/>
        </w:rPr>
      </w:r>
      <w:r>
        <w:rPr>
          <w:noProof/>
        </w:rPr>
        <w:fldChar w:fldCharType="separate"/>
      </w:r>
      <w:r w:rsidRPr="00C1168D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2.5.2. LAN workplace server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2.6. Noter for forskellige hardware platforme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1168D">
        <w:rPr>
          <w:noProof/>
          <w:lang w:val="en-US"/>
        </w:rPr>
        <w:t>2.6.1. SCO Unix</w:t>
      </w:r>
      <w:r w:rsidRPr="00C1168D">
        <w:rPr>
          <w:noProof/>
          <w:lang w:val="en-US"/>
        </w:rPr>
        <w:tab/>
      </w:r>
      <w:r>
        <w:rPr>
          <w:noProof/>
        </w:rPr>
        <w:fldChar w:fldCharType="begin"/>
      </w:r>
      <w:r w:rsidRPr="00C1168D">
        <w:rPr>
          <w:noProof/>
          <w:lang w:val="en-US"/>
        </w:rPr>
        <w:instrText xml:space="preserve"> PAGEREF _Toc118101070 \h </w:instrText>
      </w:r>
      <w:r>
        <w:rPr>
          <w:noProof/>
        </w:rPr>
      </w:r>
      <w:r>
        <w:rPr>
          <w:noProof/>
        </w:rPr>
        <w:fldChar w:fldCharType="separate"/>
      </w:r>
      <w:r w:rsidRPr="00C1168D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1168D">
        <w:rPr>
          <w:noProof/>
          <w:lang w:val="en-US"/>
        </w:rPr>
        <w:t>2.6.2. SNI RM400/600</w:t>
      </w:r>
      <w:r w:rsidRPr="00C1168D">
        <w:rPr>
          <w:noProof/>
          <w:lang w:val="en-US"/>
        </w:rPr>
        <w:tab/>
      </w:r>
      <w:r>
        <w:rPr>
          <w:noProof/>
        </w:rPr>
        <w:fldChar w:fldCharType="begin"/>
      </w:r>
      <w:r w:rsidRPr="00C1168D">
        <w:rPr>
          <w:noProof/>
          <w:lang w:val="en-US"/>
        </w:rPr>
        <w:instrText xml:space="preserve"> PAGEREF _Toc118101071 \h </w:instrText>
      </w:r>
      <w:r>
        <w:rPr>
          <w:noProof/>
        </w:rPr>
      </w:r>
      <w:r>
        <w:rPr>
          <w:noProof/>
        </w:rPr>
        <w:fldChar w:fldCharType="separate"/>
      </w:r>
      <w:r w:rsidRPr="00C1168D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1168D">
        <w:rPr>
          <w:noProof/>
          <w:lang w:val="en-US"/>
        </w:rPr>
        <w:t>2.6.3. IBM RS6000 (AIX)</w:t>
      </w:r>
      <w:r w:rsidRPr="00C1168D">
        <w:rPr>
          <w:noProof/>
          <w:lang w:val="en-US"/>
        </w:rPr>
        <w:tab/>
      </w:r>
      <w:r>
        <w:rPr>
          <w:noProof/>
        </w:rPr>
        <w:fldChar w:fldCharType="begin"/>
      </w:r>
      <w:r w:rsidRPr="00C1168D">
        <w:rPr>
          <w:noProof/>
          <w:lang w:val="en-US"/>
        </w:rPr>
        <w:instrText xml:space="preserve"> PAGEREF _Toc118101072 \h </w:instrText>
      </w:r>
      <w:r>
        <w:rPr>
          <w:noProof/>
        </w:rPr>
      </w:r>
      <w:r>
        <w:rPr>
          <w:noProof/>
        </w:rPr>
        <w:fldChar w:fldCharType="separate"/>
      </w:r>
      <w:r w:rsidRPr="00C1168D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2.7. Server program options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2.7.1. Server status og oversigt over åbne filer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2.7.2. Server test mode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C1168D" w:rsidRP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2.7.3. Server debug mode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2.7.4. Server compress mode - Optimering af performance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85994">
        <w:rPr>
          <w:noProof/>
          <w:lang w:val="en-US"/>
        </w:rPr>
        <w:t>2.8. Installation af Windows 16/32-bit Server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85994">
        <w:rPr>
          <w:noProof/>
          <w:lang w:val="en-US"/>
        </w:rPr>
        <w:t>3. Load af X-Basic COMET fil definitioner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3.1. Installation og setup af X-Basic filsystem driveren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3.2. Load af COMET fil definitionerne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3.2.1. Oprettelse og åbning af et nyt subsystem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885994">
        <w:rPr>
          <w:noProof/>
          <w:lang w:val="en-US"/>
        </w:rPr>
        <w:t>3.2.2. Import af fildefinitionerne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Figur liste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C1168D" w:rsidRDefault="00C1168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2F02B7" w:rsidRDefault="00332675" w:rsidP="00332675">
      <w:r>
        <w:fldChar w:fldCharType="end"/>
      </w:r>
    </w:p>
    <w:p w:rsidR="002F02B7" w:rsidRDefault="002F02B7" w:rsidP="002F02B7">
      <w:pPr>
        <w:pStyle w:val="Overskrift1"/>
      </w:pPr>
      <w:bookmarkStart w:id="1" w:name="_Toc118101055"/>
      <w:r>
        <w:lastRenderedPageBreak/>
        <w:t>1. Installation af Windows klienten</w:t>
      </w:r>
      <w:bookmarkEnd w:id="1"/>
    </w:p>
    <w:p w:rsidR="00E95714" w:rsidRDefault="00E95714" w:rsidP="002F02B7"/>
    <w:p w:rsidR="00E95714" w:rsidRDefault="00E95714" w:rsidP="00E95714">
      <w:pPr>
        <w:pStyle w:val="Overskrift1"/>
      </w:pPr>
      <w:bookmarkStart w:id="2" w:name="_Toc118101056"/>
      <w:r>
        <w:t>1.1. Installation af Windows klienten</w:t>
      </w:r>
      <w:bookmarkEnd w:id="2"/>
    </w:p>
    <w:p w:rsidR="00E95714" w:rsidRDefault="00E95714" w:rsidP="00E95714">
      <w:pPr>
        <w:jc w:val="both"/>
      </w:pPr>
      <w:r>
        <w:t>TRIO distribueres nu på CD-Rom med en automatisk startmenu, der vises når CD'en indsættes på en Windows 95 system.</w:t>
      </w:r>
    </w:p>
    <w:p w:rsidR="00E95714" w:rsidRDefault="00E95714" w:rsidP="00E95714">
      <w:pPr>
        <w:jc w:val="both"/>
      </w:pPr>
    </w:p>
    <w:p w:rsidR="00E95714" w:rsidRDefault="00E95714" w:rsidP="00E95714">
      <w:pPr>
        <w:jc w:val="center"/>
      </w:pPr>
      <w:r>
        <w:pict>
          <v:shape id="_x0000_i1026" type="#_x0000_t75" style="width:300pt;height:225pt">
            <v:imagedata r:id="rId8" o:title="ins-dan215"/>
          </v:shape>
        </w:pict>
      </w:r>
    </w:p>
    <w:p w:rsidR="00E95714" w:rsidRDefault="00E95714" w:rsidP="00E95714">
      <w:pPr>
        <w:pStyle w:val="Overskrift7"/>
      </w:pPr>
      <w:bookmarkStart w:id="3" w:name="_Toc118101042"/>
      <w:r>
        <w:t>1. CDMENU valget</w:t>
      </w:r>
      <w:bookmarkEnd w:id="3"/>
    </w:p>
    <w:p w:rsidR="00E95714" w:rsidRDefault="00E95714" w:rsidP="00E95714">
      <w:pPr>
        <w:jc w:val="both"/>
      </w:pPr>
      <w:r>
        <w:t>Man kan eventuelt producere disketter ud fra denne CD, i så fald indsættes diskette 1 i diskettedrevet og vælges</w:t>
      </w:r>
    </w:p>
    <w:p w:rsidR="00E95714" w:rsidRDefault="00E95714" w:rsidP="00E95714">
      <w:pPr>
        <w:jc w:val="both"/>
      </w:pPr>
    </w:p>
    <w:p w:rsidR="00E95714" w:rsidRDefault="00E95714" w:rsidP="00E95714">
      <w:pPr>
        <w:jc w:val="center"/>
      </w:pPr>
      <w:r>
        <w:pict>
          <v:shape id="_x0000_i1027" type="#_x0000_t75" style="width:481.5pt;height:129pt">
            <v:imagedata r:id="rId9" o:title="ins-dan001"/>
          </v:shape>
        </w:pict>
      </w:r>
    </w:p>
    <w:p w:rsidR="00E95714" w:rsidRDefault="00E95714" w:rsidP="00E95714">
      <w:pPr>
        <w:pStyle w:val="Overskrift7"/>
      </w:pPr>
      <w:bookmarkStart w:id="4" w:name="_Toc118101043"/>
      <w:r>
        <w:t>2. Kør installationen fra programstyringen</w:t>
      </w:r>
      <w:bookmarkEnd w:id="4"/>
    </w:p>
    <w:p w:rsidR="00E95714" w:rsidRDefault="00E95714" w:rsidP="00E95714">
      <w:pPr>
        <w:jc w:val="both"/>
      </w:pPr>
      <w:r>
        <w:t>fra programstyringens filmenu. Herefter indtastes kommandoen 'A:\INSTALL.EXE'.</w:t>
      </w:r>
    </w:p>
    <w:p w:rsidR="00E95714" w:rsidRDefault="00E95714" w:rsidP="00E95714">
      <w:pPr>
        <w:jc w:val="both"/>
      </w:pPr>
      <w:r>
        <w:t>Installationsprogrammet vil foreslå følgende sti for installationen:</w:t>
      </w:r>
    </w:p>
    <w:p w:rsidR="00E95714" w:rsidRDefault="00E95714" w:rsidP="00E95714">
      <w:pPr>
        <w:jc w:val="both"/>
      </w:pPr>
    </w:p>
    <w:p w:rsidR="00E95714" w:rsidRDefault="00E95714" w:rsidP="00E95714">
      <w:pPr>
        <w:jc w:val="center"/>
      </w:pPr>
      <w:r>
        <w:pict>
          <v:shape id="_x0000_i1028" type="#_x0000_t75" style="width:400.5pt;height:159pt">
            <v:imagedata r:id="rId10" o:title="ins-dan002"/>
          </v:shape>
        </w:pict>
      </w:r>
    </w:p>
    <w:p w:rsidR="00E95714" w:rsidRDefault="00E95714" w:rsidP="00E95714">
      <w:pPr>
        <w:pStyle w:val="Overskrift7"/>
      </w:pPr>
      <w:bookmarkStart w:id="5" w:name="_Toc118101044"/>
      <w:r>
        <w:t>3. Installations disk og sti</w:t>
      </w:r>
      <w:bookmarkEnd w:id="5"/>
    </w:p>
    <w:p w:rsidR="00E95714" w:rsidRDefault="00E95714" w:rsidP="00E95714">
      <w:pPr>
        <w:jc w:val="both"/>
      </w:pPr>
      <w:r>
        <w:t>Denne sti kan ændres, for at installere systemet på disk D indtastes blot D:/SWTOOLS</w:t>
      </w:r>
    </w:p>
    <w:p w:rsidR="00E95714" w:rsidRDefault="00E95714" w:rsidP="00E95714">
      <w:pPr>
        <w:jc w:val="both"/>
      </w:pPr>
      <w:r>
        <w:t>Klik på &lt;Næste&gt; knappen for at starte installationen.</w:t>
      </w:r>
    </w:p>
    <w:p w:rsidR="00E95714" w:rsidRDefault="00E95714" w:rsidP="00E95714">
      <w:pPr>
        <w:jc w:val="both"/>
      </w:pPr>
      <w:r>
        <w:t>Før installation kan man på forhånd vælge, hvilke produkter der skal inskalleres / opgraderes.</w:t>
      </w:r>
    </w:p>
    <w:p w:rsidR="00E95714" w:rsidRDefault="00E95714" w:rsidP="00E95714">
      <w:pPr>
        <w:jc w:val="both"/>
      </w:pPr>
    </w:p>
    <w:p w:rsidR="00E95714" w:rsidRDefault="00E95714" w:rsidP="00E95714">
      <w:pPr>
        <w:jc w:val="center"/>
      </w:pPr>
      <w:r>
        <w:pict>
          <v:shape id="_x0000_i1029" type="#_x0000_t75" style="width:397.5pt;height:156pt">
            <v:imagedata r:id="rId11" o:title="ins-dan065"/>
          </v:shape>
        </w:pict>
      </w:r>
    </w:p>
    <w:p w:rsidR="00E95714" w:rsidRDefault="00E95714" w:rsidP="00E95714">
      <w:pPr>
        <w:pStyle w:val="Overskrift7"/>
      </w:pPr>
      <w:bookmarkStart w:id="6" w:name="_Toc118101045"/>
      <w:r>
        <w:t>4. Produktvalg ved installationen</w:t>
      </w:r>
      <w:bookmarkEnd w:id="6"/>
    </w:p>
    <w:p w:rsidR="007A2C94" w:rsidRDefault="00E95714" w:rsidP="00E95714">
      <w:pPr>
        <w:jc w:val="both"/>
      </w:pPr>
      <w:r>
        <w:t>Når installationen er gennemført er der oprettet en gruppe med navn SWTOOLS i programstyringen. Alle applikationer og on-line manualer er indsat som ikoner i denne gruppe.</w:t>
      </w:r>
    </w:p>
    <w:p w:rsidR="007A2C94" w:rsidRDefault="007A2C94" w:rsidP="007A2C94">
      <w:pPr>
        <w:pStyle w:val="Overskrift1"/>
      </w:pPr>
      <w:bookmarkStart w:id="7" w:name="_Toc118101057"/>
      <w:r>
        <w:t>1.2. Kørsel af TRIO fra CD</w:t>
      </w:r>
      <w:bookmarkEnd w:id="7"/>
    </w:p>
    <w:p w:rsidR="009A09A3" w:rsidRDefault="007A2C94" w:rsidP="007A2C94">
      <w:pPr>
        <w:jc w:val="both"/>
      </w:pPr>
      <w:r>
        <w:t>Hvis man vælger TRIO-CD installation oprettes et ganske lille demosystem på harddisken. Alle programmer køres fra CD, hvorved et minimum af diskplads er nødvendigt.</w:t>
      </w:r>
    </w:p>
    <w:p w:rsidR="009A09A3" w:rsidRDefault="009A09A3" w:rsidP="009A09A3">
      <w:pPr>
        <w:pStyle w:val="Overskrift1"/>
      </w:pPr>
      <w:bookmarkStart w:id="8" w:name="_Toc118101058"/>
      <w:r>
        <w:t>1.3. Indtastning af licens information</w:t>
      </w:r>
      <w:bookmarkEnd w:id="8"/>
    </w:p>
    <w:p w:rsidR="009A09A3" w:rsidRDefault="009A09A3" w:rsidP="009A09A3">
      <w:pPr>
        <w:jc w:val="both"/>
      </w:pPr>
    </w:p>
    <w:p w:rsidR="009A09A3" w:rsidRDefault="009A09A3" w:rsidP="009A09A3">
      <w:pPr>
        <w:jc w:val="center"/>
      </w:pPr>
      <w:r>
        <w:pict>
          <v:shape id="_x0000_i1030" type="#_x0000_t75" style="width:354pt;height:75.75pt">
            <v:imagedata r:id="rId12" o:title="ins-dan004"/>
          </v:shape>
        </w:pict>
      </w:r>
    </w:p>
    <w:p w:rsidR="009A09A3" w:rsidRDefault="009A09A3" w:rsidP="009A09A3">
      <w:pPr>
        <w:pStyle w:val="Overskrift7"/>
      </w:pPr>
      <w:bookmarkStart w:id="9" w:name="_Toc118101046"/>
      <w:r>
        <w:t>5. Licens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Licens</w:instrText>
      </w:r>
      <w:r w:rsidR="006315FE">
        <w:instrText xml:space="preserve">" </w:instrText>
      </w:r>
      <w:r w:rsidR="006315FE">
        <w:fldChar w:fldCharType="end"/>
      </w:r>
      <w:r>
        <w:t xml:space="preserve"> programmet</w:t>
      </w:r>
      <w:bookmarkEnd w:id="9"/>
    </w:p>
    <w:p w:rsidR="008F6360" w:rsidRDefault="009A09A3" w:rsidP="009A09A3">
      <w:pPr>
        <w:jc w:val="both"/>
      </w:pPr>
      <w:r>
        <w:t>Før systemet kan tages i brug skal der indtastes en licenskode, se 'SW-Tools licens manualen'.</w:t>
      </w:r>
    </w:p>
    <w:p w:rsidR="008F6360" w:rsidRDefault="008F6360" w:rsidP="008F6360">
      <w:pPr>
        <w:pStyle w:val="Overskrift1"/>
      </w:pPr>
      <w:bookmarkStart w:id="10" w:name="_Toc118101059"/>
      <w:r>
        <w:t>1.4. Versionsnummer</w:t>
      </w:r>
      <w:bookmarkEnd w:id="10"/>
    </w:p>
    <w:p w:rsidR="008F6360" w:rsidRDefault="008F6360" w:rsidP="008F6360">
      <w:pPr>
        <w:jc w:val="both"/>
      </w:pPr>
      <w:r>
        <w:t>TRIO versionsnummeret findes i HJÆLP-O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-O</w:instrText>
      </w:r>
      <w:r w:rsidR="006315FE">
        <w:instrText xml:space="preserve">" </w:instrText>
      </w:r>
      <w:r w:rsidR="006315FE">
        <w:fldChar w:fldCharType="end"/>
      </w:r>
      <w:r>
        <w:t>M menuen eller ved udskrift af enhver form for dokumentation fra TRIO.</w:t>
      </w:r>
    </w:p>
    <w:p w:rsidR="008F6360" w:rsidRDefault="008F6360" w:rsidP="008F6360">
      <w:pPr>
        <w:jc w:val="both"/>
      </w:pPr>
    </w:p>
    <w:p w:rsidR="008F6360" w:rsidRDefault="008F6360" w:rsidP="008F6360">
      <w:pPr>
        <w:jc w:val="center"/>
      </w:pPr>
      <w:r>
        <w:pict>
          <v:shape id="_x0000_i1031" type="#_x0000_t75" style="width:309pt;height:156.75pt">
            <v:imagedata r:id="rId13" o:title="ins-dan218"/>
          </v:shape>
        </w:pict>
      </w:r>
    </w:p>
    <w:p w:rsidR="008F6360" w:rsidRDefault="008F6360" w:rsidP="008F6360">
      <w:pPr>
        <w:pStyle w:val="Overskrift7"/>
      </w:pPr>
      <w:bookmarkStart w:id="11" w:name="_Toc118101047"/>
      <w:r>
        <w:t>6. TRIO Versionsnummeret</w:t>
      </w:r>
      <w:bookmarkEnd w:id="11"/>
    </w:p>
    <w:p w:rsidR="00267834" w:rsidRDefault="008F6360" w:rsidP="008F6360">
      <w:pPr>
        <w:jc w:val="both"/>
      </w:pPr>
      <w:r>
        <w:t>Som vist ovenfor kaldes 32 bit versionen 007.3xx, idet der lægges 300 til undernummeret.</w:t>
      </w:r>
    </w:p>
    <w:p w:rsidR="00267834" w:rsidRDefault="00267834" w:rsidP="00267834">
      <w:pPr>
        <w:pStyle w:val="Overskrift1"/>
      </w:pPr>
      <w:bookmarkStart w:id="12" w:name="_Toc118101060"/>
      <w:r>
        <w:t>2. Installation af Serveren</w:t>
      </w:r>
      <w:bookmarkEnd w:id="12"/>
    </w:p>
    <w:p w:rsidR="00267834" w:rsidRDefault="00267834" w:rsidP="00267834"/>
    <w:p w:rsidR="00267834" w:rsidRDefault="00267834" w:rsidP="00267834">
      <w:pPr>
        <w:jc w:val="both"/>
      </w:pPr>
      <w:r>
        <w:t>Udover ODBC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ODBC</w:instrText>
      </w:r>
      <w:r w:rsidR="006315FE">
        <w:instrText xml:space="preserve">" </w:instrText>
      </w:r>
      <w:r w:rsidR="006315FE">
        <w:fldChar w:fldCharType="end"/>
      </w:r>
      <w:r>
        <w:t xml:space="preserve"> er der i Data-Dictionary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Data-Dictionary"</w:instrText>
      </w:r>
      <w:r w:rsidR="006315FE">
        <w:instrText xml:space="preserve"> </w:instrText>
      </w:r>
      <w:r w:rsidR="006315FE">
        <w:fldChar w:fldCharType="end"/>
      </w:r>
      <w:r>
        <w:t>et indbygget et klient/server interface. Dette interface anvender TCP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TCP"</w:instrText>
      </w:r>
      <w:r w:rsidR="006315FE">
        <w:instrText xml:space="preserve"> </w:instrText>
      </w:r>
      <w:r w:rsidR="006315FE">
        <w:fldChar w:fldCharType="end"/>
      </w:r>
      <w:r>
        <w:t>/IP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IP"</w:instrText>
      </w:r>
      <w:r w:rsidR="006315FE">
        <w:instrText xml:space="preserve"> </w:instrText>
      </w:r>
      <w:r w:rsidR="006315FE">
        <w:fldChar w:fldCharType="end"/>
      </w:r>
      <w:r>
        <w:t xml:space="preserve"> til netværkstilgang på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systemer. (Microsoft Windows Socket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Socket"</w:instrText>
      </w:r>
      <w:r w:rsidR="006315FE">
        <w:instrText xml:space="preserve"> </w:instrText>
      </w:r>
      <w:r w:rsidR="006315FE">
        <w:fldChar w:fldCharType="end"/>
      </w:r>
      <w:r>
        <w:t xml:space="preserve"> eller Lan Workplace 5.0)</w:t>
      </w:r>
    </w:p>
    <w:p w:rsidR="00267834" w:rsidRDefault="00267834" w:rsidP="00267834">
      <w:pPr>
        <w:jc w:val="both"/>
      </w:pPr>
      <w:r>
        <w:t>Klientsiden er en Windowsapplikation og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siden en serverapplikation med de samme databasedrivere som allerede beskrevet, med undtagelse af ODBC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ODBC</w:instrText>
      </w:r>
      <w:r w:rsidR="006315FE">
        <w:instrText xml:space="preserve">" </w:instrText>
      </w:r>
      <w:r w:rsidR="006315FE">
        <w:fldChar w:fldCharType="end"/>
      </w:r>
      <w:r>
        <w:t>. Dette betyder, at X-Basic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X-Basic</w:instrText>
      </w:r>
      <w:r w:rsidR="006315FE">
        <w:instrText xml:space="preserve">" </w:instrText>
      </w:r>
      <w:r w:rsidR="006315FE">
        <w:fldChar w:fldCharType="end"/>
      </w:r>
      <w:r>
        <w:t xml:space="preserve"> og C-Isam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C-Isam"</w:instrText>
      </w:r>
      <w:r w:rsidR="006315FE">
        <w:instrText xml:space="preserve"> </w:instrText>
      </w:r>
      <w:r w:rsidR="006315FE">
        <w:fldChar w:fldCharType="end"/>
      </w:r>
      <w:r>
        <w:t xml:space="preserve"> filer kan tilgribes fra Windows applikationen.</w:t>
      </w:r>
    </w:p>
    <w:p w:rsidR="00267834" w:rsidRDefault="00267834" w:rsidP="00267834">
      <w:pPr>
        <w:jc w:val="both"/>
      </w:pPr>
      <w:r>
        <w:t>Det er nødvendigt med to ting for at opnå dette:</w:t>
      </w:r>
    </w:p>
    <w:p w:rsidR="00267834" w:rsidRDefault="00267834" w:rsidP="00267834">
      <w:pPr>
        <w:pStyle w:val="Bloktekst"/>
      </w:pPr>
      <w:r>
        <w:t>1. Windows klienten skal have tilgang til TCP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TCP"</w:instrText>
      </w:r>
      <w:r w:rsidR="006315FE">
        <w:instrText xml:space="preserve"> </w:instrText>
      </w:r>
      <w:r w:rsidR="006315FE">
        <w:fldChar w:fldCharType="end"/>
      </w:r>
      <w:r>
        <w:t>/IP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IP"</w:instrText>
      </w:r>
      <w:r w:rsidR="006315FE">
        <w:instrText xml:space="preserve"> </w:instrText>
      </w:r>
      <w:r w:rsidR="006315FE">
        <w:fldChar w:fldCharType="end"/>
      </w:r>
    </w:p>
    <w:p w:rsidR="00B407D7" w:rsidRDefault="00267834" w:rsidP="00267834">
      <w:pPr>
        <w:pStyle w:val="Bloktekst"/>
      </w:pPr>
      <w:r>
        <w:t>2.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serveren skal være installeret og startet</w:t>
      </w:r>
    </w:p>
    <w:p w:rsidR="00B407D7" w:rsidRDefault="00B407D7" w:rsidP="00B407D7">
      <w:pPr>
        <w:pStyle w:val="Overskrift1"/>
      </w:pPr>
      <w:bookmarkStart w:id="13" w:name="_Toc118101061"/>
      <w:r>
        <w:t>2.1. Windows TCP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TCP"</w:instrText>
      </w:r>
      <w:r w:rsidR="006315FE">
        <w:instrText xml:space="preserve"> </w:instrText>
      </w:r>
      <w:r w:rsidR="006315FE">
        <w:fldChar w:fldCharType="end"/>
      </w:r>
      <w:r>
        <w:t>/IP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IP"</w:instrText>
      </w:r>
      <w:r w:rsidR="006315FE">
        <w:instrText xml:space="preserve"> </w:instrText>
      </w:r>
      <w:r w:rsidR="006315FE">
        <w:fldChar w:fldCharType="end"/>
      </w:r>
      <w:r>
        <w:t xml:space="preserve"> - \windows\services</w:t>
      </w:r>
      <w:bookmarkEnd w:id="13"/>
    </w:p>
    <w:p w:rsidR="00B407D7" w:rsidRDefault="00B407D7" w:rsidP="00B407D7">
      <w:pPr>
        <w:jc w:val="both"/>
      </w:pPr>
      <w:r>
        <w:t>Før klienten kan få tilgang til serveren skal denne have en 'service' defineret i</w:t>
      </w:r>
    </w:p>
    <w:p w:rsidR="00B407D7" w:rsidRDefault="00B407D7" w:rsidP="00B407D7">
      <w:pPr>
        <w:pStyle w:val="Bloktekst"/>
      </w:pPr>
      <w:r>
        <w:t>\windows\services</w:t>
      </w:r>
    </w:p>
    <w:p w:rsidR="00B407D7" w:rsidRDefault="00B407D7" w:rsidP="00B407D7">
      <w:pPr>
        <w:jc w:val="both"/>
      </w:pPr>
      <w:r>
        <w:t>filen. (\windows\ skal være den aktuelle sti hvor TCP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TCP"</w:instrText>
      </w:r>
      <w:r w:rsidR="006315FE">
        <w:instrText xml:space="preserve"> </w:instrText>
      </w:r>
      <w:r w:rsidR="006315FE">
        <w:fldChar w:fldCharType="end"/>
      </w:r>
      <w:r>
        <w:t xml:space="preserve"> søger for sin service fil. Brug en editor, for eksempel 'edit', til at editerer filen og tilføj følgende linie:</w:t>
      </w:r>
    </w:p>
    <w:p w:rsidR="00B407D7" w:rsidRDefault="00B407D7" w:rsidP="00B407D7">
      <w:pPr>
        <w:pStyle w:val="Bloktekst"/>
      </w:pPr>
      <w:r>
        <w:t>mosock          2000/tcp     swtoolsclient</w:t>
      </w:r>
    </w:p>
    <w:p w:rsidR="006A7DFE" w:rsidRDefault="00B407D7" w:rsidP="00B407D7">
      <w:pPr>
        <w:jc w:val="both"/>
      </w:pPr>
      <w:r>
        <w:t>Der skal være mindst een blank karakter mellem de 3 informationer. Hvis man anvender et andet port nummer end 2000/ på serveren skal det være samme nummer, der skal angives på klienten.</w:t>
      </w:r>
    </w:p>
    <w:p w:rsidR="006A7DFE" w:rsidRDefault="006A7DFE" w:rsidP="006A7DFE">
      <w:pPr>
        <w:pStyle w:val="Overskrift1"/>
      </w:pPr>
      <w:bookmarkStart w:id="14" w:name="_Toc118101062"/>
      <w:r>
        <w:t>2.2. Installation af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serveren</w:t>
      </w:r>
      <w:bookmarkEnd w:id="14"/>
    </w:p>
    <w:p w:rsidR="006A7DFE" w:rsidRDefault="006A7DFE" w:rsidP="006A7DFE">
      <w:pPr>
        <w:jc w:val="both"/>
      </w:pPr>
      <w:r>
        <w:t>Installationen har indbygget FTP access for at lette overførselen af server programmet til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systemet.</w:t>
      </w:r>
    </w:p>
    <w:p w:rsidR="006A7DFE" w:rsidRDefault="006A7DFE" w:rsidP="006A7DFE">
      <w:pPr>
        <w:jc w:val="both"/>
      </w:pPr>
    </w:p>
    <w:p w:rsidR="006A7DFE" w:rsidRDefault="006A7DFE" w:rsidP="006A7DFE">
      <w:pPr>
        <w:jc w:val="center"/>
      </w:pPr>
      <w:r>
        <w:pict>
          <v:shape id="_x0000_i1032" type="#_x0000_t75" style="width:397.5pt;height:156pt">
            <v:imagedata r:id="rId14" o:title="ins-dan216"/>
          </v:shape>
        </w:pict>
      </w:r>
    </w:p>
    <w:p w:rsidR="006A7DFE" w:rsidRDefault="006A7DFE" w:rsidP="006A7DFE">
      <w:pPr>
        <w:pStyle w:val="Overskrift7"/>
      </w:pPr>
      <w:bookmarkStart w:id="15" w:name="_Toc118101048"/>
      <w:r>
        <w:t>7. FTP specifikation ved installation af en server</w:t>
      </w:r>
      <w:bookmarkEnd w:id="15"/>
    </w:p>
    <w:p w:rsidR="006A7DFE" w:rsidRDefault="006A7DFE" w:rsidP="006A7DFE">
      <w:pPr>
        <w:jc w:val="both"/>
      </w:pPr>
      <w:r>
        <w:t>Såfremt serverprogrammet er leveret på disketter logges ind på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systemet og følgende kommandoer udføres:</w:t>
      </w:r>
    </w:p>
    <w:p w:rsidR="006A7DFE" w:rsidRPr="00C1168D" w:rsidRDefault="006A7DFE" w:rsidP="006A7DFE">
      <w:pPr>
        <w:pStyle w:val="Bloktekst"/>
        <w:rPr>
          <w:lang w:val="en-US"/>
        </w:rPr>
      </w:pPr>
      <w:r w:rsidRPr="00C1168D">
        <w:rPr>
          <w:lang w:val="en-US"/>
        </w:rPr>
        <w:t># mkdir /swtools</w:t>
      </w:r>
    </w:p>
    <w:p w:rsidR="006A7DFE" w:rsidRPr="00C1168D" w:rsidRDefault="006A7DFE" w:rsidP="006A7DFE">
      <w:pPr>
        <w:pStyle w:val="Bloktekst"/>
        <w:rPr>
          <w:lang w:val="en-US"/>
        </w:rPr>
      </w:pPr>
      <w:r w:rsidRPr="00C1168D">
        <w:rPr>
          <w:lang w:val="en-US"/>
        </w:rPr>
        <w:t># cd /swtools</w:t>
      </w:r>
    </w:p>
    <w:p w:rsidR="006A7DFE" w:rsidRPr="00C1168D" w:rsidRDefault="006A7DFE" w:rsidP="006A7DFE">
      <w:pPr>
        <w:pStyle w:val="Bloktekst"/>
        <w:rPr>
          <w:lang w:val="en-US"/>
        </w:rPr>
      </w:pPr>
      <w:r w:rsidRPr="00C1168D">
        <w:rPr>
          <w:lang w:val="en-US"/>
        </w:rPr>
        <w:t># cpio -icvB</w:t>
      </w:r>
      <w:r w:rsidR="006315FE">
        <w:fldChar w:fldCharType="begin"/>
      </w:r>
      <w:r w:rsidR="006315FE" w:rsidRPr="00C1168D">
        <w:rPr>
          <w:lang w:val="en-US"/>
        </w:rPr>
        <w:instrText xml:space="preserve"> XE "-icvB" </w:instrText>
      </w:r>
      <w:r w:rsidR="006315FE">
        <w:fldChar w:fldCharType="end"/>
      </w:r>
      <w:r w:rsidRPr="00C1168D">
        <w:rPr>
          <w:lang w:val="en-US"/>
        </w:rPr>
        <w:t xml:space="preserve"> -I</w:t>
      </w:r>
      <w:r w:rsidR="006315FE">
        <w:fldChar w:fldCharType="begin"/>
      </w:r>
      <w:r w:rsidR="006315FE" w:rsidRPr="00C1168D">
        <w:rPr>
          <w:lang w:val="en-US"/>
        </w:rPr>
        <w:instrText xml:space="preserve"> XE "-I" </w:instrText>
      </w:r>
      <w:r w:rsidR="006315FE">
        <w:fldChar w:fldCharType="end"/>
      </w:r>
      <w:r w:rsidRPr="00C1168D">
        <w:rPr>
          <w:lang w:val="en-US"/>
        </w:rPr>
        <w:t>/dev/floppy</w:t>
      </w:r>
    </w:p>
    <w:p w:rsidR="006A7DFE" w:rsidRDefault="006A7DFE" w:rsidP="006A7DFE">
      <w:pPr>
        <w:pStyle w:val="Bloktekst"/>
      </w:pPr>
      <w:r>
        <w:t># chmod 0777 swtusock</w:t>
      </w:r>
    </w:p>
    <w:p w:rsidR="006A7DFE" w:rsidRDefault="006A7DFE" w:rsidP="006A7DFE">
      <w:pPr>
        <w:jc w:val="both"/>
      </w:pPr>
      <w:r>
        <w:t>/dev/floppy skal erstattes med det aktueller device navn for floppydisken.</w:t>
      </w:r>
    </w:p>
    <w:p w:rsidR="008C25D8" w:rsidRDefault="006A7DFE" w:rsidP="006A7DFE">
      <w:pPr>
        <w:jc w:val="both"/>
      </w:pPr>
      <w:r>
        <w:t>Den medfølgende diskette er dannet med: # ls . | cpio -ocvB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-ocvB</w:instrText>
      </w:r>
      <w:r w:rsidR="006315FE">
        <w:instrText xml:space="preserve">" </w:instrText>
      </w:r>
      <w:r w:rsidR="006315FE">
        <w:fldChar w:fldCharType="end"/>
      </w:r>
      <w:r>
        <w:t xml:space="preserve"> -O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-O</w:instrText>
      </w:r>
      <w:r w:rsidR="006315FE">
        <w:instrText xml:space="preserve">" </w:instrText>
      </w:r>
      <w:r w:rsidR="006315FE">
        <w:fldChar w:fldCharType="end"/>
      </w:r>
      <w:r>
        <w:t>/dev/rfd0135ds18</w:t>
      </w:r>
    </w:p>
    <w:p w:rsidR="008C25D8" w:rsidRDefault="008C25D8" w:rsidP="008C25D8">
      <w:pPr>
        <w:pStyle w:val="Overskrift1"/>
      </w:pPr>
      <w:bookmarkStart w:id="16" w:name="_Toc118101063"/>
      <w:r>
        <w:t>2.2.1.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TCP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TCP"</w:instrText>
      </w:r>
      <w:r w:rsidR="006315FE">
        <w:instrText xml:space="preserve"> </w:instrText>
      </w:r>
      <w:r w:rsidR="006315FE">
        <w:fldChar w:fldCharType="end"/>
      </w:r>
      <w:r>
        <w:t>/IP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IP"</w:instrText>
      </w:r>
      <w:r w:rsidR="006315FE">
        <w:instrText xml:space="preserve"> </w:instrText>
      </w:r>
      <w:r w:rsidR="006315FE">
        <w:fldChar w:fldCharType="end"/>
      </w:r>
      <w:r>
        <w:t xml:space="preserve"> - /etc/services</w:t>
      </w:r>
      <w:bookmarkEnd w:id="16"/>
    </w:p>
    <w:p w:rsidR="008C25D8" w:rsidRDefault="008C25D8" w:rsidP="008C25D8">
      <w:pPr>
        <w:jc w:val="both"/>
      </w:pPr>
      <w:r>
        <w:t>Før serveren kan startes skal den kende servicenummeret i</w:t>
      </w:r>
    </w:p>
    <w:p w:rsidR="008C25D8" w:rsidRDefault="008C25D8" w:rsidP="008C25D8">
      <w:pPr>
        <w:pStyle w:val="Bloktekst"/>
      </w:pPr>
      <w:r>
        <w:t>/etc/services</w:t>
      </w:r>
    </w:p>
    <w:p w:rsidR="008C25D8" w:rsidRDefault="008C25D8" w:rsidP="008C25D8">
      <w:pPr>
        <w:jc w:val="both"/>
      </w:pPr>
      <w:r>
        <w:t>filen. Brug en editor, for eksemple 'vi', til at editerer filen og tilføj følgende linie:</w:t>
      </w:r>
    </w:p>
    <w:p w:rsidR="008C25D8" w:rsidRDefault="008C25D8" w:rsidP="008C25D8">
      <w:pPr>
        <w:pStyle w:val="Bloktekst"/>
      </w:pPr>
      <w:r>
        <w:t>mosock          2000/tcp     swtoolsserver</w:t>
      </w:r>
    </w:p>
    <w:p w:rsidR="006C63EC" w:rsidRDefault="008C25D8" w:rsidP="008C25D8">
      <w:pPr>
        <w:jc w:val="both"/>
      </w:pPr>
      <w:r>
        <w:t>Der skal være mindst een blank karakter mellem de 3 informationer. Hvis port 2000/ allerede er i brug skal man anvende et andet frit nummer og blot huske på, at det samme nummer skal anvendes på klientsiden.</w:t>
      </w:r>
    </w:p>
    <w:p w:rsidR="006C63EC" w:rsidRDefault="006C63EC" w:rsidP="006C63EC">
      <w:pPr>
        <w:pStyle w:val="Overskrift1"/>
      </w:pPr>
      <w:bookmarkStart w:id="17" w:name="_Toc118101064"/>
      <w:r>
        <w:t>2.3. Start af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serveren</w:t>
      </w:r>
      <w:bookmarkEnd w:id="17"/>
    </w:p>
    <w:p w:rsidR="006C63EC" w:rsidRDefault="006C63EC" w:rsidP="006C63EC">
      <w:pPr>
        <w:jc w:val="both"/>
      </w:pPr>
      <w:r>
        <w:t>Serveren startes med:</w:t>
      </w:r>
    </w:p>
    <w:p w:rsidR="005A0540" w:rsidRDefault="006C63EC" w:rsidP="006C63EC">
      <w:pPr>
        <w:pStyle w:val="Bloktekst"/>
      </w:pPr>
      <w:r>
        <w:t># ./swtusock&amp;</w:t>
      </w:r>
    </w:p>
    <w:p w:rsidR="005A0540" w:rsidRDefault="005A0540" w:rsidP="005A0540">
      <w:pPr>
        <w:pStyle w:val="Overskrift1"/>
      </w:pPr>
      <w:bookmarkStart w:id="18" w:name="_Toc118101065"/>
      <w:r>
        <w:t>2.4. Stop af serveren</w:t>
      </w:r>
      <w:bookmarkEnd w:id="18"/>
    </w:p>
    <w:p w:rsidR="005A0540" w:rsidRDefault="005A0540" w:rsidP="005A0540">
      <w:pPr>
        <w:jc w:val="both"/>
      </w:pPr>
      <w:r>
        <w:t>Serveren kan stoppes med 'kill' eller med følgende kommando:</w:t>
      </w:r>
    </w:p>
    <w:p w:rsidR="00A71C6B" w:rsidRDefault="005A0540" w:rsidP="005A0540">
      <w:pPr>
        <w:pStyle w:val="Bloktekst"/>
      </w:pPr>
      <w:r>
        <w:t># swtusock -q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-q"</w:instrText>
      </w:r>
      <w:r w:rsidR="006315FE">
        <w:instrText xml:space="preserve"> </w:instrText>
      </w:r>
      <w:r w:rsidR="006315FE">
        <w:fldChar w:fldCharType="end"/>
      </w:r>
    </w:p>
    <w:p w:rsidR="00A71C6B" w:rsidRDefault="00A71C6B" w:rsidP="00A71C6B">
      <w:pPr>
        <w:pStyle w:val="Overskrift1"/>
      </w:pPr>
      <w:bookmarkStart w:id="19" w:name="_Toc118101066"/>
      <w:r>
        <w:t>2.5.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init scripts</w:t>
      </w:r>
      <w:bookmarkEnd w:id="19"/>
    </w:p>
    <w:p w:rsidR="00116D0C" w:rsidRDefault="00A71C6B" w:rsidP="00A71C6B">
      <w:pPr>
        <w:jc w:val="both"/>
      </w:pPr>
      <w:r>
        <w:t>Start/stop af serveren kan indbindes i de faste init scripts af system administrator som foreksempel følgende:</w:t>
      </w:r>
    </w:p>
    <w:p w:rsidR="00116D0C" w:rsidRDefault="00116D0C" w:rsidP="00116D0C">
      <w:pPr>
        <w:pStyle w:val="Overskrift1"/>
      </w:pPr>
      <w:bookmarkStart w:id="20" w:name="_Toc118101067"/>
      <w:r>
        <w:t>2.5.1. TCP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TCP"</w:instrText>
      </w:r>
      <w:r w:rsidR="006315FE">
        <w:instrText xml:space="preserve"> </w:instrText>
      </w:r>
      <w:r w:rsidR="006315FE">
        <w:fldChar w:fldCharType="end"/>
      </w:r>
      <w:r>
        <w:t>/IP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IP"</w:instrText>
      </w:r>
      <w:r w:rsidR="006315FE">
        <w:instrText xml:space="preserve"> </w:instrText>
      </w:r>
      <w:r w:rsidR="006315FE">
        <w:fldChar w:fldCharType="end"/>
      </w:r>
      <w:r>
        <w:t xml:space="preserve"> server</w:t>
      </w:r>
      <w:bookmarkEnd w:id="20"/>
    </w:p>
    <w:p w:rsidR="00116D0C" w:rsidRDefault="00116D0C" w:rsidP="00116D0C">
      <w:pPr>
        <w:jc w:val="both"/>
      </w:pPr>
      <w:r>
        <w:t>I /etc/tcp filen med noget lignende:</w:t>
      </w:r>
    </w:p>
    <w:p w:rsidR="00116D0C" w:rsidRPr="00C1168D" w:rsidRDefault="00116D0C" w:rsidP="00116D0C">
      <w:pPr>
        <w:pStyle w:val="Bloktekst"/>
        <w:rPr>
          <w:lang w:val="en-US"/>
        </w:rPr>
      </w:pPr>
      <w:r w:rsidRPr="00C1168D">
        <w:rPr>
          <w:lang w:val="en-US"/>
        </w:rPr>
        <w:t>....</w:t>
      </w:r>
    </w:p>
    <w:p w:rsidR="00116D0C" w:rsidRPr="00C1168D" w:rsidRDefault="00116D0C" w:rsidP="00116D0C">
      <w:pPr>
        <w:pStyle w:val="Bloktekst"/>
        <w:rPr>
          <w:lang w:val="en-US"/>
        </w:rPr>
      </w:pPr>
      <w:r w:rsidRPr="00C1168D">
        <w:rPr>
          <w:lang w:val="en-US"/>
        </w:rPr>
        <w:t>PATH=....:/swtools</w:t>
      </w:r>
    </w:p>
    <w:p w:rsidR="00116D0C" w:rsidRPr="00C1168D" w:rsidRDefault="00116D0C" w:rsidP="00116D0C">
      <w:pPr>
        <w:pStyle w:val="Bloktekst"/>
        <w:rPr>
          <w:lang w:val="en-US"/>
        </w:rPr>
      </w:pPr>
      <w:r w:rsidRPr="00C1168D">
        <w:rPr>
          <w:lang w:val="en-US"/>
        </w:rPr>
        <w:t>PROCS=".... swtusock"</w:t>
      </w:r>
    </w:p>
    <w:p w:rsidR="00116D0C" w:rsidRPr="00C1168D" w:rsidRDefault="00116D0C" w:rsidP="00116D0C">
      <w:pPr>
        <w:pStyle w:val="Bloktekst"/>
        <w:rPr>
          <w:lang w:val="en-US"/>
        </w:rPr>
      </w:pPr>
      <w:r w:rsidRPr="00C1168D">
        <w:rPr>
          <w:lang w:val="en-US"/>
        </w:rPr>
        <w:t>....</w:t>
      </w:r>
    </w:p>
    <w:p w:rsidR="00116D0C" w:rsidRPr="00C1168D" w:rsidRDefault="00116D0C" w:rsidP="00116D0C">
      <w:pPr>
        <w:pStyle w:val="Bloktekst"/>
        <w:rPr>
          <w:lang w:val="en-US"/>
        </w:rPr>
      </w:pPr>
      <w:r w:rsidRPr="00C1168D">
        <w:rPr>
          <w:lang w:val="en-US"/>
        </w:rPr>
        <w:t>swtusock&amp;</w:t>
      </w:r>
    </w:p>
    <w:p w:rsidR="00116D0C" w:rsidRDefault="00116D0C" w:rsidP="00116D0C">
      <w:pPr>
        <w:pStyle w:val="Bloktekst"/>
      </w:pPr>
      <w:r>
        <w:t>echo ""</w:t>
      </w:r>
    </w:p>
    <w:p w:rsidR="00116D0C" w:rsidRDefault="00116D0C" w:rsidP="00116D0C">
      <w:pPr>
        <w:pStyle w:val="Bloktekst"/>
      </w:pPr>
      <w:r>
        <w:t>;;</w:t>
      </w:r>
    </w:p>
    <w:p w:rsidR="00116D0C" w:rsidRDefault="00116D0C" w:rsidP="00116D0C">
      <w:pPr>
        <w:pStyle w:val="Bloktekst"/>
      </w:pPr>
      <w:r>
        <w:t>stop)</w:t>
      </w:r>
    </w:p>
    <w:p w:rsidR="00B548E4" w:rsidRDefault="00116D0C" w:rsidP="00116D0C">
      <w:pPr>
        <w:pStyle w:val="Bloktekst"/>
      </w:pPr>
      <w:r>
        <w:t>....</w:t>
      </w:r>
    </w:p>
    <w:p w:rsidR="00B548E4" w:rsidRDefault="00B548E4" w:rsidP="00B548E4">
      <w:pPr>
        <w:pStyle w:val="Overskrift1"/>
      </w:pPr>
      <w:bookmarkStart w:id="21" w:name="_Toc118101068"/>
      <w:r>
        <w:t>2.5.2. LAN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LAN</w:instrText>
      </w:r>
      <w:r w:rsidR="006315FE">
        <w:instrText xml:space="preserve">" </w:instrText>
      </w:r>
      <w:r w:rsidR="006315FE">
        <w:fldChar w:fldCharType="end"/>
      </w:r>
      <w:r>
        <w:t xml:space="preserve"> workplace server</w:t>
      </w:r>
      <w:bookmarkEnd w:id="21"/>
    </w:p>
    <w:p w:rsidR="00B548E4" w:rsidRDefault="00B548E4" w:rsidP="00B548E4">
      <w:pPr>
        <w:jc w:val="both"/>
      </w:pPr>
      <w:r>
        <w:t>Et LAN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LAN</w:instrText>
      </w:r>
      <w:r w:rsidR="006315FE">
        <w:instrText xml:space="preserve">" </w:instrText>
      </w:r>
      <w:r w:rsidR="006315FE">
        <w:fldChar w:fldCharType="end"/>
      </w:r>
      <w:r>
        <w:t xml:space="preserve"> netværk sættes op på præsis samme måde som et netværk, der anvender Windows sockets.</w:t>
      </w:r>
    </w:p>
    <w:p w:rsidR="00B548E4" w:rsidRDefault="00B548E4" w:rsidP="00B548E4">
      <w:pPr>
        <w:jc w:val="both"/>
      </w:pPr>
      <w:r>
        <w:t>I /etc/init filen angives for eksempel:</w:t>
      </w:r>
    </w:p>
    <w:p w:rsidR="00B548E4" w:rsidRDefault="00B548E4" w:rsidP="00B548E4">
      <w:pPr>
        <w:jc w:val="both"/>
      </w:pPr>
    </w:p>
    <w:p w:rsidR="00B548E4" w:rsidRDefault="00B548E4" w:rsidP="00B548E4">
      <w:pPr>
        <w:jc w:val="center"/>
      </w:pPr>
      <w:r>
        <w:pict>
          <v:shape id="_x0000_i1033" type="#_x0000_t75" style="width:381.75pt;height:404.25pt">
            <v:imagedata r:id="rId15" o:title="ins-dan910"/>
          </v:shape>
        </w:pict>
      </w:r>
    </w:p>
    <w:p w:rsidR="005F00F2" w:rsidRDefault="00B548E4" w:rsidP="00B548E4">
      <w:pPr>
        <w:pStyle w:val="Overskrift7"/>
      </w:pPr>
      <w:bookmarkStart w:id="22" w:name="_Toc118101049"/>
      <w:r>
        <w:t>8. Init script for en LAN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LAN</w:instrText>
      </w:r>
      <w:r w:rsidR="006315FE">
        <w:instrText xml:space="preserve">" </w:instrText>
      </w:r>
      <w:r w:rsidR="006315FE">
        <w:fldChar w:fldCharType="end"/>
      </w:r>
      <w:r>
        <w:t xml:space="preserve"> server</w:t>
      </w:r>
      <w:bookmarkEnd w:id="22"/>
    </w:p>
    <w:p w:rsidR="00493E88" w:rsidRDefault="005F00F2" w:rsidP="005F00F2">
      <w:pPr>
        <w:pStyle w:val="Overskrift1"/>
      </w:pPr>
      <w:bookmarkStart w:id="23" w:name="_Toc118101069"/>
      <w:r>
        <w:t>2.6. Noter for forskellige hardware platforme</w:t>
      </w:r>
      <w:bookmarkEnd w:id="23"/>
    </w:p>
    <w:p w:rsidR="00493E88" w:rsidRDefault="00493E88" w:rsidP="00493E88">
      <w:pPr>
        <w:pStyle w:val="Overskrift1"/>
      </w:pPr>
      <w:bookmarkStart w:id="24" w:name="_Toc118101070"/>
      <w:r>
        <w:t>2.6.1. SCO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SCO"</w:instrText>
      </w:r>
      <w:r w:rsidR="006315FE">
        <w:instrText xml:space="preserve"> </w:instrText>
      </w:r>
      <w:r w:rsidR="006315FE">
        <w:fldChar w:fldCharType="end"/>
      </w:r>
      <w:r>
        <w:t xml:space="preserve"> Unix</w:t>
      </w:r>
      <w:bookmarkEnd w:id="24"/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</w:p>
    <w:p w:rsidR="00BE120F" w:rsidRDefault="00493E88" w:rsidP="00493E88">
      <w:pPr>
        <w:jc w:val="both"/>
      </w:pPr>
      <w:r>
        <w:t>Floppy device er normalt /dev/rfd0135ds18</w:t>
      </w:r>
    </w:p>
    <w:p w:rsidR="00BE120F" w:rsidRDefault="00BE120F" w:rsidP="00BE120F">
      <w:pPr>
        <w:pStyle w:val="Overskrift1"/>
      </w:pPr>
      <w:bookmarkStart w:id="25" w:name="_Toc118101071"/>
      <w:r>
        <w:t>2.6.2. SNI RM400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RM400"</w:instrText>
      </w:r>
      <w:r w:rsidR="006315FE">
        <w:instrText xml:space="preserve"> </w:instrText>
      </w:r>
      <w:r w:rsidR="006315FE">
        <w:fldChar w:fldCharType="end"/>
      </w:r>
      <w:r>
        <w:t>/600</w:t>
      </w:r>
      <w:bookmarkEnd w:id="25"/>
    </w:p>
    <w:p w:rsidR="00B60D01" w:rsidRDefault="00BE120F" w:rsidP="00BE120F">
      <w:pPr>
        <w:jc w:val="both"/>
      </w:pPr>
      <w:r>
        <w:t>Floppy device er normalt /dev/at/flp/rf0t</w:t>
      </w:r>
    </w:p>
    <w:p w:rsidR="00B60D01" w:rsidRDefault="00B60D01" w:rsidP="00B60D01">
      <w:pPr>
        <w:pStyle w:val="Overskrift1"/>
      </w:pPr>
      <w:bookmarkStart w:id="26" w:name="_Toc118101072"/>
      <w:r>
        <w:t>2.6.3. IBM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IBM"</w:instrText>
      </w:r>
      <w:r w:rsidR="006315FE">
        <w:instrText xml:space="preserve"> </w:instrText>
      </w:r>
      <w:r w:rsidR="006315FE">
        <w:fldChar w:fldCharType="end"/>
      </w:r>
      <w:r>
        <w:t xml:space="preserve"> RS6000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RS6000"</w:instrText>
      </w:r>
      <w:r w:rsidR="006315FE">
        <w:instrText xml:space="preserve"> </w:instrText>
      </w:r>
      <w:r w:rsidR="006315FE">
        <w:fldChar w:fldCharType="end"/>
      </w:r>
      <w:r>
        <w:t xml:space="preserve"> (AIX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AIX"</w:instrText>
      </w:r>
      <w:r w:rsidR="006315FE">
        <w:instrText xml:space="preserve"> </w:instrText>
      </w:r>
      <w:r w:rsidR="006315FE">
        <w:fldChar w:fldCharType="end"/>
      </w:r>
      <w:r>
        <w:t>)</w:t>
      </w:r>
      <w:bookmarkEnd w:id="26"/>
    </w:p>
    <w:p w:rsidR="002714CF" w:rsidRDefault="00B60D01" w:rsidP="00B60D01">
      <w:pPr>
        <w:jc w:val="both"/>
      </w:pPr>
      <w:r>
        <w:t>Floppy device er normalt /dev/rfd0</w:t>
      </w:r>
    </w:p>
    <w:p w:rsidR="00C07ECC" w:rsidRDefault="002714CF" w:rsidP="002714CF">
      <w:pPr>
        <w:pStyle w:val="Overskrift1"/>
      </w:pPr>
      <w:bookmarkStart w:id="27" w:name="_Toc118101073"/>
      <w:r>
        <w:t>2.7. Server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Server"</w:instrText>
      </w:r>
      <w:r w:rsidR="006315FE">
        <w:instrText xml:space="preserve"> </w:instrText>
      </w:r>
      <w:r w:rsidR="006315FE">
        <w:fldChar w:fldCharType="end"/>
      </w:r>
      <w:r>
        <w:t xml:space="preserve"> program options</w:t>
      </w:r>
      <w:bookmarkEnd w:id="27"/>
    </w:p>
    <w:p w:rsidR="00C07ECC" w:rsidRDefault="00C07ECC" w:rsidP="00C07ECC">
      <w:pPr>
        <w:pStyle w:val="Overskrift1"/>
      </w:pPr>
      <w:bookmarkStart w:id="28" w:name="_Toc118101074"/>
      <w:r>
        <w:t>2.7.1. Server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Server"</w:instrText>
      </w:r>
      <w:r w:rsidR="006315FE">
        <w:instrText xml:space="preserve"> </w:instrText>
      </w:r>
      <w:r w:rsidR="006315FE">
        <w:fldChar w:fldCharType="end"/>
      </w:r>
      <w:r>
        <w:t xml:space="preserve"> status og oversigt over åbne filer</w:t>
      </w:r>
      <w:bookmarkEnd w:id="28"/>
    </w:p>
    <w:p w:rsidR="00C07ECC" w:rsidRDefault="00C07ECC" w:rsidP="00C07ECC">
      <w:pPr>
        <w:jc w:val="both"/>
      </w:pPr>
      <w:r>
        <w:t>Når serverprogrammet kører kan man anvende følgende parametre for at få en oversigt over forbundne klienter:</w:t>
      </w:r>
    </w:p>
    <w:p w:rsidR="00C07ECC" w:rsidRDefault="00C07ECC" w:rsidP="00C07ECC">
      <w:pPr>
        <w:pStyle w:val="Bloktekst"/>
      </w:pPr>
      <w:r>
        <w:t># swtusock -s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-s"</w:instrText>
      </w:r>
      <w:r w:rsidR="006315FE">
        <w:instrText xml:space="preserve"> </w:instrText>
      </w:r>
      <w:r w:rsidR="006315FE">
        <w:fldChar w:fldCharType="end"/>
      </w:r>
    </w:p>
    <w:p w:rsidR="00C07ECC" w:rsidRDefault="00C07ECC" w:rsidP="00C07ECC">
      <w:pPr>
        <w:jc w:val="both"/>
      </w:pPr>
      <w:r>
        <w:t>Og for at få en oversigt over åbne filer:</w:t>
      </w:r>
    </w:p>
    <w:p w:rsidR="00444498" w:rsidRDefault="00C07ECC" w:rsidP="00C07ECC">
      <w:pPr>
        <w:pStyle w:val="Bloktekst"/>
      </w:pPr>
      <w:r>
        <w:t># swtusock -f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-f</w:instrText>
      </w:r>
      <w:r w:rsidR="006315FE">
        <w:instrText xml:space="preserve">" </w:instrText>
      </w:r>
      <w:r w:rsidR="006315FE">
        <w:fldChar w:fldCharType="end"/>
      </w:r>
    </w:p>
    <w:p w:rsidR="00444498" w:rsidRDefault="00444498" w:rsidP="00444498">
      <w:pPr>
        <w:pStyle w:val="Overskrift1"/>
      </w:pPr>
      <w:bookmarkStart w:id="29" w:name="_Toc118101075"/>
      <w:r>
        <w:t>2.7.2. Server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Server"</w:instrText>
      </w:r>
      <w:r w:rsidR="006315FE">
        <w:instrText xml:space="preserve"> </w:instrText>
      </w:r>
      <w:r w:rsidR="006315FE">
        <w:fldChar w:fldCharType="end"/>
      </w:r>
      <w:r>
        <w:t xml:space="preserve"> test mode</w:t>
      </w:r>
      <w:bookmarkEnd w:id="29"/>
    </w:p>
    <w:p w:rsidR="00444498" w:rsidRDefault="00444498" w:rsidP="00444498">
      <w:pPr>
        <w:jc w:val="both"/>
      </w:pPr>
      <w:r>
        <w:t>Server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Server"</w:instrText>
      </w:r>
      <w:r w:rsidR="006315FE">
        <w:instrText xml:space="preserve"> </w:instrText>
      </w:r>
      <w:r w:rsidR="006315FE">
        <w:fldChar w:fldCharType="end"/>
      </w:r>
      <w:r>
        <w:t xml:space="preserve"> applikationen kan startes med parameteren -v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-v"</w:instrText>
      </w:r>
      <w:r w:rsidR="006315FE">
        <w:instrText xml:space="preserve"> </w:instrText>
      </w:r>
      <w:r w:rsidR="006315FE">
        <w:fldChar w:fldCharType="end"/>
      </w:r>
      <w:r>
        <w:t xml:space="preserve"> for at få et (verbose) print af alle send/receive pakker:</w:t>
      </w:r>
    </w:p>
    <w:p w:rsidR="00444498" w:rsidRDefault="00444498" w:rsidP="00444498">
      <w:pPr>
        <w:pStyle w:val="Bloktekst"/>
      </w:pPr>
      <w:r>
        <w:t># swtusock -v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-v"</w:instrText>
      </w:r>
      <w:r w:rsidR="006315FE">
        <w:instrText xml:space="preserve"> </w:instrText>
      </w:r>
      <w:r w:rsidR="006315FE">
        <w:fldChar w:fldCharType="end"/>
      </w:r>
    </w:p>
    <w:p w:rsidR="0036675B" w:rsidRDefault="00444498" w:rsidP="00444498">
      <w:pPr>
        <w:jc w:val="both"/>
      </w:pPr>
      <w:r>
        <w:t>I denne mode udskrives een linie på standard output device hver gang en klient etablerer forbindelse eller sender en pakke.</w:t>
      </w:r>
    </w:p>
    <w:p w:rsidR="0036675B" w:rsidRDefault="0036675B" w:rsidP="0036675B">
      <w:pPr>
        <w:pStyle w:val="Overskrift1"/>
      </w:pPr>
      <w:bookmarkStart w:id="30" w:name="_Toc118101076"/>
      <w:r>
        <w:t>2.7.3. Server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Server"</w:instrText>
      </w:r>
      <w:r w:rsidR="006315FE">
        <w:instrText xml:space="preserve"> </w:instrText>
      </w:r>
      <w:r w:rsidR="006315FE">
        <w:fldChar w:fldCharType="end"/>
      </w:r>
      <w:r>
        <w:t xml:space="preserve"> debug mode</w:t>
      </w:r>
      <w:bookmarkEnd w:id="30"/>
    </w:p>
    <w:p w:rsidR="0036675B" w:rsidRDefault="0036675B" w:rsidP="0036675B">
      <w:pPr>
        <w:jc w:val="both"/>
      </w:pPr>
      <w:r>
        <w:t>Server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Server"</w:instrText>
      </w:r>
      <w:r w:rsidR="006315FE">
        <w:instrText xml:space="preserve"> </w:instrText>
      </w:r>
      <w:r w:rsidR="006315FE">
        <w:fldChar w:fldCharType="end"/>
      </w:r>
      <w:r>
        <w:t xml:space="preserve"> applikationen kan startes med parameteren -d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-d</w:instrText>
      </w:r>
      <w:r w:rsidR="006315FE">
        <w:instrText xml:space="preserve">" </w:instrText>
      </w:r>
      <w:r w:rsidR="006315FE">
        <w:fldChar w:fldCharType="end"/>
      </w:r>
      <w:r>
        <w:t xml:space="preserve"> for at få debug mode for åbne filer:</w:t>
      </w:r>
    </w:p>
    <w:p w:rsidR="0036675B" w:rsidRDefault="0036675B" w:rsidP="0036675B">
      <w:pPr>
        <w:pStyle w:val="Bloktekst"/>
      </w:pPr>
      <w:r>
        <w:t># swtusock -d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-d</w:instrText>
      </w:r>
      <w:r w:rsidR="006315FE">
        <w:instrText xml:space="preserve">" </w:instrText>
      </w:r>
      <w:r w:rsidR="006315FE">
        <w:fldChar w:fldCharType="end"/>
      </w:r>
    </w:p>
    <w:p w:rsidR="004F7870" w:rsidRDefault="0036675B" w:rsidP="0036675B">
      <w:pPr>
        <w:jc w:val="both"/>
      </w:pPr>
      <w:r>
        <w:t>I denne mode fås et overblik over alle åbne filer. Funktionen må afsluttes ved at kille serverprocessen. Brug [DEL] eller [Ctrl+C] for at kille denne.</w:t>
      </w:r>
    </w:p>
    <w:p w:rsidR="004F7870" w:rsidRDefault="004F7870" w:rsidP="004F7870">
      <w:pPr>
        <w:pStyle w:val="Overskrift1"/>
      </w:pPr>
      <w:bookmarkStart w:id="31" w:name="_Toc118101077"/>
      <w:r>
        <w:t>2.7.4. Server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Server"</w:instrText>
      </w:r>
      <w:r w:rsidR="006315FE">
        <w:instrText xml:space="preserve"> </w:instrText>
      </w:r>
      <w:r w:rsidR="006315FE">
        <w:fldChar w:fldCharType="end"/>
      </w:r>
      <w:r>
        <w:t xml:space="preserve"> compress mode - Optimering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Optimering</w:instrText>
      </w:r>
      <w:r w:rsidR="006315FE">
        <w:instrText xml:space="preserve">" </w:instrText>
      </w:r>
      <w:r w:rsidR="006315FE">
        <w:fldChar w:fldCharType="end"/>
      </w:r>
      <w:r>
        <w:t xml:space="preserve"> af performance</w:t>
      </w:r>
      <w:bookmarkEnd w:id="31"/>
    </w:p>
    <w:p w:rsidR="004F7870" w:rsidRDefault="004F7870" w:rsidP="004F7870">
      <w:pPr>
        <w:jc w:val="both"/>
      </w:pPr>
      <w:r>
        <w:t>Server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Server"</w:instrText>
      </w:r>
      <w:r w:rsidR="006315FE">
        <w:instrText xml:space="preserve"> </w:instrText>
      </w:r>
      <w:r w:rsidR="006315FE">
        <w:fldChar w:fldCharType="end"/>
      </w:r>
      <w:r>
        <w:t xml:space="preserve"> applikationen kan startes med parameteren -c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-c</w:instrText>
      </w:r>
      <w:r w:rsidR="006315FE">
        <w:instrText xml:space="preserve">" </w:instrText>
      </w:r>
      <w:r w:rsidR="006315FE">
        <w:fldChar w:fldCharType="end"/>
      </w:r>
      <w:r>
        <w:t xml:space="preserve"> for at aktivere komprimering af senhdte pakker:</w:t>
      </w:r>
    </w:p>
    <w:p w:rsidR="004F7870" w:rsidRDefault="004F7870" w:rsidP="004F7870">
      <w:pPr>
        <w:pStyle w:val="Bloktekst"/>
      </w:pPr>
      <w:r>
        <w:t># swtusock -c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-c</w:instrText>
      </w:r>
      <w:r w:rsidR="006315FE">
        <w:instrText xml:space="preserve">" </w:instrText>
      </w:r>
      <w:r w:rsidR="006315FE">
        <w:fldChar w:fldCharType="end"/>
      </w:r>
      <w:r>
        <w:t xml:space="preserve"> &amp;</w:t>
      </w:r>
    </w:p>
    <w:p w:rsidR="00D927DD" w:rsidRDefault="004F7870" w:rsidP="004F7870">
      <w:pPr>
        <w:jc w:val="both"/>
      </w:pPr>
      <w:r>
        <w:t>Herved reducerer serveren data før disse sendes til klienten. Denne option kan reducere netwærksbelastningen med op til 40 procent.</w:t>
      </w:r>
    </w:p>
    <w:p w:rsidR="00D927DD" w:rsidRPr="00C1168D" w:rsidRDefault="00D927DD" w:rsidP="00D927DD">
      <w:pPr>
        <w:pStyle w:val="Overskrift1"/>
        <w:rPr>
          <w:lang w:val="en-US"/>
        </w:rPr>
      </w:pPr>
      <w:bookmarkStart w:id="32" w:name="_Toc118101078"/>
      <w:r w:rsidRPr="00C1168D">
        <w:rPr>
          <w:lang w:val="en-US"/>
        </w:rPr>
        <w:t>2.8. Installation af Windows 16/32-bit</w:t>
      </w:r>
      <w:r w:rsidR="006315FE">
        <w:fldChar w:fldCharType="begin"/>
      </w:r>
      <w:r w:rsidR="006315FE" w:rsidRPr="00C1168D">
        <w:rPr>
          <w:lang w:val="en-US"/>
        </w:rPr>
        <w:instrText xml:space="preserve"> XE "</w:instrText>
      </w:r>
      <w:r w:rsidR="006315FE" w:rsidRPr="00405060">
        <w:rPr>
          <w:lang w:val="en-US"/>
        </w:rPr>
        <w:instrText>32-bit</w:instrText>
      </w:r>
      <w:r w:rsidR="006315FE">
        <w:rPr>
          <w:lang w:val="en-US"/>
        </w:rPr>
        <w:instrText>"</w:instrText>
      </w:r>
      <w:r w:rsidR="006315FE" w:rsidRPr="00C1168D">
        <w:rPr>
          <w:lang w:val="en-US"/>
        </w:rPr>
        <w:instrText xml:space="preserve"> </w:instrText>
      </w:r>
      <w:r w:rsidR="006315FE">
        <w:fldChar w:fldCharType="end"/>
      </w:r>
      <w:r w:rsidRPr="00C1168D">
        <w:rPr>
          <w:lang w:val="en-US"/>
        </w:rPr>
        <w:t xml:space="preserve"> Server</w:t>
      </w:r>
      <w:bookmarkEnd w:id="32"/>
      <w:r w:rsidR="006315FE">
        <w:fldChar w:fldCharType="begin"/>
      </w:r>
      <w:r w:rsidR="006315FE" w:rsidRPr="00C1168D">
        <w:rPr>
          <w:lang w:val="en-US"/>
        </w:rPr>
        <w:instrText xml:space="preserve"> XE "</w:instrText>
      </w:r>
      <w:r w:rsidR="006315FE" w:rsidRPr="00405060">
        <w:rPr>
          <w:lang w:val="en-US"/>
        </w:rPr>
        <w:instrText>Server</w:instrText>
      </w:r>
      <w:r w:rsidR="006315FE">
        <w:rPr>
          <w:lang w:val="en-US"/>
        </w:rPr>
        <w:instrText>"</w:instrText>
      </w:r>
      <w:r w:rsidR="006315FE" w:rsidRPr="00C1168D">
        <w:rPr>
          <w:lang w:val="en-US"/>
        </w:rPr>
        <w:instrText xml:space="preserve"> </w:instrText>
      </w:r>
      <w:r w:rsidR="006315FE">
        <w:fldChar w:fldCharType="end"/>
      </w:r>
    </w:p>
    <w:p w:rsidR="00554765" w:rsidRDefault="00D927DD" w:rsidP="00D927DD">
      <w:pPr>
        <w:jc w:val="both"/>
      </w:pPr>
      <w:r>
        <w:t>For at installere server disketten udføres kommandoen 'A:\SETUP.EXE' fra programstyringen.</w:t>
      </w:r>
    </w:p>
    <w:p w:rsidR="00554765" w:rsidRDefault="00554765" w:rsidP="00554765">
      <w:pPr>
        <w:pStyle w:val="Overskrift1"/>
        <w:rPr>
          <w:lang w:val="en-US"/>
        </w:rPr>
      </w:pPr>
      <w:bookmarkStart w:id="33" w:name="_Toc118101079"/>
      <w:r w:rsidRPr="00554765">
        <w:rPr>
          <w:lang w:val="en-US"/>
        </w:rPr>
        <w:t>3. Load af X-Basic</w:t>
      </w:r>
      <w:r w:rsidR="006315FE">
        <w:rPr>
          <w:lang w:val="en-US"/>
        </w:rPr>
        <w:fldChar w:fldCharType="begin"/>
      </w:r>
      <w:r w:rsidR="006315FE">
        <w:rPr>
          <w:lang w:val="en-US"/>
        </w:rPr>
        <w:instrText xml:space="preserve"> XE "</w:instrText>
      </w:r>
      <w:r w:rsidR="006315FE" w:rsidRPr="00C1168D">
        <w:rPr>
          <w:lang w:val="en-US"/>
        </w:rPr>
        <w:instrText>X-Basic"</w:instrText>
      </w:r>
      <w:r w:rsidR="006315FE">
        <w:rPr>
          <w:lang w:val="en-US"/>
        </w:rPr>
        <w:instrText xml:space="preserve"> </w:instrText>
      </w:r>
      <w:r w:rsidR="006315FE">
        <w:rPr>
          <w:lang w:val="en-US"/>
        </w:rPr>
        <w:fldChar w:fldCharType="end"/>
      </w:r>
      <w:r w:rsidRPr="00554765">
        <w:rPr>
          <w:lang w:val="en-US"/>
        </w:rPr>
        <w:t xml:space="preserve"> COMET</w:t>
      </w:r>
      <w:r w:rsidR="006315FE">
        <w:rPr>
          <w:lang w:val="en-US"/>
        </w:rPr>
        <w:fldChar w:fldCharType="begin"/>
      </w:r>
      <w:r w:rsidR="006315FE">
        <w:rPr>
          <w:lang w:val="en-US"/>
        </w:rPr>
        <w:instrText xml:space="preserve"> XE "</w:instrText>
      </w:r>
      <w:r w:rsidR="006315FE" w:rsidRPr="00405060">
        <w:rPr>
          <w:lang w:val="en-US"/>
        </w:rPr>
        <w:instrText>COMET</w:instrText>
      </w:r>
      <w:r w:rsidR="006315FE">
        <w:rPr>
          <w:lang w:val="en-US"/>
        </w:rPr>
        <w:instrText xml:space="preserve">" </w:instrText>
      </w:r>
      <w:r w:rsidR="006315FE">
        <w:rPr>
          <w:lang w:val="en-US"/>
        </w:rPr>
        <w:fldChar w:fldCharType="end"/>
      </w:r>
      <w:r w:rsidRPr="00554765">
        <w:rPr>
          <w:lang w:val="en-US"/>
        </w:rPr>
        <w:t xml:space="preserve"> fil definitioner</w:t>
      </w:r>
      <w:bookmarkEnd w:id="33"/>
    </w:p>
    <w:p w:rsidR="001F32BA" w:rsidRPr="00C1168D" w:rsidRDefault="001F32BA" w:rsidP="00554765">
      <w:pPr>
        <w:rPr>
          <w:lang w:val="en-US"/>
        </w:rPr>
      </w:pPr>
    </w:p>
    <w:p w:rsidR="001F32BA" w:rsidRDefault="001F32BA" w:rsidP="001F32BA">
      <w:pPr>
        <w:pStyle w:val="Overskrift1"/>
      </w:pPr>
      <w:bookmarkStart w:id="34" w:name="_Toc118101080"/>
      <w:r>
        <w:t>3.1. Installation og setup af X-Basic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X-Basic</w:instrText>
      </w:r>
      <w:r w:rsidR="006315FE">
        <w:instrText xml:space="preserve">" </w:instrText>
      </w:r>
      <w:r w:rsidR="006315FE">
        <w:fldChar w:fldCharType="end"/>
      </w:r>
      <w:r>
        <w:t xml:space="preserve"> filsystem driveren</w:t>
      </w:r>
      <w:bookmarkEnd w:id="34"/>
    </w:p>
    <w:p w:rsidR="001F32BA" w:rsidRDefault="001F32BA" w:rsidP="001F32BA">
      <w:pPr>
        <w:jc w:val="both"/>
      </w:pPr>
    </w:p>
    <w:p w:rsidR="001F32BA" w:rsidRDefault="001F32BA" w:rsidP="001F32BA">
      <w:pPr>
        <w:jc w:val="center"/>
      </w:pPr>
      <w:r>
        <w:pict>
          <v:shape id="_x0000_i1034" type="#_x0000_t75" style="width:481.5pt;height:159pt">
            <v:imagedata r:id="rId16" o:title="ins-dan005"/>
          </v:shape>
        </w:pict>
      </w:r>
    </w:p>
    <w:p w:rsidR="001F32BA" w:rsidRDefault="001F32BA" w:rsidP="001F32BA">
      <w:pPr>
        <w:pStyle w:val="Overskrift7"/>
      </w:pPr>
      <w:bookmarkStart w:id="35" w:name="_Toc118101050"/>
      <w:r>
        <w:t>9. Installation af X-Basic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X-Basic</w:instrText>
      </w:r>
      <w:r w:rsidR="006315FE">
        <w:instrText xml:space="preserve">" </w:instrText>
      </w:r>
      <w:r w:rsidR="006315FE">
        <w:fldChar w:fldCharType="end"/>
      </w:r>
      <w:r>
        <w:t xml:space="preserve"> driveren</w:t>
      </w:r>
      <w:bookmarkEnd w:id="35"/>
    </w:p>
    <w:p w:rsidR="001F32BA" w:rsidRDefault="001F32BA" w:rsidP="001F32BA">
      <w:pPr>
        <w:jc w:val="both"/>
      </w:pPr>
      <w:r>
        <w:t>Før X-Basic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X-Basic</w:instrText>
      </w:r>
      <w:r w:rsidR="006315FE">
        <w:instrText xml:space="preserve">" </w:instrText>
      </w:r>
      <w:r w:rsidR="006315FE">
        <w:fldChar w:fldCharType="end"/>
      </w:r>
      <w:r>
        <w:t xml:space="preserve"> filsystemet kan tages i brug skal dette installeres som en driver i SW-Tools 'Data-Dictionary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Data-Dictionary"</w:instrText>
      </w:r>
      <w:r w:rsidR="006315FE">
        <w:instrText xml:space="preserve"> </w:instrText>
      </w:r>
      <w:r w:rsidR="006315FE">
        <w:fldChar w:fldCharType="end"/>
      </w:r>
      <w:r>
        <w:t>'. Driveren hedder 'X-Basic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Basic"</w:instrText>
      </w:r>
      <w:r w:rsidR="006315FE">
        <w:instrText xml:space="preserve"> </w:instrText>
      </w:r>
      <w:r w:rsidR="006315FE">
        <w:fldChar w:fldCharType="end"/>
      </w:r>
      <w:r>
        <w:t>' for læsetilgang eller eventuelt 'Ctras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Ctras"</w:instrText>
      </w:r>
      <w:r w:rsidR="006315FE">
        <w:instrText xml:space="preserve"> </w:instrText>
      </w:r>
      <w:r w:rsidR="006315FE">
        <w:fldChar w:fldCharType="end"/>
      </w:r>
      <w:r>
        <w:t xml:space="preserve"> Quattro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Quattro"</w:instrText>
      </w:r>
      <w:r w:rsidR="006315FE">
        <w:instrText xml:space="preserve"> </w:instrText>
      </w:r>
      <w:r w:rsidR="006315FE">
        <w:fldChar w:fldCharType="end"/>
      </w:r>
      <w:r>
        <w:t>/Sinix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Sinix</w:instrText>
      </w:r>
      <w:r w:rsidR="006315FE">
        <w:instrText xml:space="preserve">" </w:instrText>
      </w:r>
      <w:r w:rsidR="006315FE">
        <w:fldChar w:fldCharType="end"/>
      </w:r>
      <w:r>
        <w:t>' for læs/skriv. Se også 'SW-Tools Data-Dictionary' manualen kapitel 2,3 og 12.</w:t>
      </w:r>
    </w:p>
    <w:p w:rsidR="009D7D3E" w:rsidRPr="00C1168D" w:rsidRDefault="001F32BA" w:rsidP="001F32BA">
      <w:pPr>
        <w:jc w:val="both"/>
        <w:rPr>
          <w:lang w:val="en-US"/>
        </w:rPr>
      </w:pPr>
      <w:r>
        <w:t>Hvis man anvender et Quattro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Quattro"</w:instrText>
      </w:r>
      <w:r w:rsidR="006315FE">
        <w:instrText xml:space="preserve"> </w:instrText>
      </w:r>
      <w:r w:rsidR="006315FE">
        <w:fldChar w:fldCharType="end"/>
      </w:r>
      <w:r>
        <w:t xml:space="preserve"> system istedet for et UNIX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UNIX"</w:instrText>
      </w:r>
      <w:r w:rsidR="006315FE">
        <w:instrText xml:space="preserve"> </w:instrText>
      </w:r>
      <w:r w:rsidR="006315FE">
        <w:fldChar w:fldCharType="end"/>
      </w:r>
      <w:r>
        <w:t xml:space="preserve"> X-Basic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X-Basic</w:instrText>
      </w:r>
      <w:r w:rsidR="006315FE">
        <w:instrText xml:space="preserve">" </w:instrText>
      </w:r>
      <w:r w:rsidR="006315FE">
        <w:fldChar w:fldCharType="end"/>
      </w:r>
      <w:r>
        <w:t xml:space="preserve"> skal man installere 'Ctras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Ctras"</w:instrText>
      </w:r>
      <w:r w:rsidR="006315FE">
        <w:instrText xml:space="preserve"> </w:instrText>
      </w:r>
      <w:r w:rsidR="006315FE">
        <w:fldChar w:fldCharType="end"/>
      </w:r>
      <w:r>
        <w:t xml:space="preserve"> Quattro/Sinix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Sinix</w:instrText>
      </w:r>
      <w:r w:rsidR="006315FE">
        <w:instrText xml:space="preserve">" </w:instrText>
      </w:r>
      <w:r w:rsidR="006315FE">
        <w:fldChar w:fldCharType="end"/>
      </w:r>
      <w:r>
        <w:t xml:space="preserve">' driver. </w:t>
      </w:r>
      <w:r w:rsidRPr="00C1168D">
        <w:rPr>
          <w:lang w:val="en-US"/>
        </w:rPr>
        <w:t>Se også 'SW-Tools Data-Dictionary</w:t>
      </w:r>
      <w:r w:rsidR="006315FE">
        <w:fldChar w:fldCharType="begin"/>
      </w:r>
      <w:r w:rsidR="006315FE" w:rsidRPr="00C1168D">
        <w:rPr>
          <w:lang w:val="en-US"/>
        </w:rPr>
        <w:instrText xml:space="preserve"> XE "</w:instrText>
      </w:r>
      <w:r w:rsidR="006315FE" w:rsidRPr="00405060">
        <w:rPr>
          <w:lang w:val="en-US"/>
        </w:rPr>
        <w:instrText>Data-Dictionary</w:instrText>
      </w:r>
      <w:r w:rsidR="006315FE">
        <w:rPr>
          <w:lang w:val="en-US"/>
        </w:rPr>
        <w:instrText>"</w:instrText>
      </w:r>
      <w:r w:rsidR="006315FE" w:rsidRPr="00C1168D">
        <w:rPr>
          <w:lang w:val="en-US"/>
        </w:rPr>
        <w:instrText xml:space="preserve"> </w:instrText>
      </w:r>
      <w:r w:rsidR="006315FE">
        <w:fldChar w:fldCharType="end"/>
      </w:r>
      <w:r w:rsidRPr="00C1168D">
        <w:rPr>
          <w:lang w:val="en-US"/>
        </w:rPr>
        <w:t>' manualen kapitel 2,3 og 12.5.</w:t>
      </w:r>
    </w:p>
    <w:p w:rsidR="009D7D3E" w:rsidRDefault="009D7D3E" w:rsidP="009D7D3E">
      <w:pPr>
        <w:pStyle w:val="Overskrift1"/>
      </w:pPr>
      <w:bookmarkStart w:id="36" w:name="_Toc118101081"/>
      <w:r>
        <w:t>3.2. Load af COMET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COMET"</w:instrText>
      </w:r>
      <w:r w:rsidR="006315FE">
        <w:instrText xml:space="preserve"> </w:instrText>
      </w:r>
      <w:r w:rsidR="006315FE">
        <w:fldChar w:fldCharType="end"/>
      </w:r>
      <w:r>
        <w:t xml:space="preserve"> fil definitionerne</w:t>
      </w:r>
      <w:bookmarkEnd w:id="36"/>
    </w:p>
    <w:p w:rsidR="001B47F8" w:rsidRDefault="009D7D3E" w:rsidP="009D7D3E">
      <w:pPr>
        <w:jc w:val="both"/>
      </w:pPr>
      <w:r>
        <w:t>Hvis man anvender COMET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COMET"</w:instrText>
      </w:r>
      <w:r w:rsidR="006315FE">
        <w:instrText xml:space="preserve"> </w:instrText>
      </w:r>
      <w:r w:rsidR="006315FE">
        <w:fldChar w:fldCharType="end"/>
      </w:r>
      <w:r>
        <w:t xml:space="preserve"> version 3.1 (eller nyere) eller man har COMET VIEW</w:t>
      </w:r>
      <w:r w:rsidR="006315FE">
        <w:fldChar w:fldCharType="begin"/>
      </w:r>
      <w:r w:rsidR="006315FE">
        <w:instrText xml:space="preserve"> XE "</w:instrText>
      </w:r>
      <w:r w:rsidR="006315FE" w:rsidRPr="00ED131F">
        <w:instrText>VIEW</w:instrText>
      </w:r>
      <w:r w:rsidR="006315FE">
        <w:instrText xml:space="preserve">" </w:instrText>
      </w:r>
      <w:r w:rsidR="006315FE">
        <w:fldChar w:fldCharType="end"/>
      </w:r>
      <w:r>
        <w:t xml:space="preserve"> (Basic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Basic"</w:instrText>
      </w:r>
      <w:r w:rsidR="006315FE">
        <w:instrText xml:space="preserve"> </w:instrText>
      </w:r>
      <w:r w:rsidR="006315FE">
        <w:fldChar w:fldCharType="end"/>
      </w:r>
      <w:r>
        <w:t xml:space="preserve"> RAPGEN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RAPGEN"</w:instrText>
      </w:r>
      <w:r w:rsidR="006315FE">
        <w:instrText xml:space="preserve"> </w:instrText>
      </w:r>
      <w:r w:rsidR="006315FE">
        <w:fldChar w:fldCharType="end"/>
      </w:r>
      <w:r>
        <w:t>) installeret indeholder Basic systemet definitioner for alle relevante filer såsom kunder, varer mm. Disse kan loades med følgende procedure:</w:t>
      </w:r>
    </w:p>
    <w:p w:rsidR="001B47F8" w:rsidRDefault="001B47F8" w:rsidP="001B47F8">
      <w:pPr>
        <w:pStyle w:val="Overskrift1"/>
      </w:pPr>
      <w:bookmarkStart w:id="37" w:name="_Toc118101082"/>
      <w:r>
        <w:t>3.2.1. Oprettelse og åbning af et nyt subsystem</w:t>
      </w:r>
      <w:bookmarkEnd w:id="37"/>
    </w:p>
    <w:p w:rsidR="001B47F8" w:rsidRDefault="001B47F8" w:rsidP="001B47F8">
      <w:pPr>
        <w:jc w:val="both"/>
      </w:pPr>
    </w:p>
    <w:p w:rsidR="001B47F8" w:rsidRDefault="001B47F8" w:rsidP="001B47F8">
      <w:pPr>
        <w:jc w:val="center"/>
      </w:pPr>
      <w:r>
        <w:pict>
          <v:shape id="_x0000_i1035" type="#_x0000_t75" style="width:481.5pt;height:211.5pt">
            <v:imagedata r:id="rId17" o:title="ins-dan006"/>
          </v:shape>
        </w:pict>
      </w:r>
    </w:p>
    <w:p w:rsidR="001B47F8" w:rsidRDefault="001B47F8" w:rsidP="001B47F8">
      <w:pPr>
        <w:pStyle w:val="Overskrift7"/>
      </w:pPr>
      <w:bookmarkStart w:id="38" w:name="_Toc118101051"/>
      <w:r>
        <w:t>10. Data-Dictionary</w:t>
      </w:r>
      <w:r w:rsidR="006315FE">
        <w:fldChar w:fldCharType="begin"/>
      </w:r>
      <w:r w:rsidR="006315FE">
        <w:instrText xml:space="preserve"> XE "</w:instrText>
      </w:r>
      <w:r w:rsidR="006315FE" w:rsidRPr="00C1168D">
        <w:instrText>Data-Dictionary"</w:instrText>
      </w:r>
      <w:r w:rsidR="006315FE">
        <w:instrText xml:space="preserve"> </w:instrText>
      </w:r>
      <w:r w:rsidR="006315FE">
        <w:fldChar w:fldCharType="end"/>
      </w:r>
      <w:r>
        <w:t xml:space="preserve"> menuen for oprettelse af et subsystem</w:t>
      </w:r>
      <w:bookmarkEnd w:id="38"/>
    </w:p>
    <w:p w:rsidR="001B47F8" w:rsidRDefault="001B47F8" w:rsidP="001B47F8">
      <w:pPr>
        <w:jc w:val="both"/>
      </w:pPr>
      <w:r>
        <w:t>For ikke at overskrive SW-Tools demo systemet oprettes først et nyt subsystem. Dette subsystem skal have sin egen sti for fildefinitioner og rapporter som for eksempel:</w:t>
      </w:r>
    </w:p>
    <w:p w:rsidR="001B47F8" w:rsidRDefault="001B47F8" w:rsidP="001B47F8">
      <w:pPr>
        <w:jc w:val="both"/>
      </w:pPr>
    </w:p>
    <w:p w:rsidR="001B47F8" w:rsidRDefault="001B47F8" w:rsidP="001B47F8">
      <w:pPr>
        <w:jc w:val="center"/>
      </w:pPr>
      <w:r>
        <w:pict>
          <v:shape id="_x0000_i1036" type="#_x0000_t75" style="width:384pt;height:267.75pt">
            <v:imagedata r:id="rId18" o:title="ins-dan003"/>
          </v:shape>
        </w:pict>
      </w:r>
    </w:p>
    <w:p w:rsidR="001B47F8" w:rsidRDefault="001B47F8" w:rsidP="001B47F8">
      <w:pPr>
        <w:pStyle w:val="Overskrift7"/>
      </w:pPr>
      <w:bookmarkStart w:id="39" w:name="_Toc118101052"/>
      <w:r>
        <w:t>11. Oprettelse af et subsystem for COMET</w:t>
      </w:r>
      <w:bookmarkEnd w:id="39"/>
      <w:r w:rsidR="006315FE">
        <w:fldChar w:fldCharType="begin"/>
      </w:r>
      <w:r w:rsidR="006315FE">
        <w:instrText xml:space="preserve"> XE "</w:instrText>
      </w:r>
      <w:r w:rsidR="006315FE" w:rsidRPr="00C1168D">
        <w:instrText>COMET"</w:instrText>
      </w:r>
      <w:r w:rsidR="006315FE">
        <w:instrText xml:space="preserve"> </w:instrText>
      </w:r>
      <w:r w:rsidR="006315FE">
        <w:fldChar w:fldCharType="end"/>
      </w:r>
    </w:p>
    <w:p w:rsidR="00C47038" w:rsidRDefault="001B47F8" w:rsidP="001B47F8">
      <w:pPr>
        <w:jc w:val="both"/>
        <w:rPr>
          <w:lang w:val="en-US"/>
        </w:rPr>
      </w:pPr>
      <w:r w:rsidRPr="001B47F8">
        <w:rPr>
          <w:lang w:val="en-US"/>
        </w:rPr>
        <w:t>Se også 'SW-Tools Data-Dictionary</w:t>
      </w:r>
      <w:r w:rsidR="006315FE">
        <w:rPr>
          <w:lang w:val="en-US"/>
        </w:rPr>
        <w:fldChar w:fldCharType="begin"/>
      </w:r>
      <w:r w:rsidR="006315FE">
        <w:rPr>
          <w:lang w:val="en-US"/>
        </w:rPr>
        <w:instrText xml:space="preserve"> XE "</w:instrText>
      </w:r>
      <w:r w:rsidR="006315FE" w:rsidRPr="00405060">
        <w:rPr>
          <w:lang w:val="en-US"/>
        </w:rPr>
        <w:instrText>Data-Dictionary</w:instrText>
      </w:r>
      <w:r w:rsidR="006315FE">
        <w:rPr>
          <w:lang w:val="en-US"/>
        </w:rPr>
        <w:instrText xml:space="preserve">" </w:instrText>
      </w:r>
      <w:r w:rsidR="006315FE">
        <w:rPr>
          <w:lang w:val="en-US"/>
        </w:rPr>
        <w:fldChar w:fldCharType="end"/>
      </w:r>
      <w:r w:rsidRPr="001B47F8">
        <w:rPr>
          <w:lang w:val="en-US"/>
        </w:rPr>
        <w:t>' manualen kapitel 11.</w:t>
      </w:r>
    </w:p>
    <w:p w:rsidR="00C47038" w:rsidRDefault="00C47038" w:rsidP="00C47038">
      <w:pPr>
        <w:pStyle w:val="Overskrift1"/>
        <w:rPr>
          <w:lang w:val="en-US"/>
        </w:rPr>
      </w:pPr>
      <w:bookmarkStart w:id="40" w:name="_Toc118101083"/>
      <w:r>
        <w:rPr>
          <w:lang w:val="en-US"/>
        </w:rPr>
        <w:t>3.2.2. Import af fildefinitionerne</w:t>
      </w:r>
      <w:bookmarkEnd w:id="40"/>
    </w:p>
    <w:p w:rsidR="00C47038" w:rsidRDefault="00C47038" w:rsidP="00C47038">
      <w:pPr>
        <w:jc w:val="both"/>
      </w:pPr>
    </w:p>
    <w:p w:rsidR="00C47038" w:rsidRDefault="00C47038" w:rsidP="00C47038">
      <w:pPr>
        <w:jc w:val="center"/>
      </w:pPr>
      <w:r>
        <w:pict>
          <v:shape id="_x0000_i1037" type="#_x0000_t75" style="width:481.5pt;height:95.25pt">
            <v:imagedata r:id="rId19" o:title="ins-dan007"/>
          </v:shape>
        </w:pict>
      </w:r>
    </w:p>
    <w:p w:rsidR="00C47038" w:rsidRPr="00C1168D" w:rsidRDefault="00C47038" w:rsidP="00C47038">
      <w:pPr>
        <w:pStyle w:val="Overskrift7"/>
        <w:rPr>
          <w:lang w:val="en-US"/>
        </w:rPr>
      </w:pPr>
      <w:bookmarkStart w:id="41" w:name="_Toc118101053"/>
      <w:r w:rsidRPr="00C1168D">
        <w:rPr>
          <w:lang w:val="en-US"/>
        </w:rPr>
        <w:t>12. Data-Dictionary</w:t>
      </w:r>
      <w:r w:rsidR="006315FE">
        <w:fldChar w:fldCharType="begin"/>
      </w:r>
      <w:r w:rsidR="006315FE" w:rsidRPr="00C1168D">
        <w:rPr>
          <w:lang w:val="en-US"/>
        </w:rPr>
        <w:instrText xml:space="preserve"> XE "</w:instrText>
      </w:r>
      <w:r w:rsidR="006315FE" w:rsidRPr="00405060">
        <w:rPr>
          <w:lang w:val="en-US"/>
        </w:rPr>
        <w:instrText>Data-Dictionary</w:instrText>
      </w:r>
      <w:r w:rsidR="006315FE">
        <w:rPr>
          <w:lang w:val="en-US"/>
        </w:rPr>
        <w:instrText>"</w:instrText>
      </w:r>
      <w:r w:rsidR="006315FE" w:rsidRPr="00C1168D">
        <w:rPr>
          <w:lang w:val="en-US"/>
        </w:rPr>
        <w:instrText xml:space="preserve"> </w:instrText>
      </w:r>
      <w:r w:rsidR="006315FE">
        <w:fldChar w:fldCharType="end"/>
      </w:r>
      <w:r w:rsidRPr="00C1168D">
        <w:rPr>
          <w:lang w:val="en-US"/>
        </w:rPr>
        <w:t xml:space="preserve"> menuen for import af fildefinitionerne</w:t>
      </w:r>
      <w:bookmarkEnd w:id="41"/>
    </w:p>
    <w:p w:rsidR="006315FE" w:rsidRDefault="00C47038" w:rsidP="00C47038">
      <w:pPr>
        <w:jc w:val="both"/>
        <w:rPr>
          <w:lang w:val="en-US"/>
        </w:rPr>
      </w:pPr>
      <w:r>
        <w:t xml:space="preserve">Herefter kan alle fildefinitionerne overføres fra serveren. </w:t>
      </w:r>
      <w:r w:rsidRPr="00C47038">
        <w:rPr>
          <w:lang w:val="en-US"/>
        </w:rPr>
        <w:t>Se også 'SW-Tools Data-Dictionary</w:t>
      </w:r>
      <w:r w:rsidR="006315FE">
        <w:rPr>
          <w:lang w:val="en-US"/>
        </w:rPr>
        <w:fldChar w:fldCharType="begin"/>
      </w:r>
      <w:r w:rsidR="006315FE">
        <w:rPr>
          <w:lang w:val="en-US"/>
        </w:rPr>
        <w:instrText xml:space="preserve"> XE "</w:instrText>
      </w:r>
      <w:r w:rsidR="006315FE" w:rsidRPr="00405060">
        <w:rPr>
          <w:lang w:val="en-US"/>
        </w:rPr>
        <w:instrText>Data-Dictionary</w:instrText>
      </w:r>
      <w:r w:rsidR="006315FE">
        <w:rPr>
          <w:lang w:val="en-US"/>
        </w:rPr>
        <w:instrText xml:space="preserve">" </w:instrText>
      </w:r>
      <w:r w:rsidR="006315FE">
        <w:rPr>
          <w:lang w:val="en-US"/>
        </w:rPr>
        <w:fldChar w:fldCharType="end"/>
      </w:r>
      <w:r w:rsidRPr="00C47038">
        <w:rPr>
          <w:lang w:val="en-US"/>
        </w:rPr>
        <w:t>' manualen kapitel 12.3.</w:t>
      </w:r>
    </w:p>
    <w:p w:rsidR="006315FE" w:rsidRPr="00C1168D" w:rsidRDefault="006315FE" w:rsidP="006315FE">
      <w:pPr>
        <w:pStyle w:val="Overskrift1"/>
      </w:pPr>
      <w:bookmarkStart w:id="42" w:name="_Toc118101084"/>
      <w:r w:rsidRPr="00C1168D">
        <w:t>Figur liste</w:t>
      </w:r>
      <w:bookmarkEnd w:id="42"/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"7-7" \c "Figure" </w:instrText>
      </w:r>
      <w:r>
        <w:fldChar w:fldCharType="separate"/>
      </w:r>
      <w:r>
        <w:rPr>
          <w:noProof/>
        </w:rPr>
        <w:t>1. CDMENU valget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2. Kør installationen fra programstyringen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3. Installations disk og 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4. Produktvalg ved installationen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5. Licens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ED131F">
        <w:instrText>Licens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programmet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6. TRIO Versionsnummeret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7. FTP specifikation ved installation af en server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8. Init script for en LAN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ED131F">
        <w:instrText>LAN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server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9. Installation af X-Basic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ED131F">
        <w:instrText>X-Basic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driveren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10. Data-Dictionary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C1168D">
        <w:instrText>Data-Dictionary"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menuen for oprettelse af et subsystem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6315FE" w:rsidRPr="006315FE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11. Oprettelse af et subsystem for COMET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C1168D">
        <w:instrText>COMET"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6315FE" w:rsidRPr="00C1168D" w:rsidRDefault="006315F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12. Data-Dictionary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C1168D">
        <w:instrText>Data-Dictionary"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menuen for import af fildefinitionerne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_Toc118101053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C1168D" w:rsidRDefault="006315FE" w:rsidP="006315FE">
      <w:r>
        <w:fldChar w:fldCharType="end"/>
      </w:r>
    </w:p>
    <w:p w:rsidR="00C1168D" w:rsidRDefault="00C1168D" w:rsidP="00C1168D">
      <w:pPr>
        <w:pStyle w:val="Overskrift1"/>
      </w:pPr>
      <w:bookmarkStart w:id="43" w:name="_Toc118101085"/>
      <w:r>
        <w:t>Index</w:t>
      </w:r>
      <w:bookmarkEnd w:id="43"/>
    </w:p>
    <w:p w:rsidR="00C1168D" w:rsidRDefault="00C1168D" w:rsidP="00C1168D">
      <w:pPr>
        <w:rPr>
          <w:noProof/>
        </w:rPr>
        <w:sectPr w:rsidR="00C1168D" w:rsidSect="00C1168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32-bit</w:t>
      </w:r>
      <w:r>
        <w:rPr>
          <w:noProof/>
        </w:rPr>
        <w:tab/>
        <w:t>27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AIX</w:t>
      </w:r>
      <w:r>
        <w:rPr>
          <w:noProof/>
        </w:rPr>
        <w:tab/>
        <w:t>21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Basic</w:t>
      </w:r>
      <w:r>
        <w:rPr>
          <w:noProof/>
        </w:rPr>
        <w:tab/>
        <w:t>29;30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-c</w:t>
      </w:r>
      <w:r>
        <w:rPr>
          <w:noProof/>
        </w:rPr>
        <w:tab/>
        <w:t>26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C-Isam</w:t>
      </w:r>
      <w:r>
        <w:rPr>
          <w:noProof/>
        </w:rPr>
        <w:tab/>
        <w:t>9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COMET</w:t>
      </w:r>
      <w:r>
        <w:rPr>
          <w:noProof/>
        </w:rPr>
        <w:tab/>
        <w:t>28;30;31;33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Ctras</w:t>
      </w:r>
      <w:r>
        <w:rPr>
          <w:noProof/>
        </w:rPr>
        <w:tab/>
        <w:t>29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-d</w:t>
      </w:r>
      <w:r>
        <w:rPr>
          <w:noProof/>
        </w:rPr>
        <w:tab/>
        <w:t>25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Data-Dictionary</w:t>
      </w:r>
      <w:r>
        <w:rPr>
          <w:noProof/>
        </w:rPr>
        <w:tab/>
        <w:t>9;29;31;32;33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-f</w:t>
      </w:r>
      <w:r>
        <w:rPr>
          <w:noProof/>
        </w:rPr>
        <w:tab/>
        <w:t>23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</w:t>
      </w:r>
      <w:r>
        <w:rPr>
          <w:noProof/>
        </w:rPr>
        <w:tab/>
        <w:t>11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IBM</w:t>
      </w:r>
      <w:r>
        <w:rPr>
          <w:noProof/>
        </w:rPr>
        <w:tab/>
        <w:t>21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-icvB</w:t>
      </w:r>
      <w:r>
        <w:rPr>
          <w:noProof/>
        </w:rPr>
        <w:tab/>
        <w:t>11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IP</w:t>
      </w:r>
      <w:r>
        <w:rPr>
          <w:noProof/>
        </w:rPr>
        <w:tab/>
        <w:t>9;10;12;16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LAN</w:t>
      </w:r>
      <w:r>
        <w:rPr>
          <w:noProof/>
        </w:rPr>
        <w:tab/>
        <w:t>17;33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Licens</w:t>
      </w:r>
      <w:r>
        <w:rPr>
          <w:noProof/>
        </w:rPr>
        <w:tab/>
        <w:t>7;33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</w:t>
      </w:r>
      <w:r>
        <w:rPr>
          <w:noProof/>
        </w:rPr>
        <w:tab/>
        <w:t>8;11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-ocvB</w:t>
      </w:r>
      <w:r>
        <w:rPr>
          <w:noProof/>
        </w:rPr>
        <w:tab/>
        <w:t>11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9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Optimering</w:t>
      </w:r>
      <w:r>
        <w:rPr>
          <w:noProof/>
        </w:rPr>
        <w:tab/>
        <w:t>26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-q</w:t>
      </w:r>
      <w:r>
        <w:rPr>
          <w:noProof/>
        </w:rPr>
        <w:tab/>
        <w:t>14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Quattro</w:t>
      </w:r>
      <w:r>
        <w:rPr>
          <w:noProof/>
        </w:rPr>
        <w:tab/>
        <w:t>29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RAPGEN</w:t>
      </w:r>
      <w:r>
        <w:rPr>
          <w:noProof/>
        </w:rPr>
        <w:tab/>
        <w:t>30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RM400</w:t>
      </w:r>
      <w:r>
        <w:rPr>
          <w:noProof/>
        </w:rPr>
        <w:tab/>
        <w:t>20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RS6000</w:t>
      </w:r>
      <w:r>
        <w:rPr>
          <w:noProof/>
        </w:rPr>
        <w:tab/>
        <w:t>21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-s</w:t>
      </w:r>
      <w:r>
        <w:rPr>
          <w:noProof/>
        </w:rPr>
        <w:tab/>
        <w:t>23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SCO</w:t>
      </w:r>
      <w:r>
        <w:rPr>
          <w:noProof/>
        </w:rPr>
        <w:tab/>
        <w:t>19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Server</w:t>
      </w:r>
      <w:r>
        <w:rPr>
          <w:noProof/>
        </w:rPr>
        <w:tab/>
        <w:t>22;23;24;25;26;27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Sinix</w:t>
      </w:r>
      <w:r>
        <w:rPr>
          <w:noProof/>
        </w:rPr>
        <w:tab/>
        <w:t>29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Socket</w:t>
      </w:r>
      <w:r>
        <w:rPr>
          <w:noProof/>
        </w:rPr>
        <w:tab/>
        <w:t>9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TCP</w:t>
      </w:r>
      <w:r>
        <w:rPr>
          <w:noProof/>
        </w:rPr>
        <w:tab/>
        <w:t>9;10;12;16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Unix</w:t>
      </w:r>
      <w:r>
        <w:rPr>
          <w:noProof/>
        </w:rPr>
        <w:tab/>
        <w:t>11;19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UNIX</w:t>
      </w:r>
      <w:r>
        <w:rPr>
          <w:noProof/>
        </w:rPr>
        <w:tab/>
        <w:t>9;11;12;13;15;29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 w:rsidRPr="005E6D26">
        <w:rPr>
          <w:noProof/>
        </w:rPr>
        <w:t>-v</w:t>
      </w:r>
      <w:r>
        <w:rPr>
          <w:noProof/>
        </w:rPr>
        <w:tab/>
        <w:t>24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VIEW</w:t>
      </w:r>
      <w:r>
        <w:rPr>
          <w:noProof/>
        </w:rPr>
        <w:tab/>
        <w:t>30</w:t>
      </w:r>
    </w:p>
    <w:p w:rsidR="00C1168D" w:rsidRDefault="00C1168D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C1168D" w:rsidRDefault="00C1168D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X-Basic</w:t>
      </w:r>
      <w:r>
        <w:rPr>
          <w:noProof/>
        </w:rPr>
        <w:tab/>
        <w:t>9;28;29;33</w:t>
      </w:r>
    </w:p>
    <w:p w:rsidR="00C1168D" w:rsidRDefault="00C1168D" w:rsidP="00C1168D">
      <w:pPr>
        <w:rPr>
          <w:noProof/>
        </w:rPr>
        <w:sectPr w:rsidR="00C1168D" w:rsidSect="00C1168D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C1168D" w:rsidRDefault="00C1168D" w:rsidP="00C1168D">
      <w:r>
        <w:fldChar w:fldCharType="end"/>
      </w:r>
    </w:p>
    <w:sectPr w:rsidR="005855DE" w:rsidRPr="00C1168D" w:rsidSect="00C1168D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10" w:rsidRDefault="006D5110" w:rsidP="007B05AE">
      <w:r>
        <w:separator/>
      </w:r>
    </w:p>
  </w:endnote>
  <w:endnote w:type="continuationSeparator" w:id="0">
    <w:p w:rsidR="006D5110" w:rsidRDefault="006D5110" w:rsidP="007B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E" w:rsidRDefault="007B05AE" w:rsidP="006D511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B05AE" w:rsidRDefault="007B05AE" w:rsidP="007B05AE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E" w:rsidRDefault="007B05AE" w:rsidP="006D511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B33CB">
      <w:rPr>
        <w:rStyle w:val="Sidetal"/>
        <w:noProof/>
      </w:rPr>
      <w:t>2</w:t>
    </w:r>
    <w:r>
      <w:rPr>
        <w:rStyle w:val="Sidetal"/>
      </w:rPr>
      <w:fldChar w:fldCharType="end"/>
    </w:r>
  </w:p>
  <w:p w:rsidR="007B05AE" w:rsidRDefault="007B05AE" w:rsidP="007B05AE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E" w:rsidRDefault="007B05A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10" w:rsidRDefault="006D5110" w:rsidP="007B05AE">
      <w:r>
        <w:separator/>
      </w:r>
    </w:p>
  </w:footnote>
  <w:footnote w:type="continuationSeparator" w:id="0">
    <w:p w:rsidR="006D5110" w:rsidRDefault="006D5110" w:rsidP="007B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E" w:rsidRDefault="007B05A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E" w:rsidRDefault="007B05AE">
    <w:pPr>
      <w:pStyle w:val="Sidehoved"/>
    </w:pPr>
    <w:r>
      <w:t>Installation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E" w:rsidRDefault="007B05A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D41AB"/>
    <w:rsid w:val="00116D0C"/>
    <w:rsid w:val="001B47F8"/>
    <w:rsid w:val="001F32BA"/>
    <w:rsid w:val="00267834"/>
    <w:rsid w:val="002714CF"/>
    <w:rsid w:val="0028210E"/>
    <w:rsid w:val="0028722A"/>
    <w:rsid w:val="002F02B7"/>
    <w:rsid w:val="00332675"/>
    <w:rsid w:val="0036675B"/>
    <w:rsid w:val="00444498"/>
    <w:rsid w:val="00493E88"/>
    <w:rsid w:val="004F7870"/>
    <w:rsid w:val="00511AA0"/>
    <w:rsid w:val="00554765"/>
    <w:rsid w:val="005855DE"/>
    <w:rsid w:val="005A0540"/>
    <w:rsid w:val="005F00F2"/>
    <w:rsid w:val="006315FE"/>
    <w:rsid w:val="006A7DFE"/>
    <w:rsid w:val="006C63EC"/>
    <w:rsid w:val="006D5110"/>
    <w:rsid w:val="00791C73"/>
    <w:rsid w:val="007A2C94"/>
    <w:rsid w:val="007B05AE"/>
    <w:rsid w:val="008C25D8"/>
    <w:rsid w:val="008D5A8C"/>
    <w:rsid w:val="008F6360"/>
    <w:rsid w:val="009122E6"/>
    <w:rsid w:val="00980662"/>
    <w:rsid w:val="00990AD7"/>
    <w:rsid w:val="009A09A3"/>
    <w:rsid w:val="009B33CB"/>
    <w:rsid w:val="009D7D3E"/>
    <w:rsid w:val="00A71C6B"/>
    <w:rsid w:val="00B407D7"/>
    <w:rsid w:val="00B548E4"/>
    <w:rsid w:val="00B60D01"/>
    <w:rsid w:val="00BE120F"/>
    <w:rsid w:val="00C07ECC"/>
    <w:rsid w:val="00C1168D"/>
    <w:rsid w:val="00C47038"/>
    <w:rsid w:val="00CD023F"/>
    <w:rsid w:val="00D927DD"/>
    <w:rsid w:val="00E95714"/>
    <w:rsid w:val="00EC1F5B"/>
    <w:rsid w:val="00E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7B05AE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7B05AE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7B05AE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7B05AE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7B0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ins-dan.doc</Template>
  <TotalTime>0</TotalTime>
  <Pages>3</Pages>
  <Words>1808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2022-10-31T08:44:00Z</dcterms:created>
  <dcterms:modified xsi:type="dcterms:W3CDTF">2022-10-31T08:44:00Z</dcterms:modified>
</cp:coreProperties>
</file>