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806" w:rsidRDefault="00697806" w:rsidP="00791C73">
      <w:pPr>
        <w:pStyle w:val="CodeSample"/>
      </w:pPr>
    </w:p>
    <w:p w:rsidR="00697806" w:rsidRDefault="00697806" w:rsidP="00697806">
      <w:pPr>
        <w:jc w:val="both"/>
      </w:pPr>
    </w:p>
    <w:p w:rsidR="00697806" w:rsidRDefault="00697806" w:rsidP="00697806">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spa1"/>
          </v:shape>
        </w:pict>
      </w:r>
    </w:p>
    <w:p w:rsidR="00697806" w:rsidRDefault="00697806" w:rsidP="00697806">
      <w:pPr>
        <w:jc w:val="both"/>
      </w:pPr>
    </w:p>
    <w:p w:rsidR="00697806" w:rsidRPr="000F283B" w:rsidRDefault="00697806" w:rsidP="00697806">
      <w:pPr>
        <w:pStyle w:val="Titel"/>
        <w:rPr>
          <w:lang w:val="en-US"/>
        </w:rPr>
      </w:pPr>
      <w:r w:rsidRPr="000F283B">
        <w:rPr>
          <w:lang w:val="en-US"/>
        </w:rPr>
        <w:t>Esquemas</w:t>
      </w:r>
    </w:p>
    <w:p w:rsidR="00697806" w:rsidRPr="000F283B" w:rsidRDefault="00697806" w:rsidP="00697806">
      <w:pPr>
        <w:pStyle w:val="Titel"/>
        <w:rPr>
          <w:lang w:val="en-US"/>
        </w:rPr>
      </w:pPr>
    </w:p>
    <w:p w:rsidR="006557FE" w:rsidRPr="000F283B" w:rsidRDefault="00697806" w:rsidP="00697806">
      <w:pPr>
        <w:pStyle w:val="Titel"/>
        <w:rPr>
          <w:lang w:val="en-US"/>
        </w:rPr>
      </w:pPr>
      <w:r w:rsidRPr="000F283B">
        <w:rPr>
          <w:lang w:val="en-US"/>
        </w:rPr>
        <w:t>22/11/01 /  2022-09-01 008.384</w:t>
      </w:r>
    </w:p>
    <w:p w:rsidR="006557FE" w:rsidRPr="000F283B" w:rsidRDefault="006557FE" w:rsidP="006557FE">
      <w:pPr>
        <w:pStyle w:val="Overskrift1"/>
        <w:rPr>
          <w:lang w:val="en-US"/>
        </w:rPr>
      </w:pPr>
      <w:bookmarkStart w:id="0" w:name="_Toc118087575"/>
      <w:r w:rsidRPr="000F283B">
        <w:rPr>
          <w:lang w:val="en-US"/>
        </w:rPr>
        <w:lastRenderedPageBreak/>
        <w:t>Contenidos</w:t>
      </w:r>
      <w:bookmarkEnd w:id="0"/>
    </w:p>
    <w:p w:rsidR="00226B1C" w:rsidRDefault="006557FE">
      <w:pPr>
        <w:pStyle w:val="Indholdsfortegnelse1"/>
        <w:tabs>
          <w:tab w:val="right" w:leader="dot" w:pos="9628"/>
        </w:tabs>
        <w:rPr>
          <w:rFonts w:ascii="Calibri" w:hAnsi="Calibri"/>
          <w:noProof/>
          <w:sz w:val="22"/>
          <w:szCs w:val="22"/>
          <w:lang w:val="en-US" w:eastAsia="en-US"/>
        </w:rPr>
      </w:pPr>
      <w:r>
        <w:fldChar w:fldCharType="begin"/>
      </w:r>
      <w:r w:rsidRPr="000F283B">
        <w:rPr>
          <w:lang w:val="en-US"/>
        </w:rPr>
        <w:instrText xml:space="preserve"> TOC \o "1-6" </w:instrText>
      </w:r>
      <w:r>
        <w:fldChar w:fldCharType="separate"/>
      </w:r>
      <w:r w:rsidR="00226B1C" w:rsidRPr="00CE7333">
        <w:rPr>
          <w:noProof/>
          <w:lang w:val="en-US"/>
        </w:rPr>
        <w:t>Contenidos</w:t>
      </w:r>
      <w:r w:rsidR="00226B1C" w:rsidRPr="00226B1C">
        <w:rPr>
          <w:noProof/>
          <w:lang w:val="en-US"/>
        </w:rPr>
        <w:tab/>
      </w:r>
      <w:r w:rsidR="00226B1C">
        <w:rPr>
          <w:noProof/>
        </w:rPr>
        <w:fldChar w:fldCharType="begin"/>
      </w:r>
      <w:r w:rsidR="00226B1C" w:rsidRPr="00226B1C">
        <w:rPr>
          <w:noProof/>
          <w:lang w:val="en-US"/>
        </w:rPr>
        <w:instrText xml:space="preserve"> PAGEREF _Toc118087575 \h </w:instrText>
      </w:r>
      <w:r w:rsidR="00226B1C">
        <w:rPr>
          <w:noProof/>
        </w:rPr>
      </w:r>
      <w:r w:rsidR="00226B1C">
        <w:rPr>
          <w:noProof/>
        </w:rPr>
        <w:fldChar w:fldCharType="separate"/>
      </w:r>
      <w:r w:rsidR="00226B1C" w:rsidRPr="00226B1C">
        <w:rPr>
          <w:noProof/>
          <w:lang w:val="en-US"/>
        </w:rPr>
        <w:t>2</w:t>
      </w:r>
      <w:r w:rsidR="00226B1C">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1. Prologo</w:t>
      </w:r>
      <w:r w:rsidRPr="00226B1C">
        <w:rPr>
          <w:noProof/>
          <w:lang w:val="en-US"/>
        </w:rPr>
        <w:tab/>
      </w:r>
      <w:r>
        <w:rPr>
          <w:noProof/>
        </w:rPr>
        <w:fldChar w:fldCharType="begin"/>
      </w:r>
      <w:r w:rsidRPr="00226B1C">
        <w:rPr>
          <w:noProof/>
          <w:lang w:val="en-US"/>
        </w:rPr>
        <w:instrText xml:space="preserve"> PAGEREF _Toc118087576 \h </w:instrText>
      </w:r>
      <w:r>
        <w:rPr>
          <w:noProof/>
        </w:rPr>
      </w:r>
      <w:r>
        <w:rPr>
          <w:noProof/>
        </w:rPr>
        <w:fldChar w:fldCharType="separate"/>
      </w:r>
      <w:r w:rsidRPr="00226B1C">
        <w:rPr>
          <w:noProof/>
          <w:lang w:val="en-US"/>
        </w:rPr>
        <w:t>4</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1.1. Relacion notas</w:t>
      </w:r>
      <w:r w:rsidRPr="00226B1C">
        <w:rPr>
          <w:noProof/>
          <w:lang w:val="en-US"/>
        </w:rPr>
        <w:tab/>
      </w:r>
      <w:r>
        <w:rPr>
          <w:noProof/>
        </w:rPr>
        <w:fldChar w:fldCharType="begin"/>
      </w:r>
      <w:r w:rsidRPr="00226B1C">
        <w:rPr>
          <w:noProof/>
          <w:lang w:val="en-US"/>
        </w:rPr>
        <w:instrText xml:space="preserve"> PAGEREF _Toc118087577 \h </w:instrText>
      </w:r>
      <w:r>
        <w:rPr>
          <w:noProof/>
        </w:rPr>
      </w:r>
      <w:r>
        <w:rPr>
          <w:noProof/>
        </w:rPr>
        <w:fldChar w:fldCharType="separate"/>
      </w:r>
      <w:r w:rsidRPr="00226B1C">
        <w:rPr>
          <w:noProof/>
          <w:lang w:val="en-US"/>
        </w:rPr>
        <w:t>5</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2. esquemas en RAPGEN</w:t>
      </w:r>
      <w:r w:rsidRPr="00226B1C">
        <w:rPr>
          <w:noProof/>
          <w:lang w:val="en-US"/>
        </w:rPr>
        <w:tab/>
      </w:r>
      <w:r>
        <w:rPr>
          <w:noProof/>
        </w:rPr>
        <w:fldChar w:fldCharType="begin"/>
      </w:r>
      <w:r w:rsidRPr="00226B1C">
        <w:rPr>
          <w:noProof/>
          <w:lang w:val="en-US"/>
        </w:rPr>
        <w:instrText xml:space="preserve"> PAGEREF _Toc118087578 \h </w:instrText>
      </w:r>
      <w:r>
        <w:rPr>
          <w:noProof/>
        </w:rPr>
      </w:r>
      <w:r>
        <w:rPr>
          <w:noProof/>
        </w:rPr>
        <w:fldChar w:fldCharType="separate"/>
      </w:r>
      <w:r w:rsidRPr="00226B1C">
        <w:rPr>
          <w:noProof/>
          <w:lang w:val="en-US"/>
        </w:rPr>
        <w:t>6</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2.1. El esquema setup dialogo</w:t>
      </w:r>
      <w:r w:rsidRPr="00226B1C">
        <w:rPr>
          <w:noProof/>
          <w:lang w:val="en-US"/>
        </w:rPr>
        <w:tab/>
      </w:r>
      <w:r>
        <w:rPr>
          <w:noProof/>
        </w:rPr>
        <w:fldChar w:fldCharType="begin"/>
      </w:r>
      <w:r w:rsidRPr="00226B1C">
        <w:rPr>
          <w:noProof/>
          <w:lang w:val="en-US"/>
        </w:rPr>
        <w:instrText xml:space="preserve"> PAGEREF _Toc118087579 \h </w:instrText>
      </w:r>
      <w:r>
        <w:rPr>
          <w:noProof/>
        </w:rPr>
      </w:r>
      <w:r>
        <w:rPr>
          <w:noProof/>
        </w:rPr>
        <w:fldChar w:fldCharType="separate"/>
      </w:r>
      <w:r w:rsidRPr="00226B1C">
        <w:rPr>
          <w:noProof/>
          <w:lang w:val="en-US"/>
        </w:rPr>
        <w:t>7</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226B1C">
        <w:rPr>
          <w:noProof/>
          <w:lang w:val="en-US"/>
        </w:rPr>
        <w:t>2.1.1. Esquema</w:t>
      </w:r>
      <w:r w:rsidRPr="00226B1C">
        <w:rPr>
          <w:noProof/>
          <w:lang w:val="en-US"/>
        </w:rPr>
        <w:tab/>
      </w:r>
      <w:r>
        <w:rPr>
          <w:noProof/>
        </w:rPr>
        <w:fldChar w:fldCharType="begin"/>
      </w:r>
      <w:r w:rsidRPr="00226B1C">
        <w:rPr>
          <w:noProof/>
          <w:lang w:val="en-US"/>
        </w:rPr>
        <w:instrText xml:space="preserve"> PAGEREF _Toc118087580 \h </w:instrText>
      </w:r>
      <w:r>
        <w:rPr>
          <w:noProof/>
        </w:rPr>
      </w:r>
      <w:r>
        <w:rPr>
          <w:noProof/>
        </w:rPr>
        <w:fldChar w:fldCharType="separate"/>
      </w:r>
      <w:r w:rsidRPr="00226B1C">
        <w:rPr>
          <w:noProof/>
          <w:lang w:val="en-US"/>
        </w:rPr>
        <w:t>8</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226B1C">
        <w:rPr>
          <w:noProof/>
          <w:lang w:val="en-US"/>
        </w:rPr>
        <w:t>2.1.2. Clase por</w:t>
      </w:r>
      <w:r w:rsidRPr="00226B1C">
        <w:rPr>
          <w:noProof/>
          <w:lang w:val="en-US"/>
        </w:rPr>
        <w:tab/>
      </w:r>
      <w:r>
        <w:rPr>
          <w:noProof/>
        </w:rPr>
        <w:fldChar w:fldCharType="begin"/>
      </w:r>
      <w:r w:rsidRPr="00226B1C">
        <w:rPr>
          <w:noProof/>
          <w:lang w:val="en-US"/>
        </w:rPr>
        <w:instrText xml:space="preserve"> PAGEREF _Toc118087581 \h </w:instrText>
      </w:r>
      <w:r>
        <w:rPr>
          <w:noProof/>
        </w:rPr>
      </w:r>
      <w:r>
        <w:rPr>
          <w:noProof/>
        </w:rPr>
        <w:fldChar w:fldCharType="separate"/>
      </w:r>
      <w:r w:rsidRPr="00226B1C">
        <w:rPr>
          <w:noProof/>
          <w:lang w:val="en-US"/>
        </w:rPr>
        <w:t>9</w:t>
      </w:r>
      <w:r>
        <w:rPr>
          <w:noProof/>
        </w:rPr>
        <w:fldChar w:fldCharType="end"/>
      </w:r>
    </w:p>
    <w:p w:rsidR="00226B1C" w:rsidRPr="00226B1C" w:rsidRDefault="00226B1C">
      <w:pPr>
        <w:pStyle w:val="Indholdsfortegnelse1"/>
        <w:tabs>
          <w:tab w:val="right" w:leader="dot" w:pos="9628"/>
        </w:tabs>
        <w:rPr>
          <w:rFonts w:ascii="Calibri" w:hAnsi="Calibri"/>
          <w:noProof/>
          <w:sz w:val="22"/>
          <w:szCs w:val="22"/>
          <w:lang w:eastAsia="en-US"/>
        </w:rPr>
      </w:pPr>
      <w:r w:rsidRPr="00226B1C">
        <w:rPr>
          <w:noProof/>
        </w:rPr>
        <w:t>2.1.3. Valor llave</w:t>
      </w:r>
      <w:r>
        <w:rPr>
          <w:noProof/>
        </w:rPr>
        <w:tab/>
      </w:r>
      <w:r>
        <w:rPr>
          <w:noProof/>
        </w:rPr>
        <w:fldChar w:fldCharType="begin"/>
      </w:r>
      <w:r>
        <w:rPr>
          <w:noProof/>
        </w:rPr>
        <w:instrText xml:space="preserve"> PAGEREF _Toc118087582 \h </w:instrText>
      </w:r>
      <w:r>
        <w:rPr>
          <w:noProof/>
        </w:rPr>
      </w:r>
      <w:r>
        <w:rPr>
          <w:noProof/>
        </w:rPr>
        <w:fldChar w:fldCharType="separate"/>
      </w:r>
      <w:r>
        <w:rPr>
          <w:noProof/>
        </w:rPr>
        <w:t>10</w:t>
      </w:r>
      <w:r>
        <w:rPr>
          <w:noProof/>
        </w:rPr>
        <w:fldChar w:fldCharType="end"/>
      </w:r>
    </w:p>
    <w:p w:rsidR="00226B1C" w:rsidRPr="00226B1C" w:rsidRDefault="00226B1C">
      <w:pPr>
        <w:pStyle w:val="Indholdsfortegnelse1"/>
        <w:tabs>
          <w:tab w:val="right" w:leader="dot" w:pos="9628"/>
        </w:tabs>
        <w:rPr>
          <w:rFonts w:ascii="Calibri" w:hAnsi="Calibri"/>
          <w:noProof/>
          <w:sz w:val="22"/>
          <w:szCs w:val="22"/>
          <w:lang w:eastAsia="en-US"/>
        </w:rPr>
      </w:pPr>
      <w:r>
        <w:rPr>
          <w:noProof/>
        </w:rPr>
        <w:t>2.1.3.1. Parte de un campo al valor de la llave</w:t>
      </w:r>
      <w:r>
        <w:rPr>
          <w:noProof/>
        </w:rPr>
        <w:tab/>
      </w:r>
      <w:r>
        <w:rPr>
          <w:noProof/>
        </w:rPr>
        <w:fldChar w:fldCharType="begin"/>
      </w:r>
      <w:r>
        <w:rPr>
          <w:noProof/>
        </w:rPr>
        <w:instrText xml:space="preserve"> PAGEREF _Toc118087583 \h </w:instrText>
      </w:r>
      <w:r>
        <w:rPr>
          <w:noProof/>
        </w:rPr>
      </w:r>
      <w:r>
        <w:rPr>
          <w:noProof/>
        </w:rPr>
        <w:fldChar w:fldCharType="separate"/>
      </w:r>
      <w:r>
        <w:rPr>
          <w:noProof/>
        </w:rPr>
        <w:t>11</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2.1.4. Campo total</w:t>
      </w:r>
      <w:r w:rsidRPr="00226B1C">
        <w:rPr>
          <w:noProof/>
          <w:lang w:val="en-US"/>
        </w:rPr>
        <w:tab/>
      </w:r>
      <w:r>
        <w:rPr>
          <w:noProof/>
        </w:rPr>
        <w:fldChar w:fldCharType="begin"/>
      </w:r>
      <w:r w:rsidRPr="00226B1C">
        <w:rPr>
          <w:noProof/>
          <w:lang w:val="en-US"/>
        </w:rPr>
        <w:instrText xml:space="preserve"> PAGEREF _Toc118087584 \h </w:instrText>
      </w:r>
      <w:r>
        <w:rPr>
          <w:noProof/>
        </w:rPr>
      </w:r>
      <w:r>
        <w:rPr>
          <w:noProof/>
        </w:rPr>
        <w:fldChar w:fldCharType="separate"/>
      </w:r>
      <w:r w:rsidRPr="00226B1C">
        <w:rPr>
          <w:noProof/>
          <w:lang w:val="en-US"/>
        </w:rPr>
        <w:t>12</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2.1.5. Alinear</w:t>
      </w:r>
      <w:r w:rsidRPr="00226B1C">
        <w:rPr>
          <w:noProof/>
          <w:lang w:val="en-US"/>
        </w:rPr>
        <w:tab/>
      </w:r>
      <w:r>
        <w:rPr>
          <w:noProof/>
        </w:rPr>
        <w:fldChar w:fldCharType="begin"/>
      </w:r>
      <w:r w:rsidRPr="00226B1C">
        <w:rPr>
          <w:noProof/>
          <w:lang w:val="en-US"/>
        </w:rPr>
        <w:instrText xml:space="preserve"> PAGEREF _Toc118087585 \h </w:instrText>
      </w:r>
      <w:r>
        <w:rPr>
          <w:noProof/>
        </w:rPr>
      </w:r>
      <w:r>
        <w:rPr>
          <w:noProof/>
        </w:rPr>
        <w:fldChar w:fldCharType="separate"/>
      </w:r>
      <w:r w:rsidRPr="00226B1C">
        <w:rPr>
          <w:noProof/>
          <w:lang w:val="en-US"/>
        </w:rPr>
        <w:t>13</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2.1.6. Longitud y altura</w:t>
      </w:r>
      <w:r w:rsidRPr="00226B1C">
        <w:rPr>
          <w:noProof/>
          <w:lang w:val="en-US"/>
        </w:rPr>
        <w:tab/>
      </w:r>
      <w:r>
        <w:rPr>
          <w:noProof/>
        </w:rPr>
        <w:fldChar w:fldCharType="begin"/>
      </w:r>
      <w:r w:rsidRPr="00226B1C">
        <w:rPr>
          <w:noProof/>
          <w:lang w:val="en-US"/>
        </w:rPr>
        <w:instrText xml:space="preserve"> PAGEREF _Toc118087586 \h </w:instrText>
      </w:r>
      <w:r>
        <w:rPr>
          <w:noProof/>
        </w:rPr>
      </w:r>
      <w:r>
        <w:rPr>
          <w:noProof/>
        </w:rPr>
        <w:fldChar w:fldCharType="separate"/>
      </w:r>
      <w:r w:rsidRPr="00226B1C">
        <w:rPr>
          <w:noProof/>
          <w:lang w:val="en-US"/>
        </w:rPr>
        <w:t>14</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2.1.7. Max articulos</w:t>
      </w:r>
      <w:r w:rsidRPr="00226B1C">
        <w:rPr>
          <w:noProof/>
          <w:lang w:val="en-US"/>
        </w:rPr>
        <w:tab/>
      </w:r>
      <w:r>
        <w:rPr>
          <w:noProof/>
        </w:rPr>
        <w:fldChar w:fldCharType="begin"/>
      </w:r>
      <w:r w:rsidRPr="00226B1C">
        <w:rPr>
          <w:noProof/>
          <w:lang w:val="en-US"/>
        </w:rPr>
        <w:instrText xml:space="preserve"> PAGEREF _Toc118087587 \h </w:instrText>
      </w:r>
      <w:r>
        <w:rPr>
          <w:noProof/>
        </w:rPr>
      </w:r>
      <w:r>
        <w:rPr>
          <w:noProof/>
        </w:rPr>
        <w:fldChar w:fldCharType="separate"/>
      </w:r>
      <w:r w:rsidRPr="00226B1C">
        <w:rPr>
          <w:noProof/>
          <w:lang w:val="en-US"/>
        </w:rPr>
        <w:t>15</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2.1.8. Titulos</w:t>
      </w:r>
      <w:r w:rsidRPr="00226B1C">
        <w:rPr>
          <w:noProof/>
          <w:lang w:val="en-US"/>
        </w:rPr>
        <w:tab/>
      </w:r>
      <w:r>
        <w:rPr>
          <w:noProof/>
        </w:rPr>
        <w:fldChar w:fldCharType="begin"/>
      </w:r>
      <w:r w:rsidRPr="00226B1C">
        <w:rPr>
          <w:noProof/>
          <w:lang w:val="en-US"/>
        </w:rPr>
        <w:instrText xml:space="preserve"> PAGEREF _Toc118087588 \h </w:instrText>
      </w:r>
      <w:r>
        <w:rPr>
          <w:noProof/>
        </w:rPr>
      </w:r>
      <w:r>
        <w:rPr>
          <w:noProof/>
        </w:rPr>
        <w:fldChar w:fldCharType="separate"/>
      </w:r>
      <w:r w:rsidRPr="00226B1C">
        <w:rPr>
          <w:noProof/>
          <w:lang w:val="en-US"/>
        </w:rPr>
        <w:t>16</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226B1C">
        <w:rPr>
          <w:noProof/>
          <w:lang w:val="en-US"/>
        </w:rPr>
        <w:t>2.1.9. Marcar</w:t>
      </w:r>
      <w:r w:rsidRPr="00226B1C">
        <w:rPr>
          <w:noProof/>
          <w:lang w:val="en-US"/>
        </w:rPr>
        <w:tab/>
      </w:r>
      <w:r>
        <w:rPr>
          <w:noProof/>
        </w:rPr>
        <w:fldChar w:fldCharType="begin"/>
      </w:r>
      <w:r w:rsidRPr="00226B1C">
        <w:rPr>
          <w:noProof/>
          <w:lang w:val="en-US"/>
        </w:rPr>
        <w:instrText xml:space="preserve"> PAGEREF _Toc118087589 \h </w:instrText>
      </w:r>
      <w:r>
        <w:rPr>
          <w:noProof/>
        </w:rPr>
      </w:r>
      <w:r>
        <w:rPr>
          <w:noProof/>
        </w:rPr>
        <w:fldChar w:fldCharType="separate"/>
      </w:r>
      <w:r w:rsidRPr="00226B1C">
        <w:rPr>
          <w:noProof/>
          <w:lang w:val="en-US"/>
        </w:rPr>
        <w:t>17</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2.1.10. Avanzado</w:t>
      </w:r>
      <w:r w:rsidRPr="00226B1C">
        <w:rPr>
          <w:noProof/>
          <w:lang w:val="en-US"/>
        </w:rPr>
        <w:tab/>
      </w:r>
      <w:r>
        <w:rPr>
          <w:noProof/>
        </w:rPr>
        <w:fldChar w:fldCharType="begin"/>
      </w:r>
      <w:r w:rsidRPr="00226B1C">
        <w:rPr>
          <w:noProof/>
          <w:lang w:val="en-US"/>
        </w:rPr>
        <w:instrText xml:space="preserve"> PAGEREF _Toc118087590 \h </w:instrText>
      </w:r>
      <w:r>
        <w:rPr>
          <w:noProof/>
        </w:rPr>
      </w:r>
      <w:r>
        <w:rPr>
          <w:noProof/>
        </w:rPr>
        <w:fldChar w:fldCharType="separate"/>
      </w:r>
      <w:r w:rsidRPr="00226B1C">
        <w:rPr>
          <w:noProof/>
          <w:lang w:val="en-US"/>
        </w:rPr>
        <w:t>18</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2.1.10.1. Marcar los articulos</w:t>
      </w:r>
      <w:r w:rsidRPr="00226B1C">
        <w:rPr>
          <w:noProof/>
          <w:lang w:val="en-US"/>
        </w:rPr>
        <w:tab/>
      </w:r>
      <w:r>
        <w:rPr>
          <w:noProof/>
        </w:rPr>
        <w:fldChar w:fldCharType="begin"/>
      </w:r>
      <w:r w:rsidRPr="00226B1C">
        <w:rPr>
          <w:noProof/>
          <w:lang w:val="en-US"/>
        </w:rPr>
        <w:instrText xml:space="preserve"> PAGEREF _Toc118087591 \h </w:instrText>
      </w:r>
      <w:r>
        <w:rPr>
          <w:noProof/>
        </w:rPr>
      </w:r>
      <w:r>
        <w:rPr>
          <w:noProof/>
        </w:rPr>
        <w:fldChar w:fldCharType="separate"/>
      </w:r>
      <w:r w:rsidRPr="00226B1C">
        <w:rPr>
          <w:noProof/>
          <w:lang w:val="en-US"/>
        </w:rPr>
        <w:t>19</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2.1.10.2. Marcar el esquema</w:t>
      </w:r>
      <w:r w:rsidRPr="00226B1C">
        <w:rPr>
          <w:noProof/>
          <w:lang w:val="en-US"/>
        </w:rPr>
        <w:tab/>
      </w:r>
      <w:r>
        <w:rPr>
          <w:noProof/>
        </w:rPr>
        <w:fldChar w:fldCharType="begin"/>
      </w:r>
      <w:r w:rsidRPr="00226B1C">
        <w:rPr>
          <w:noProof/>
          <w:lang w:val="en-US"/>
        </w:rPr>
        <w:instrText xml:space="preserve"> PAGEREF _Toc118087592 \h </w:instrText>
      </w:r>
      <w:r>
        <w:rPr>
          <w:noProof/>
        </w:rPr>
      </w:r>
      <w:r>
        <w:rPr>
          <w:noProof/>
        </w:rPr>
        <w:fldChar w:fldCharType="separate"/>
      </w:r>
      <w:r w:rsidRPr="00226B1C">
        <w:rPr>
          <w:noProof/>
          <w:lang w:val="en-US"/>
        </w:rPr>
        <w:t>20</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2.1.10.3. Limites</w:t>
      </w:r>
      <w:r w:rsidRPr="00226B1C">
        <w:rPr>
          <w:noProof/>
          <w:lang w:val="en-US"/>
        </w:rPr>
        <w:tab/>
      </w:r>
      <w:r>
        <w:rPr>
          <w:noProof/>
        </w:rPr>
        <w:fldChar w:fldCharType="begin"/>
      </w:r>
      <w:r w:rsidRPr="00226B1C">
        <w:rPr>
          <w:noProof/>
          <w:lang w:val="en-US"/>
        </w:rPr>
        <w:instrText xml:space="preserve"> PAGEREF _Toc118087593 \h </w:instrText>
      </w:r>
      <w:r>
        <w:rPr>
          <w:noProof/>
        </w:rPr>
      </w:r>
      <w:r>
        <w:rPr>
          <w:noProof/>
        </w:rPr>
        <w:fldChar w:fldCharType="separate"/>
      </w:r>
      <w:r w:rsidRPr="00226B1C">
        <w:rPr>
          <w:noProof/>
          <w:lang w:val="en-US"/>
        </w:rPr>
        <w:t>21</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2.2. Muestra - TOP 10 precio de venta</w:t>
      </w:r>
      <w:r w:rsidRPr="00226B1C">
        <w:rPr>
          <w:noProof/>
          <w:lang w:val="en-US"/>
        </w:rPr>
        <w:tab/>
      </w:r>
      <w:r>
        <w:rPr>
          <w:noProof/>
        </w:rPr>
        <w:fldChar w:fldCharType="begin"/>
      </w:r>
      <w:r w:rsidRPr="00226B1C">
        <w:rPr>
          <w:noProof/>
          <w:lang w:val="en-US"/>
        </w:rPr>
        <w:instrText xml:space="preserve"> PAGEREF _Toc118087594 \h </w:instrText>
      </w:r>
      <w:r>
        <w:rPr>
          <w:noProof/>
        </w:rPr>
      </w:r>
      <w:r>
        <w:rPr>
          <w:noProof/>
        </w:rPr>
        <w:fldChar w:fldCharType="separate"/>
      </w:r>
      <w:r w:rsidRPr="00226B1C">
        <w:rPr>
          <w:noProof/>
          <w:lang w:val="en-US"/>
        </w:rPr>
        <w:t>22</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226B1C">
        <w:rPr>
          <w:noProof/>
          <w:lang w:val="en-US"/>
        </w:rPr>
        <w:t>2.2.1. Paso 1 - Creando la relacion</w:t>
      </w:r>
      <w:r w:rsidRPr="00226B1C">
        <w:rPr>
          <w:noProof/>
          <w:lang w:val="en-US"/>
        </w:rPr>
        <w:tab/>
      </w:r>
      <w:r>
        <w:rPr>
          <w:noProof/>
        </w:rPr>
        <w:fldChar w:fldCharType="begin"/>
      </w:r>
      <w:r w:rsidRPr="00226B1C">
        <w:rPr>
          <w:noProof/>
          <w:lang w:val="en-US"/>
        </w:rPr>
        <w:instrText xml:space="preserve"> PAGEREF _Toc118087595 \h </w:instrText>
      </w:r>
      <w:r>
        <w:rPr>
          <w:noProof/>
        </w:rPr>
      </w:r>
      <w:r>
        <w:rPr>
          <w:noProof/>
        </w:rPr>
        <w:fldChar w:fldCharType="separate"/>
      </w:r>
      <w:r w:rsidRPr="00226B1C">
        <w:rPr>
          <w:noProof/>
          <w:lang w:val="en-US"/>
        </w:rPr>
        <w:t>23</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2.2.2. Paso 2 - Seleccionando campos para la distribucion</w:t>
      </w:r>
      <w:r w:rsidRPr="00226B1C">
        <w:rPr>
          <w:noProof/>
          <w:lang w:val="en-US"/>
        </w:rPr>
        <w:tab/>
      </w:r>
      <w:r>
        <w:rPr>
          <w:noProof/>
        </w:rPr>
        <w:fldChar w:fldCharType="begin"/>
      </w:r>
      <w:r w:rsidRPr="00226B1C">
        <w:rPr>
          <w:noProof/>
          <w:lang w:val="en-US"/>
        </w:rPr>
        <w:instrText xml:space="preserve"> PAGEREF _Toc118087596 \h </w:instrText>
      </w:r>
      <w:r>
        <w:rPr>
          <w:noProof/>
        </w:rPr>
      </w:r>
      <w:r>
        <w:rPr>
          <w:noProof/>
        </w:rPr>
        <w:fldChar w:fldCharType="separate"/>
      </w:r>
      <w:r w:rsidRPr="00226B1C">
        <w:rPr>
          <w:noProof/>
          <w:lang w:val="en-US"/>
        </w:rPr>
        <w:t>24</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2.2.3. Paso 3 &amp; 4 - Añadir el esquema a el total general automaticamente</w:t>
      </w:r>
      <w:r w:rsidRPr="00226B1C">
        <w:rPr>
          <w:noProof/>
          <w:lang w:val="en-US"/>
        </w:rPr>
        <w:tab/>
      </w:r>
      <w:r>
        <w:rPr>
          <w:noProof/>
        </w:rPr>
        <w:fldChar w:fldCharType="begin"/>
      </w:r>
      <w:r w:rsidRPr="00226B1C">
        <w:rPr>
          <w:noProof/>
          <w:lang w:val="en-US"/>
        </w:rPr>
        <w:instrText xml:space="preserve"> PAGEREF _Toc118087597 \h </w:instrText>
      </w:r>
      <w:r>
        <w:rPr>
          <w:noProof/>
        </w:rPr>
      </w:r>
      <w:r>
        <w:rPr>
          <w:noProof/>
        </w:rPr>
        <w:fldChar w:fldCharType="separate"/>
      </w:r>
      <w:r w:rsidRPr="00226B1C">
        <w:rPr>
          <w:noProof/>
          <w:lang w:val="en-US"/>
        </w:rPr>
        <w:t>25</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2.2.4. La relacion final</w:t>
      </w:r>
      <w:r w:rsidRPr="00226B1C">
        <w:rPr>
          <w:noProof/>
          <w:lang w:val="en-US"/>
        </w:rPr>
        <w:tab/>
      </w:r>
      <w:r>
        <w:rPr>
          <w:noProof/>
        </w:rPr>
        <w:fldChar w:fldCharType="begin"/>
      </w:r>
      <w:r w:rsidRPr="00226B1C">
        <w:rPr>
          <w:noProof/>
          <w:lang w:val="en-US"/>
        </w:rPr>
        <w:instrText xml:space="preserve"> PAGEREF _Toc118087598 \h </w:instrText>
      </w:r>
      <w:r>
        <w:rPr>
          <w:noProof/>
        </w:rPr>
      </w:r>
      <w:r>
        <w:rPr>
          <w:noProof/>
        </w:rPr>
        <w:fldChar w:fldCharType="separate"/>
      </w:r>
      <w:r w:rsidRPr="00226B1C">
        <w:rPr>
          <w:noProof/>
          <w:lang w:val="en-US"/>
        </w:rPr>
        <w:t>27</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2.3. Muestra - Campo esquema con relacion en distribucion</w:t>
      </w:r>
      <w:r w:rsidRPr="00226B1C">
        <w:rPr>
          <w:noProof/>
          <w:lang w:val="en-US"/>
        </w:rPr>
        <w:tab/>
      </w:r>
      <w:r>
        <w:rPr>
          <w:noProof/>
        </w:rPr>
        <w:fldChar w:fldCharType="begin"/>
      </w:r>
      <w:r w:rsidRPr="00226B1C">
        <w:rPr>
          <w:noProof/>
          <w:lang w:val="en-US"/>
        </w:rPr>
        <w:instrText xml:space="preserve"> PAGEREF _Toc118087599 \h </w:instrText>
      </w:r>
      <w:r>
        <w:rPr>
          <w:noProof/>
        </w:rPr>
      </w:r>
      <w:r>
        <w:rPr>
          <w:noProof/>
        </w:rPr>
        <w:fldChar w:fldCharType="separate"/>
      </w:r>
      <w:r w:rsidRPr="00226B1C">
        <w:rPr>
          <w:noProof/>
          <w:lang w:val="en-US"/>
        </w:rPr>
        <w:t>28</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2.3.1. Definicion del nuevo trabajo en los campos geerados del esquema</w:t>
      </w:r>
      <w:r w:rsidRPr="00226B1C">
        <w:rPr>
          <w:noProof/>
          <w:lang w:val="en-US"/>
        </w:rPr>
        <w:tab/>
      </w:r>
      <w:r>
        <w:rPr>
          <w:noProof/>
        </w:rPr>
        <w:fldChar w:fldCharType="begin"/>
      </w:r>
      <w:r w:rsidRPr="00226B1C">
        <w:rPr>
          <w:noProof/>
          <w:lang w:val="en-US"/>
        </w:rPr>
        <w:instrText xml:space="preserve"> PAGEREF _Toc118087600 \h </w:instrText>
      </w:r>
      <w:r>
        <w:rPr>
          <w:noProof/>
        </w:rPr>
      </w:r>
      <w:r>
        <w:rPr>
          <w:noProof/>
        </w:rPr>
        <w:fldChar w:fldCharType="separate"/>
      </w:r>
      <w:r w:rsidRPr="00226B1C">
        <w:rPr>
          <w:noProof/>
          <w:lang w:val="en-US"/>
        </w:rPr>
        <w:t>29</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2.3.2. Como insertar el esquema campo en la distribucion</w:t>
      </w:r>
      <w:r w:rsidRPr="00226B1C">
        <w:rPr>
          <w:noProof/>
          <w:lang w:val="en-US"/>
        </w:rPr>
        <w:tab/>
      </w:r>
      <w:r>
        <w:rPr>
          <w:noProof/>
        </w:rPr>
        <w:fldChar w:fldCharType="begin"/>
      </w:r>
      <w:r w:rsidRPr="00226B1C">
        <w:rPr>
          <w:noProof/>
          <w:lang w:val="en-US"/>
        </w:rPr>
        <w:instrText xml:space="preserve"> PAGEREF _Toc118087601 \h </w:instrText>
      </w:r>
      <w:r>
        <w:rPr>
          <w:noProof/>
        </w:rPr>
      </w:r>
      <w:r>
        <w:rPr>
          <w:noProof/>
        </w:rPr>
        <w:fldChar w:fldCharType="separate"/>
      </w:r>
      <w:r w:rsidRPr="00226B1C">
        <w:rPr>
          <w:noProof/>
          <w:lang w:val="en-US"/>
        </w:rPr>
        <w:t>30</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2.3.3. La relacion final con la distribucion en el esquema del campo</w:t>
      </w:r>
      <w:r w:rsidRPr="00226B1C">
        <w:rPr>
          <w:noProof/>
          <w:lang w:val="en-US"/>
        </w:rPr>
        <w:tab/>
      </w:r>
      <w:r>
        <w:rPr>
          <w:noProof/>
        </w:rPr>
        <w:fldChar w:fldCharType="begin"/>
      </w:r>
      <w:r w:rsidRPr="00226B1C">
        <w:rPr>
          <w:noProof/>
          <w:lang w:val="en-US"/>
        </w:rPr>
        <w:instrText xml:space="preserve"> PAGEREF _Toc118087602 \h </w:instrText>
      </w:r>
      <w:r>
        <w:rPr>
          <w:noProof/>
        </w:rPr>
      </w:r>
      <w:r>
        <w:rPr>
          <w:noProof/>
        </w:rPr>
        <w:fldChar w:fldCharType="separate"/>
      </w:r>
      <w:r w:rsidRPr="00226B1C">
        <w:rPr>
          <w:noProof/>
          <w:lang w:val="en-US"/>
        </w:rPr>
        <w:t>32</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2.4. Relacion de muestras con manual calculado en el esquema</w:t>
      </w:r>
      <w:r w:rsidRPr="00226B1C">
        <w:rPr>
          <w:noProof/>
          <w:lang w:val="en-US"/>
        </w:rPr>
        <w:tab/>
      </w:r>
      <w:r>
        <w:rPr>
          <w:noProof/>
        </w:rPr>
        <w:fldChar w:fldCharType="begin"/>
      </w:r>
      <w:r w:rsidRPr="00226B1C">
        <w:rPr>
          <w:noProof/>
          <w:lang w:val="en-US"/>
        </w:rPr>
        <w:instrText xml:space="preserve"> PAGEREF _Toc118087603 \h </w:instrText>
      </w:r>
      <w:r>
        <w:rPr>
          <w:noProof/>
        </w:rPr>
      </w:r>
      <w:r>
        <w:rPr>
          <w:noProof/>
        </w:rPr>
        <w:fldChar w:fldCharType="separate"/>
      </w:r>
      <w:r w:rsidRPr="00226B1C">
        <w:rPr>
          <w:noProof/>
          <w:lang w:val="en-US"/>
        </w:rPr>
        <w:t>33</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226B1C">
        <w:rPr>
          <w:noProof/>
          <w:lang w:val="en-US"/>
        </w:rPr>
        <w:t>3. Esquemas en IQ/DATAMASTER</w:t>
      </w:r>
      <w:r w:rsidRPr="00226B1C">
        <w:rPr>
          <w:noProof/>
          <w:lang w:val="en-US"/>
        </w:rPr>
        <w:tab/>
      </w:r>
      <w:r>
        <w:rPr>
          <w:noProof/>
        </w:rPr>
        <w:fldChar w:fldCharType="begin"/>
      </w:r>
      <w:r w:rsidRPr="00226B1C">
        <w:rPr>
          <w:noProof/>
          <w:lang w:val="en-US"/>
        </w:rPr>
        <w:instrText xml:space="preserve"> PAGEREF _Toc118087604 \h </w:instrText>
      </w:r>
      <w:r>
        <w:rPr>
          <w:noProof/>
        </w:rPr>
      </w:r>
      <w:r>
        <w:rPr>
          <w:noProof/>
        </w:rPr>
        <w:fldChar w:fldCharType="separate"/>
      </w:r>
      <w:r w:rsidRPr="00226B1C">
        <w:rPr>
          <w:noProof/>
          <w:lang w:val="en-US"/>
        </w:rPr>
        <w:t>35</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3.1. Creando una simple pregunta</w:t>
      </w:r>
      <w:r w:rsidRPr="00226B1C">
        <w:rPr>
          <w:noProof/>
          <w:lang w:val="en-US"/>
        </w:rPr>
        <w:tab/>
      </w:r>
      <w:r>
        <w:rPr>
          <w:noProof/>
        </w:rPr>
        <w:fldChar w:fldCharType="begin"/>
      </w:r>
      <w:r w:rsidRPr="00226B1C">
        <w:rPr>
          <w:noProof/>
          <w:lang w:val="en-US"/>
        </w:rPr>
        <w:instrText xml:space="preserve"> PAGEREF _Toc118087605 \h </w:instrText>
      </w:r>
      <w:r>
        <w:rPr>
          <w:noProof/>
        </w:rPr>
      </w:r>
      <w:r>
        <w:rPr>
          <w:noProof/>
        </w:rPr>
        <w:fldChar w:fldCharType="separate"/>
      </w:r>
      <w:r w:rsidRPr="00226B1C">
        <w:rPr>
          <w:noProof/>
          <w:lang w:val="en-US"/>
        </w:rPr>
        <w:t>36</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3.2. Añadiendo el esquema paso por paso</w:t>
      </w:r>
      <w:r w:rsidRPr="00226B1C">
        <w:rPr>
          <w:noProof/>
          <w:lang w:val="en-US"/>
        </w:rPr>
        <w:tab/>
      </w:r>
      <w:r>
        <w:rPr>
          <w:noProof/>
        </w:rPr>
        <w:fldChar w:fldCharType="begin"/>
      </w:r>
      <w:r w:rsidRPr="00226B1C">
        <w:rPr>
          <w:noProof/>
          <w:lang w:val="en-US"/>
        </w:rPr>
        <w:instrText xml:space="preserve"> PAGEREF _Toc118087606 \h </w:instrText>
      </w:r>
      <w:r>
        <w:rPr>
          <w:noProof/>
        </w:rPr>
      </w:r>
      <w:r>
        <w:rPr>
          <w:noProof/>
        </w:rPr>
        <w:fldChar w:fldCharType="separate"/>
      </w:r>
      <w:r w:rsidRPr="00226B1C">
        <w:rPr>
          <w:noProof/>
          <w:lang w:val="en-US"/>
        </w:rPr>
        <w:t>37</w:t>
      </w:r>
      <w:r>
        <w:rPr>
          <w:noProof/>
        </w:rPr>
        <w:fldChar w:fldCharType="end"/>
      </w:r>
    </w:p>
    <w:p w:rsidR="00226B1C" w:rsidRPr="00226B1C" w:rsidRDefault="00226B1C">
      <w:pPr>
        <w:pStyle w:val="Indholdsfortegnelse1"/>
        <w:tabs>
          <w:tab w:val="right" w:leader="dot" w:pos="9628"/>
        </w:tabs>
        <w:rPr>
          <w:rFonts w:ascii="Calibri" w:hAnsi="Calibri"/>
          <w:noProof/>
          <w:sz w:val="22"/>
          <w:szCs w:val="22"/>
          <w:lang w:eastAsia="en-US"/>
        </w:rPr>
      </w:pPr>
      <w:r>
        <w:rPr>
          <w:noProof/>
        </w:rPr>
        <w:t>3.3. Funciones para el  manejo del esquema especial</w:t>
      </w:r>
      <w:r>
        <w:rPr>
          <w:noProof/>
        </w:rPr>
        <w:tab/>
      </w:r>
      <w:r>
        <w:rPr>
          <w:noProof/>
        </w:rPr>
        <w:fldChar w:fldCharType="begin"/>
      </w:r>
      <w:r>
        <w:rPr>
          <w:noProof/>
        </w:rPr>
        <w:instrText xml:space="preserve"> PAGEREF _Toc118087607 \h </w:instrText>
      </w:r>
      <w:r>
        <w:rPr>
          <w:noProof/>
        </w:rPr>
      </w:r>
      <w:r>
        <w:rPr>
          <w:noProof/>
        </w:rPr>
        <w:fldChar w:fldCharType="separate"/>
      </w:r>
      <w:r>
        <w:rPr>
          <w:noProof/>
        </w:rPr>
        <w:t>38</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3.3.1. Pegar un articulo en el esquema</w:t>
      </w:r>
      <w:r w:rsidRPr="00226B1C">
        <w:rPr>
          <w:noProof/>
          <w:lang w:val="en-US"/>
        </w:rPr>
        <w:tab/>
      </w:r>
      <w:r>
        <w:rPr>
          <w:noProof/>
        </w:rPr>
        <w:fldChar w:fldCharType="begin"/>
      </w:r>
      <w:r w:rsidRPr="00226B1C">
        <w:rPr>
          <w:noProof/>
          <w:lang w:val="en-US"/>
        </w:rPr>
        <w:instrText xml:space="preserve"> PAGEREF _Toc118087608 \h </w:instrText>
      </w:r>
      <w:r>
        <w:rPr>
          <w:noProof/>
        </w:rPr>
      </w:r>
      <w:r>
        <w:rPr>
          <w:noProof/>
        </w:rPr>
        <w:fldChar w:fldCharType="separate"/>
      </w:r>
      <w:r w:rsidRPr="00226B1C">
        <w:rPr>
          <w:noProof/>
          <w:lang w:val="en-US"/>
        </w:rPr>
        <w:t>39</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3.3.2. Realizar calculos cuando unas un click en el articulo del esquemar</w:t>
      </w:r>
      <w:r w:rsidRPr="00226B1C">
        <w:rPr>
          <w:noProof/>
          <w:lang w:val="en-US"/>
        </w:rPr>
        <w:tab/>
      </w:r>
      <w:r>
        <w:rPr>
          <w:noProof/>
        </w:rPr>
        <w:fldChar w:fldCharType="begin"/>
      </w:r>
      <w:r w:rsidRPr="00226B1C">
        <w:rPr>
          <w:noProof/>
          <w:lang w:val="en-US"/>
        </w:rPr>
        <w:instrText xml:space="preserve"> PAGEREF _Toc118087609 \h </w:instrText>
      </w:r>
      <w:r>
        <w:rPr>
          <w:noProof/>
        </w:rPr>
      </w:r>
      <w:r>
        <w:rPr>
          <w:noProof/>
        </w:rPr>
        <w:fldChar w:fldCharType="separate"/>
      </w:r>
      <w:r w:rsidRPr="00226B1C">
        <w:rPr>
          <w:noProof/>
          <w:lang w:val="en-US"/>
        </w:rPr>
        <w:t>40</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4. Funciones del esquema</w:t>
      </w:r>
      <w:r w:rsidRPr="00226B1C">
        <w:rPr>
          <w:noProof/>
          <w:lang w:val="en-US"/>
        </w:rPr>
        <w:tab/>
      </w:r>
      <w:r>
        <w:rPr>
          <w:noProof/>
        </w:rPr>
        <w:fldChar w:fldCharType="begin"/>
      </w:r>
      <w:r w:rsidRPr="00226B1C">
        <w:rPr>
          <w:noProof/>
          <w:lang w:val="en-US"/>
        </w:rPr>
        <w:instrText xml:space="preserve"> PAGEREF _Toc118087610 \h </w:instrText>
      </w:r>
      <w:r>
        <w:rPr>
          <w:noProof/>
        </w:rPr>
      </w:r>
      <w:r>
        <w:rPr>
          <w:noProof/>
        </w:rPr>
        <w:fldChar w:fldCharType="separate"/>
      </w:r>
      <w:r w:rsidRPr="00226B1C">
        <w:rPr>
          <w:noProof/>
          <w:lang w:val="en-US"/>
        </w:rPr>
        <w:t>41</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 xml:space="preserve">4.1. </w:t>
      </w:r>
      <w:r w:rsidRPr="00CE7333">
        <w:rPr>
          <w:noProof/>
          <w:u w:val="single"/>
          <w:lang w:val="en-US"/>
        </w:rPr>
        <w:t>Asignaresquema</w:t>
      </w:r>
      <w:r w:rsidRPr="00CE7333">
        <w:rPr>
          <w:noProof/>
          <w:lang w:val="en-US"/>
        </w:rPr>
        <w:t xml:space="preserve"> - Asignar un nuevo esquema</w:t>
      </w:r>
      <w:r w:rsidRPr="00226B1C">
        <w:rPr>
          <w:noProof/>
          <w:lang w:val="en-US"/>
        </w:rPr>
        <w:tab/>
      </w:r>
      <w:r>
        <w:rPr>
          <w:noProof/>
        </w:rPr>
        <w:fldChar w:fldCharType="begin"/>
      </w:r>
      <w:r w:rsidRPr="00226B1C">
        <w:rPr>
          <w:noProof/>
          <w:lang w:val="en-US"/>
        </w:rPr>
        <w:instrText xml:space="preserve"> PAGEREF _Toc118087611 \h </w:instrText>
      </w:r>
      <w:r>
        <w:rPr>
          <w:noProof/>
        </w:rPr>
      </w:r>
      <w:r>
        <w:rPr>
          <w:noProof/>
        </w:rPr>
        <w:fldChar w:fldCharType="separate"/>
      </w:r>
      <w:r w:rsidRPr="00226B1C">
        <w:rPr>
          <w:noProof/>
          <w:lang w:val="en-US"/>
        </w:rPr>
        <w:t>42</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 xml:space="preserve">4.2. </w:t>
      </w:r>
      <w:r w:rsidRPr="00CE7333">
        <w:rPr>
          <w:noProof/>
          <w:u w:val="single"/>
          <w:lang w:val="en-US"/>
        </w:rPr>
        <w:t>Esquemalibre</w:t>
      </w:r>
      <w:r w:rsidRPr="00CE7333">
        <w:rPr>
          <w:noProof/>
          <w:lang w:val="en-US"/>
        </w:rPr>
        <w:t xml:space="preserve"> - Libre el esquema</w:t>
      </w:r>
      <w:r w:rsidRPr="00226B1C">
        <w:rPr>
          <w:noProof/>
          <w:lang w:val="en-US"/>
        </w:rPr>
        <w:tab/>
      </w:r>
      <w:r>
        <w:rPr>
          <w:noProof/>
        </w:rPr>
        <w:fldChar w:fldCharType="begin"/>
      </w:r>
      <w:r w:rsidRPr="00226B1C">
        <w:rPr>
          <w:noProof/>
          <w:lang w:val="en-US"/>
        </w:rPr>
        <w:instrText xml:space="preserve"> PAGEREF _Toc118087612 \h </w:instrText>
      </w:r>
      <w:r>
        <w:rPr>
          <w:noProof/>
        </w:rPr>
      </w:r>
      <w:r>
        <w:rPr>
          <w:noProof/>
        </w:rPr>
        <w:fldChar w:fldCharType="separate"/>
      </w:r>
      <w:r w:rsidRPr="00226B1C">
        <w:rPr>
          <w:noProof/>
          <w:lang w:val="en-US"/>
        </w:rPr>
        <w:t>43</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 xml:space="preserve">4.3. </w:t>
      </w:r>
      <w:r w:rsidRPr="00CE7333">
        <w:rPr>
          <w:noProof/>
          <w:u w:val="single"/>
          <w:lang w:val="en-US"/>
        </w:rPr>
        <w:t>Despejaresquema</w:t>
      </w:r>
      <w:r w:rsidRPr="00CE7333">
        <w:rPr>
          <w:noProof/>
          <w:lang w:val="en-US"/>
        </w:rPr>
        <w:t xml:space="preserve"> - Despejar lo que contiene el esquema</w:t>
      </w:r>
      <w:r w:rsidRPr="00226B1C">
        <w:rPr>
          <w:noProof/>
          <w:lang w:val="en-US"/>
        </w:rPr>
        <w:tab/>
      </w:r>
      <w:r>
        <w:rPr>
          <w:noProof/>
        </w:rPr>
        <w:fldChar w:fldCharType="begin"/>
      </w:r>
      <w:r w:rsidRPr="00226B1C">
        <w:rPr>
          <w:noProof/>
          <w:lang w:val="en-US"/>
        </w:rPr>
        <w:instrText xml:space="preserve"> PAGEREF _Toc118087613 \h </w:instrText>
      </w:r>
      <w:r>
        <w:rPr>
          <w:noProof/>
        </w:rPr>
      </w:r>
      <w:r>
        <w:rPr>
          <w:noProof/>
        </w:rPr>
        <w:fldChar w:fldCharType="separate"/>
      </w:r>
      <w:r w:rsidRPr="00226B1C">
        <w:rPr>
          <w:noProof/>
          <w:lang w:val="en-US"/>
        </w:rPr>
        <w:t>44</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 xml:space="preserve">4.4. </w:t>
      </w:r>
      <w:r w:rsidRPr="00CE7333">
        <w:rPr>
          <w:noProof/>
          <w:u w:val="single"/>
          <w:lang w:val="en-US"/>
        </w:rPr>
        <w:t>Esquemaopcines</w:t>
      </w:r>
      <w:r w:rsidRPr="00CE7333">
        <w:rPr>
          <w:noProof/>
          <w:lang w:val="en-US"/>
        </w:rPr>
        <w:t xml:space="preserve"> - Set opciones para el esquema</w:t>
      </w:r>
      <w:r w:rsidRPr="00226B1C">
        <w:rPr>
          <w:noProof/>
          <w:lang w:val="en-US"/>
        </w:rPr>
        <w:tab/>
      </w:r>
      <w:r>
        <w:rPr>
          <w:noProof/>
        </w:rPr>
        <w:fldChar w:fldCharType="begin"/>
      </w:r>
      <w:r w:rsidRPr="00226B1C">
        <w:rPr>
          <w:noProof/>
          <w:lang w:val="en-US"/>
        </w:rPr>
        <w:instrText xml:space="preserve"> PAGEREF _Toc118087614 \h </w:instrText>
      </w:r>
      <w:r>
        <w:rPr>
          <w:noProof/>
        </w:rPr>
      </w:r>
      <w:r>
        <w:rPr>
          <w:noProof/>
        </w:rPr>
        <w:fldChar w:fldCharType="separate"/>
      </w:r>
      <w:r w:rsidRPr="00226B1C">
        <w:rPr>
          <w:noProof/>
          <w:lang w:val="en-US"/>
        </w:rPr>
        <w:t>45</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 xml:space="preserve">4.5. </w:t>
      </w:r>
      <w:r w:rsidRPr="00CE7333">
        <w:rPr>
          <w:noProof/>
          <w:u w:val="single"/>
          <w:lang w:val="en-US"/>
        </w:rPr>
        <w:t>Valoresquema</w:t>
      </w:r>
      <w:r w:rsidRPr="00CE7333">
        <w:rPr>
          <w:noProof/>
          <w:lang w:val="en-US"/>
        </w:rPr>
        <w:t xml:space="preserve"> - Añadir el valor de un articulo</w:t>
      </w:r>
      <w:r w:rsidRPr="00226B1C">
        <w:rPr>
          <w:noProof/>
          <w:lang w:val="en-US"/>
        </w:rPr>
        <w:tab/>
      </w:r>
      <w:r>
        <w:rPr>
          <w:noProof/>
        </w:rPr>
        <w:fldChar w:fldCharType="begin"/>
      </w:r>
      <w:r w:rsidRPr="00226B1C">
        <w:rPr>
          <w:noProof/>
          <w:lang w:val="en-US"/>
        </w:rPr>
        <w:instrText xml:space="preserve"> PAGEREF _Toc118087615 \h </w:instrText>
      </w:r>
      <w:r>
        <w:rPr>
          <w:noProof/>
        </w:rPr>
      </w:r>
      <w:r>
        <w:rPr>
          <w:noProof/>
        </w:rPr>
        <w:fldChar w:fldCharType="separate"/>
      </w:r>
      <w:r w:rsidRPr="00226B1C">
        <w:rPr>
          <w:noProof/>
          <w:lang w:val="en-US"/>
        </w:rPr>
        <w:t>46</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 xml:space="preserve">4.6. </w:t>
      </w:r>
      <w:r w:rsidRPr="00CE7333">
        <w:rPr>
          <w:noProof/>
          <w:u w:val="single"/>
          <w:lang w:val="en-US"/>
        </w:rPr>
        <w:t>EsquemaSet</w:t>
      </w:r>
      <w:r w:rsidRPr="00CE7333">
        <w:rPr>
          <w:noProof/>
          <w:lang w:val="en-US"/>
        </w:rPr>
        <w:t xml:space="preserve"> - Añadir el valor de un articulo y descripcion</w:t>
      </w:r>
      <w:r w:rsidRPr="00226B1C">
        <w:rPr>
          <w:noProof/>
          <w:lang w:val="en-US"/>
        </w:rPr>
        <w:tab/>
      </w:r>
      <w:r>
        <w:rPr>
          <w:noProof/>
        </w:rPr>
        <w:fldChar w:fldCharType="begin"/>
      </w:r>
      <w:r w:rsidRPr="00226B1C">
        <w:rPr>
          <w:noProof/>
          <w:lang w:val="en-US"/>
        </w:rPr>
        <w:instrText xml:space="preserve"> PAGEREF _Toc118087616 \h </w:instrText>
      </w:r>
      <w:r>
        <w:rPr>
          <w:noProof/>
        </w:rPr>
      </w:r>
      <w:r>
        <w:rPr>
          <w:noProof/>
        </w:rPr>
        <w:fldChar w:fldCharType="separate"/>
      </w:r>
      <w:r w:rsidRPr="00226B1C">
        <w:rPr>
          <w:noProof/>
          <w:lang w:val="en-US"/>
        </w:rPr>
        <w:t>47</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 xml:space="preserve">4.7. </w:t>
      </w:r>
      <w:r w:rsidRPr="00CE7333">
        <w:rPr>
          <w:noProof/>
          <w:u w:val="single"/>
          <w:lang w:val="en-US"/>
        </w:rPr>
        <w:t>Textoesquema</w:t>
      </w:r>
      <w:r w:rsidRPr="00CE7333">
        <w:rPr>
          <w:noProof/>
          <w:lang w:val="en-US"/>
        </w:rPr>
        <w:t xml:space="preserve"> - Set titulos o articulos descripcion del esquema y pegar</w:t>
      </w:r>
      <w:r w:rsidRPr="00226B1C">
        <w:rPr>
          <w:noProof/>
          <w:lang w:val="en-US"/>
        </w:rPr>
        <w:tab/>
      </w:r>
      <w:r>
        <w:rPr>
          <w:noProof/>
        </w:rPr>
        <w:fldChar w:fldCharType="begin"/>
      </w:r>
      <w:r w:rsidRPr="00226B1C">
        <w:rPr>
          <w:noProof/>
          <w:lang w:val="en-US"/>
        </w:rPr>
        <w:instrText xml:space="preserve"> PAGEREF _Toc118087617 \h </w:instrText>
      </w:r>
      <w:r>
        <w:rPr>
          <w:noProof/>
        </w:rPr>
      </w:r>
      <w:r>
        <w:rPr>
          <w:noProof/>
        </w:rPr>
        <w:fldChar w:fldCharType="separate"/>
      </w:r>
      <w:r w:rsidRPr="00226B1C">
        <w:rPr>
          <w:noProof/>
          <w:lang w:val="en-US"/>
        </w:rPr>
        <w:t>48</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226B1C">
        <w:rPr>
          <w:noProof/>
          <w:lang w:val="en-US"/>
        </w:rPr>
        <w:t xml:space="preserve">4.8. </w:t>
      </w:r>
      <w:r w:rsidRPr="00226B1C">
        <w:rPr>
          <w:noProof/>
          <w:u w:val="single"/>
          <w:lang w:val="en-US"/>
        </w:rPr>
        <w:t>Salvaresquema</w:t>
      </w:r>
      <w:r w:rsidRPr="00226B1C">
        <w:rPr>
          <w:noProof/>
          <w:lang w:val="en-US"/>
        </w:rPr>
        <w:t xml:space="preserve"> - Salvar un esquema a una fila</w:t>
      </w:r>
      <w:r w:rsidRPr="00226B1C">
        <w:rPr>
          <w:noProof/>
          <w:lang w:val="en-US"/>
        </w:rPr>
        <w:tab/>
      </w:r>
      <w:r>
        <w:rPr>
          <w:noProof/>
        </w:rPr>
        <w:fldChar w:fldCharType="begin"/>
      </w:r>
      <w:r w:rsidRPr="00226B1C">
        <w:rPr>
          <w:noProof/>
          <w:lang w:val="en-US"/>
        </w:rPr>
        <w:instrText xml:space="preserve"> PAGEREF _Toc118087618 \h </w:instrText>
      </w:r>
      <w:r>
        <w:rPr>
          <w:noProof/>
        </w:rPr>
      </w:r>
      <w:r>
        <w:rPr>
          <w:noProof/>
        </w:rPr>
        <w:fldChar w:fldCharType="separate"/>
      </w:r>
      <w:r w:rsidRPr="00226B1C">
        <w:rPr>
          <w:noProof/>
          <w:lang w:val="en-US"/>
        </w:rPr>
        <w:t>49</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 xml:space="preserve">4.9. </w:t>
      </w:r>
      <w:r w:rsidRPr="00CE7333">
        <w:rPr>
          <w:noProof/>
          <w:u w:val="single"/>
          <w:lang w:val="en-US"/>
        </w:rPr>
        <w:t>Esquemacargado</w:t>
      </w:r>
      <w:r w:rsidRPr="00CE7333">
        <w:rPr>
          <w:noProof/>
          <w:lang w:val="en-US"/>
        </w:rPr>
        <w:t xml:space="preserve"> - Cargar un esquema para una fila</w:t>
      </w:r>
      <w:r w:rsidRPr="00226B1C">
        <w:rPr>
          <w:noProof/>
          <w:lang w:val="en-US"/>
        </w:rPr>
        <w:tab/>
      </w:r>
      <w:r>
        <w:rPr>
          <w:noProof/>
        </w:rPr>
        <w:fldChar w:fldCharType="begin"/>
      </w:r>
      <w:r w:rsidRPr="00226B1C">
        <w:rPr>
          <w:noProof/>
          <w:lang w:val="en-US"/>
        </w:rPr>
        <w:instrText xml:space="preserve"> PAGEREF _Toc118087619 \h </w:instrText>
      </w:r>
      <w:r>
        <w:rPr>
          <w:noProof/>
        </w:rPr>
      </w:r>
      <w:r>
        <w:rPr>
          <w:noProof/>
        </w:rPr>
        <w:fldChar w:fldCharType="separate"/>
      </w:r>
      <w:r w:rsidRPr="00226B1C">
        <w:rPr>
          <w:noProof/>
          <w:lang w:val="en-US"/>
        </w:rPr>
        <w:t>50</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 xml:space="preserve">4.10. </w:t>
      </w:r>
      <w:r w:rsidRPr="00CE7333">
        <w:rPr>
          <w:noProof/>
          <w:u w:val="single"/>
          <w:lang w:val="en-US"/>
        </w:rPr>
        <w:t>EsquemaClicked</w:t>
      </w:r>
      <w:r w:rsidRPr="00CE7333">
        <w:rPr>
          <w:noProof/>
          <w:lang w:val="en-US"/>
        </w:rPr>
        <w:t xml:space="preserve"> - Cobrar el pasado articulo del esquema clicked</w:t>
      </w:r>
      <w:r w:rsidRPr="00226B1C">
        <w:rPr>
          <w:noProof/>
          <w:lang w:val="en-US"/>
        </w:rPr>
        <w:tab/>
      </w:r>
      <w:r>
        <w:rPr>
          <w:noProof/>
        </w:rPr>
        <w:fldChar w:fldCharType="begin"/>
      </w:r>
      <w:r w:rsidRPr="00226B1C">
        <w:rPr>
          <w:noProof/>
          <w:lang w:val="en-US"/>
        </w:rPr>
        <w:instrText xml:space="preserve"> PAGEREF _Toc118087620 \h </w:instrText>
      </w:r>
      <w:r>
        <w:rPr>
          <w:noProof/>
        </w:rPr>
      </w:r>
      <w:r>
        <w:rPr>
          <w:noProof/>
        </w:rPr>
        <w:fldChar w:fldCharType="separate"/>
      </w:r>
      <w:r w:rsidRPr="00226B1C">
        <w:rPr>
          <w:noProof/>
          <w:lang w:val="en-US"/>
        </w:rPr>
        <w:t>51</w:t>
      </w:r>
      <w:r>
        <w:rPr>
          <w:noProof/>
        </w:rPr>
        <w:fldChar w:fldCharType="end"/>
      </w:r>
    </w:p>
    <w:p w:rsidR="00226B1C" w:rsidRPr="00226B1C" w:rsidRDefault="00226B1C">
      <w:pPr>
        <w:pStyle w:val="Indholdsfortegnelse1"/>
        <w:tabs>
          <w:tab w:val="right" w:leader="dot" w:pos="9628"/>
        </w:tabs>
        <w:rPr>
          <w:rFonts w:ascii="Calibri" w:hAnsi="Calibri"/>
          <w:noProof/>
          <w:sz w:val="22"/>
          <w:szCs w:val="22"/>
          <w:lang w:eastAsia="en-US"/>
        </w:rPr>
      </w:pPr>
      <w:r>
        <w:rPr>
          <w:noProof/>
        </w:rPr>
        <w:t xml:space="preserve">4.11. </w:t>
      </w:r>
      <w:r w:rsidRPr="00CE7333">
        <w:rPr>
          <w:noProof/>
          <w:u w:val="single"/>
        </w:rPr>
        <w:t>Pegaresquema</w:t>
      </w:r>
      <w:r w:rsidRPr="00CE7333">
        <w:rPr>
          <w:noProof/>
        </w:rPr>
        <w:t xml:space="preserve"> - Pegar un artiuclo en el esquema</w:t>
      </w:r>
      <w:r>
        <w:rPr>
          <w:noProof/>
        </w:rPr>
        <w:tab/>
      </w:r>
      <w:r>
        <w:rPr>
          <w:noProof/>
        </w:rPr>
        <w:fldChar w:fldCharType="begin"/>
      </w:r>
      <w:r>
        <w:rPr>
          <w:noProof/>
        </w:rPr>
        <w:instrText xml:space="preserve"> PAGEREF _Toc118087621 \h </w:instrText>
      </w:r>
      <w:r>
        <w:rPr>
          <w:noProof/>
        </w:rPr>
      </w:r>
      <w:r>
        <w:rPr>
          <w:noProof/>
        </w:rPr>
        <w:fldChar w:fldCharType="separate"/>
      </w:r>
      <w:r>
        <w:rPr>
          <w:noProof/>
        </w:rPr>
        <w:t>52</w:t>
      </w:r>
      <w:r>
        <w:rPr>
          <w:noProof/>
        </w:rPr>
        <w:fldChar w:fldCharType="end"/>
      </w:r>
    </w:p>
    <w:p w:rsidR="00226B1C" w:rsidRPr="00226B1C" w:rsidRDefault="00226B1C">
      <w:pPr>
        <w:pStyle w:val="Indholdsfortegnelse1"/>
        <w:tabs>
          <w:tab w:val="right" w:leader="dot" w:pos="9628"/>
        </w:tabs>
        <w:rPr>
          <w:rFonts w:ascii="Calibri" w:hAnsi="Calibri"/>
          <w:noProof/>
          <w:sz w:val="22"/>
          <w:szCs w:val="22"/>
          <w:lang w:eastAsia="en-US"/>
        </w:rPr>
      </w:pPr>
      <w:r w:rsidRPr="00226B1C">
        <w:rPr>
          <w:noProof/>
        </w:rPr>
        <w:t xml:space="preserve">4.12. </w:t>
      </w:r>
      <w:r w:rsidRPr="00226B1C">
        <w:rPr>
          <w:noProof/>
          <w:u w:val="single"/>
        </w:rPr>
        <w:t>EsquemaFlags</w:t>
      </w:r>
      <w:r w:rsidRPr="00226B1C">
        <w:rPr>
          <w:noProof/>
        </w:rPr>
        <w:t xml:space="preserve"> - Set especial esquema flags</w:t>
      </w:r>
      <w:r>
        <w:rPr>
          <w:noProof/>
        </w:rPr>
        <w:tab/>
      </w:r>
      <w:r>
        <w:rPr>
          <w:noProof/>
        </w:rPr>
        <w:fldChar w:fldCharType="begin"/>
      </w:r>
      <w:r>
        <w:rPr>
          <w:noProof/>
        </w:rPr>
        <w:instrText xml:space="preserve"> PAGEREF _Toc118087622 \h </w:instrText>
      </w:r>
      <w:r>
        <w:rPr>
          <w:noProof/>
        </w:rPr>
      </w:r>
      <w:r>
        <w:rPr>
          <w:noProof/>
        </w:rPr>
        <w:fldChar w:fldCharType="separate"/>
      </w:r>
      <w:r>
        <w:rPr>
          <w:noProof/>
        </w:rPr>
        <w:t>53</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 xml:space="preserve">4.13. </w:t>
      </w:r>
      <w:r w:rsidRPr="00CE7333">
        <w:rPr>
          <w:noProof/>
          <w:u w:val="single"/>
          <w:lang w:val="en-US"/>
        </w:rPr>
        <w:t>ChartSetLimit</w:t>
      </w:r>
      <w:r w:rsidRPr="00CE7333">
        <w:rPr>
          <w:noProof/>
          <w:lang w:val="en-US"/>
        </w:rPr>
        <w:t xml:space="preserve"> - Set limites para el esquema</w:t>
      </w:r>
      <w:r w:rsidRPr="00226B1C">
        <w:rPr>
          <w:noProof/>
          <w:lang w:val="en-US"/>
        </w:rPr>
        <w:tab/>
      </w:r>
      <w:r>
        <w:rPr>
          <w:noProof/>
        </w:rPr>
        <w:fldChar w:fldCharType="begin"/>
      </w:r>
      <w:r w:rsidRPr="00226B1C">
        <w:rPr>
          <w:noProof/>
          <w:lang w:val="en-US"/>
        </w:rPr>
        <w:instrText xml:space="preserve"> PAGEREF _Toc118087623 \h </w:instrText>
      </w:r>
      <w:r>
        <w:rPr>
          <w:noProof/>
        </w:rPr>
      </w:r>
      <w:r>
        <w:rPr>
          <w:noProof/>
        </w:rPr>
        <w:fldChar w:fldCharType="separate"/>
      </w:r>
      <w:r w:rsidRPr="00226B1C">
        <w:rPr>
          <w:noProof/>
          <w:lang w:val="en-US"/>
        </w:rPr>
        <w:t>54</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t>5. Especificaciones tecnicas</w:t>
      </w:r>
      <w:r w:rsidRPr="00226B1C">
        <w:rPr>
          <w:noProof/>
          <w:lang w:val="en-US"/>
        </w:rPr>
        <w:tab/>
      </w:r>
      <w:r>
        <w:rPr>
          <w:noProof/>
        </w:rPr>
        <w:fldChar w:fldCharType="begin"/>
      </w:r>
      <w:r w:rsidRPr="00226B1C">
        <w:rPr>
          <w:noProof/>
          <w:lang w:val="en-US"/>
        </w:rPr>
        <w:instrText xml:space="preserve"> PAGEREF _Toc118087624 \h </w:instrText>
      </w:r>
      <w:r>
        <w:rPr>
          <w:noProof/>
        </w:rPr>
      </w:r>
      <w:r>
        <w:rPr>
          <w:noProof/>
        </w:rPr>
        <w:fldChar w:fldCharType="separate"/>
      </w:r>
      <w:r w:rsidRPr="00226B1C">
        <w:rPr>
          <w:noProof/>
          <w:lang w:val="en-US"/>
        </w:rPr>
        <w:t>55</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226B1C">
        <w:rPr>
          <w:noProof/>
          <w:lang w:val="en-US"/>
        </w:rPr>
        <w:t>5.1. Requerimientos</w:t>
      </w:r>
      <w:r w:rsidRPr="00226B1C">
        <w:rPr>
          <w:noProof/>
          <w:lang w:val="en-US"/>
        </w:rPr>
        <w:tab/>
      </w:r>
      <w:r>
        <w:rPr>
          <w:noProof/>
        </w:rPr>
        <w:fldChar w:fldCharType="begin"/>
      </w:r>
      <w:r w:rsidRPr="00226B1C">
        <w:rPr>
          <w:noProof/>
          <w:lang w:val="en-US"/>
        </w:rPr>
        <w:instrText xml:space="preserve"> PAGEREF _Toc118087625 \h </w:instrText>
      </w:r>
      <w:r>
        <w:rPr>
          <w:noProof/>
        </w:rPr>
      </w:r>
      <w:r>
        <w:rPr>
          <w:noProof/>
        </w:rPr>
        <w:fldChar w:fldCharType="separate"/>
      </w:r>
      <w:r w:rsidRPr="00226B1C">
        <w:rPr>
          <w:noProof/>
          <w:lang w:val="en-US"/>
        </w:rPr>
        <w:t>56</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226B1C">
        <w:rPr>
          <w:noProof/>
          <w:lang w:val="en-US"/>
        </w:rPr>
        <w:t>5.2. Filas instaladas</w:t>
      </w:r>
      <w:r w:rsidRPr="00226B1C">
        <w:rPr>
          <w:noProof/>
          <w:lang w:val="en-US"/>
        </w:rPr>
        <w:tab/>
      </w:r>
      <w:r>
        <w:rPr>
          <w:noProof/>
        </w:rPr>
        <w:fldChar w:fldCharType="begin"/>
      </w:r>
      <w:r w:rsidRPr="00226B1C">
        <w:rPr>
          <w:noProof/>
          <w:lang w:val="en-US"/>
        </w:rPr>
        <w:instrText xml:space="preserve"> PAGEREF _Toc118087626 \h </w:instrText>
      </w:r>
      <w:r>
        <w:rPr>
          <w:noProof/>
        </w:rPr>
      </w:r>
      <w:r>
        <w:rPr>
          <w:noProof/>
        </w:rPr>
        <w:fldChar w:fldCharType="separate"/>
      </w:r>
      <w:r w:rsidRPr="00226B1C">
        <w:rPr>
          <w:noProof/>
          <w:lang w:val="en-US"/>
        </w:rPr>
        <w:t>57</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sidRPr="00CE7333">
        <w:rPr>
          <w:noProof/>
          <w:lang w:val="en-US"/>
        </w:rPr>
        <w:lastRenderedPageBreak/>
        <w:t>Figura lista</w:t>
      </w:r>
      <w:r>
        <w:rPr>
          <w:noProof/>
        </w:rPr>
        <w:tab/>
      </w:r>
      <w:r>
        <w:rPr>
          <w:noProof/>
        </w:rPr>
        <w:fldChar w:fldCharType="begin"/>
      </w:r>
      <w:r>
        <w:rPr>
          <w:noProof/>
        </w:rPr>
        <w:instrText xml:space="preserve"> PAGEREF _Toc118087627 \h </w:instrText>
      </w:r>
      <w:r>
        <w:rPr>
          <w:noProof/>
        </w:rPr>
      </w:r>
      <w:r>
        <w:rPr>
          <w:noProof/>
        </w:rPr>
        <w:fldChar w:fldCharType="separate"/>
      </w:r>
      <w:r>
        <w:rPr>
          <w:noProof/>
        </w:rPr>
        <w:t>58</w:t>
      </w:r>
      <w:r>
        <w:rPr>
          <w:noProof/>
        </w:rPr>
        <w:fldChar w:fldCharType="end"/>
      </w:r>
    </w:p>
    <w:p w:rsidR="00226B1C" w:rsidRDefault="00226B1C">
      <w:pPr>
        <w:pStyle w:val="Indholdsfortegnelse1"/>
        <w:tabs>
          <w:tab w:val="right" w:leader="dot" w:pos="9628"/>
        </w:tabs>
        <w:rPr>
          <w:rFonts w:ascii="Calibri" w:hAnsi="Calibri"/>
          <w:noProof/>
          <w:sz w:val="22"/>
          <w:szCs w:val="22"/>
          <w:lang w:val="en-US" w:eastAsia="en-US"/>
        </w:rPr>
      </w:pPr>
      <w:r>
        <w:rPr>
          <w:noProof/>
        </w:rPr>
        <w:t>Index</w:t>
      </w:r>
      <w:r>
        <w:rPr>
          <w:noProof/>
        </w:rPr>
        <w:tab/>
      </w:r>
      <w:r>
        <w:rPr>
          <w:noProof/>
        </w:rPr>
        <w:fldChar w:fldCharType="begin"/>
      </w:r>
      <w:r>
        <w:rPr>
          <w:noProof/>
        </w:rPr>
        <w:instrText xml:space="preserve"> PAGEREF _Toc118087628 \h </w:instrText>
      </w:r>
      <w:r>
        <w:rPr>
          <w:noProof/>
        </w:rPr>
      </w:r>
      <w:r>
        <w:rPr>
          <w:noProof/>
        </w:rPr>
        <w:fldChar w:fldCharType="separate"/>
      </w:r>
      <w:r>
        <w:rPr>
          <w:noProof/>
        </w:rPr>
        <w:t>59</w:t>
      </w:r>
      <w:r>
        <w:rPr>
          <w:noProof/>
        </w:rPr>
        <w:fldChar w:fldCharType="end"/>
      </w:r>
    </w:p>
    <w:p w:rsidR="00536BA1" w:rsidRPr="000F283B" w:rsidRDefault="006557FE" w:rsidP="006557FE">
      <w:pPr>
        <w:rPr>
          <w:lang w:val="en-US"/>
        </w:rPr>
      </w:pPr>
      <w:r>
        <w:fldChar w:fldCharType="end"/>
      </w:r>
    </w:p>
    <w:p w:rsidR="00536BA1" w:rsidRPr="000F283B" w:rsidRDefault="00536BA1" w:rsidP="00536BA1">
      <w:pPr>
        <w:pStyle w:val="Overskrift1"/>
        <w:rPr>
          <w:lang w:val="en-US"/>
        </w:rPr>
      </w:pPr>
      <w:bookmarkStart w:id="1" w:name="_Toc118087576"/>
      <w:r w:rsidRPr="000F283B">
        <w:rPr>
          <w:lang w:val="en-US"/>
        </w:rPr>
        <w:t>1. Prologo</w:t>
      </w:r>
      <w:bookmarkEnd w:id="1"/>
    </w:p>
    <w:p w:rsidR="00536BA1" w:rsidRPr="000F283B" w:rsidRDefault="00536BA1" w:rsidP="00536BA1">
      <w:pPr>
        <w:rPr>
          <w:lang w:val="en-US"/>
        </w:rPr>
      </w:pPr>
    </w:p>
    <w:p w:rsidR="00536BA1" w:rsidRPr="000F283B" w:rsidRDefault="00536BA1" w:rsidP="00536BA1">
      <w:pPr>
        <w:jc w:val="both"/>
        <w:rPr>
          <w:lang w:val="en-US"/>
        </w:rPr>
      </w:pPr>
      <w:r w:rsidRPr="00536BA1">
        <w:rPr>
          <w:lang w:val="en-US"/>
        </w:rPr>
        <w:t>SW-Tools de herramientas prohibido con un simple camino a producir un esquema de acuerdo a la relacion o preguntar definida en un SW-Tools TRIO</w:t>
      </w:r>
      <w:r w:rsidR="000F283B">
        <w:rPr>
          <w:lang w:val="en-US"/>
        </w:rPr>
        <w:fldChar w:fldCharType="begin"/>
      </w:r>
      <w:r w:rsidR="000F283B">
        <w:rPr>
          <w:lang w:val="en-US"/>
        </w:rPr>
        <w:instrText xml:space="preserve"> XE "</w:instrText>
      </w:r>
      <w:r w:rsidR="000F283B" w:rsidRPr="003964E2">
        <w:rPr>
          <w:lang w:val="en-US"/>
        </w:rPr>
        <w:instrText>TRIO</w:instrText>
      </w:r>
      <w:r w:rsidR="000F283B">
        <w:rPr>
          <w:lang w:val="en-US"/>
        </w:rPr>
        <w:instrText xml:space="preserve">" </w:instrText>
      </w:r>
      <w:r w:rsidR="000F283B">
        <w:rPr>
          <w:lang w:val="en-US"/>
        </w:rPr>
        <w:fldChar w:fldCharType="end"/>
      </w:r>
      <w:r w:rsidRPr="00536BA1">
        <w:rPr>
          <w:lang w:val="en-US"/>
        </w:rPr>
        <w:t xml:space="preserve"> aplicacion. </w:t>
      </w:r>
      <w:r w:rsidRPr="000F283B">
        <w:rPr>
          <w:lang w:val="en-US"/>
        </w:rPr>
        <w:t>Tu puedes definir en un tipo de definicion total en una relacion, sin usar los calculos.</w:t>
      </w:r>
    </w:p>
    <w:p w:rsidR="00536BA1" w:rsidRDefault="00536BA1" w:rsidP="00536BA1">
      <w:pPr>
        <w:jc w:val="both"/>
        <w:rPr>
          <w:lang w:val="en-US"/>
        </w:rPr>
      </w:pPr>
      <w:r w:rsidRPr="00536BA1">
        <w:rPr>
          <w:lang w:val="en-US"/>
        </w:rPr>
        <w:t>Adicionalmente, el usuario quien define IQ</w:t>
      </w:r>
      <w:r w:rsidR="000F283B">
        <w:rPr>
          <w:lang w:val="en-US"/>
        </w:rPr>
        <w:fldChar w:fldCharType="begin"/>
      </w:r>
      <w:r w:rsidR="000F283B">
        <w:rPr>
          <w:lang w:val="en-US"/>
        </w:rPr>
        <w:instrText xml:space="preserve"> XE "</w:instrText>
      </w:r>
      <w:r w:rsidR="000F283B" w:rsidRPr="003964E2">
        <w:rPr>
          <w:lang w:val="en-US"/>
        </w:rPr>
        <w:instrText>IQ</w:instrText>
      </w:r>
      <w:r w:rsidR="000F283B">
        <w:rPr>
          <w:lang w:val="en-US"/>
        </w:rPr>
        <w:instrText xml:space="preserve">" </w:instrText>
      </w:r>
      <w:r w:rsidR="000F283B">
        <w:rPr>
          <w:lang w:val="en-US"/>
        </w:rPr>
        <w:fldChar w:fldCharType="end"/>
      </w:r>
      <w:r w:rsidRPr="00536BA1">
        <w:rPr>
          <w:lang w:val="en-US"/>
        </w:rPr>
        <w:t xml:space="preserve"> o DATAMASTER</w:t>
      </w:r>
      <w:r w:rsidR="000F283B">
        <w:rPr>
          <w:lang w:val="en-US"/>
        </w:rPr>
        <w:fldChar w:fldCharType="begin"/>
      </w:r>
      <w:r w:rsidR="000F283B">
        <w:rPr>
          <w:lang w:val="en-US"/>
        </w:rPr>
        <w:instrText xml:space="preserve"> XE "</w:instrText>
      </w:r>
      <w:r w:rsidR="000F283B" w:rsidRPr="003964E2">
        <w:rPr>
          <w:lang w:val="en-US"/>
        </w:rPr>
        <w:instrText>DATAMASTER</w:instrText>
      </w:r>
      <w:r w:rsidR="000F283B">
        <w:rPr>
          <w:lang w:val="en-US"/>
        </w:rPr>
        <w:instrText xml:space="preserve">" </w:instrText>
      </w:r>
      <w:r w:rsidR="000F283B">
        <w:rPr>
          <w:lang w:val="en-US"/>
        </w:rPr>
        <w:fldChar w:fldCharType="end"/>
      </w:r>
      <w:r w:rsidRPr="00536BA1">
        <w:rPr>
          <w:lang w:val="en-US"/>
        </w:rPr>
        <w:t xml:space="preserve"> programas o deseo de control el esquema por medio de calculos, esta completamente soportado por una coleccion de funciones.</w:t>
      </w:r>
    </w:p>
    <w:p w:rsidR="00536BA1" w:rsidRPr="000F283B" w:rsidRDefault="00536BA1" w:rsidP="00536BA1">
      <w:pPr>
        <w:jc w:val="both"/>
        <w:rPr>
          <w:lang w:val="en-US"/>
        </w:rPr>
      </w:pPr>
    </w:p>
    <w:p w:rsidR="00536BA1" w:rsidRDefault="00536BA1" w:rsidP="00536BA1">
      <w:pPr>
        <w:jc w:val="center"/>
      </w:pPr>
      <w:r>
        <w:pict>
          <v:shape id="_x0000_i1026" type="#_x0000_t75" style="width:481.5pt;height:397.5pt">
            <v:imagedata r:id="rId8" o:title="cht-spa000"/>
          </v:shape>
        </w:pict>
      </w:r>
    </w:p>
    <w:p w:rsidR="009B0A5C" w:rsidRPr="000F283B" w:rsidRDefault="00536BA1" w:rsidP="00536BA1">
      <w:pPr>
        <w:pStyle w:val="Overskrift7"/>
        <w:rPr>
          <w:lang w:val="en-US"/>
        </w:rPr>
      </w:pPr>
      <w:bookmarkStart w:id="2" w:name="_Toc118087556"/>
      <w:r w:rsidRPr="000F283B">
        <w:rPr>
          <w:lang w:val="en-US"/>
        </w:rPr>
        <w:t>1. SW-Tools Esquemas</w:t>
      </w:r>
      <w:bookmarkEnd w:id="2"/>
    </w:p>
    <w:p w:rsidR="009B0A5C" w:rsidRPr="000F283B" w:rsidRDefault="009B0A5C" w:rsidP="009B0A5C">
      <w:pPr>
        <w:pStyle w:val="Overskrift1"/>
        <w:rPr>
          <w:lang w:val="en-US"/>
        </w:rPr>
      </w:pPr>
      <w:bookmarkStart w:id="3" w:name="_Toc118087577"/>
      <w:r w:rsidRPr="000F283B">
        <w:rPr>
          <w:lang w:val="en-US"/>
        </w:rPr>
        <w:t>1.1. Relacion notas</w:t>
      </w:r>
      <w:bookmarkEnd w:id="3"/>
    </w:p>
    <w:p w:rsidR="009B0A5C" w:rsidRDefault="009B0A5C" w:rsidP="009B0A5C">
      <w:pPr>
        <w:jc w:val="both"/>
        <w:rPr>
          <w:lang w:val="en-US"/>
        </w:rPr>
      </w:pPr>
      <w:r w:rsidRPr="009B0A5C">
        <w:rPr>
          <w:lang w:val="en-US"/>
        </w:rPr>
        <w:t>La pregunta incremento tiene que hacerse a el ususario interface en SW-Tools RAPGEN</w:t>
      </w:r>
      <w:r w:rsidR="000F283B">
        <w:rPr>
          <w:lang w:val="en-US"/>
        </w:rPr>
        <w:fldChar w:fldCharType="begin"/>
      </w:r>
      <w:r w:rsidR="000F283B">
        <w:rPr>
          <w:lang w:val="en-US"/>
        </w:rPr>
        <w:instrText xml:space="preserve"> XE "</w:instrText>
      </w:r>
      <w:r w:rsidR="000F283B" w:rsidRPr="003964E2">
        <w:rPr>
          <w:lang w:val="en-US"/>
        </w:rPr>
        <w:instrText>RAPGEN</w:instrText>
      </w:r>
      <w:r w:rsidR="000F283B">
        <w:rPr>
          <w:lang w:val="en-US"/>
        </w:rPr>
        <w:instrText xml:space="preserve">" </w:instrText>
      </w:r>
      <w:r w:rsidR="000F283B">
        <w:rPr>
          <w:lang w:val="en-US"/>
        </w:rPr>
        <w:fldChar w:fldCharType="end"/>
      </w:r>
      <w:r w:rsidRPr="009B0A5C">
        <w:rPr>
          <w:lang w:val="en-US"/>
        </w:rPr>
        <w:t>:</w:t>
      </w:r>
    </w:p>
    <w:p w:rsidR="009B0A5C" w:rsidRPr="000F283B" w:rsidRDefault="009B0A5C" w:rsidP="009B0A5C">
      <w:pPr>
        <w:pStyle w:val="Bloktekst"/>
        <w:rPr>
          <w:lang w:val="en-US"/>
        </w:rPr>
      </w:pPr>
      <w:r w:rsidRPr="000F283B">
        <w:rPr>
          <w:lang w:val="en-US"/>
        </w:rPr>
        <w:t>- Un esquema boton tiene que ser añadido al subtotal/grupo total dialogo</w:t>
      </w:r>
    </w:p>
    <w:p w:rsidR="009B0A5C" w:rsidRPr="000F283B" w:rsidRDefault="009B0A5C" w:rsidP="009B0A5C">
      <w:pPr>
        <w:pStyle w:val="Bloktekst"/>
        <w:rPr>
          <w:lang w:val="en-US"/>
        </w:rPr>
      </w:pPr>
      <w:r w:rsidRPr="000F283B">
        <w:rPr>
          <w:lang w:val="en-US"/>
        </w:rPr>
        <w:t>- Un nuevo dialogo para el esquema setup</w:t>
      </w:r>
    </w:p>
    <w:p w:rsidR="00FA05BE" w:rsidRDefault="009B0A5C" w:rsidP="009B0A5C">
      <w:pPr>
        <w:jc w:val="both"/>
        <w:rPr>
          <w:lang w:val="en-US"/>
        </w:rPr>
      </w:pPr>
      <w:r w:rsidRPr="009B0A5C">
        <w:rPr>
          <w:lang w:val="en-US"/>
        </w:rPr>
        <w:t>Por favor referente a las muestras hechas en este manual a ver el interface cambios.</w:t>
      </w:r>
    </w:p>
    <w:p w:rsidR="00FA05BE" w:rsidRDefault="00FA05BE" w:rsidP="00FA05BE">
      <w:pPr>
        <w:pStyle w:val="Overskrift1"/>
        <w:rPr>
          <w:lang w:val="en-US"/>
        </w:rPr>
      </w:pPr>
      <w:bookmarkStart w:id="4" w:name="_Toc118087578"/>
      <w:r>
        <w:rPr>
          <w:lang w:val="en-US"/>
        </w:rPr>
        <w:t>2. esquemas en RAPGEN</w:t>
      </w:r>
      <w:bookmarkEnd w:id="4"/>
      <w:r w:rsidR="000F283B">
        <w:rPr>
          <w:lang w:val="en-US"/>
        </w:rPr>
        <w:fldChar w:fldCharType="begin"/>
      </w:r>
      <w:r w:rsidR="000F283B">
        <w:rPr>
          <w:lang w:val="en-US"/>
        </w:rPr>
        <w:instrText xml:space="preserve"> XE "</w:instrText>
      </w:r>
      <w:r w:rsidR="000F283B" w:rsidRPr="003964E2">
        <w:rPr>
          <w:lang w:val="en-US"/>
        </w:rPr>
        <w:instrText>RAPGEN</w:instrText>
      </w:r>
      <w:r w:rsidR="000F283B">
        <w:rPr>
          <w:lang w:val="en-US"/>
        </w:rPr>
        <w:instrText xml:space="preserve">" </w:instrText>
      </w:r>
      <w:r w:rsidR="000F283B">
        <w:rPr>
          <w:lang w:val="en-US"/>
        </w:rPr>
        <w:fldChar w:fldCharType="end"/>
      </w:r>
    </w:p>
    <w:p w:rsidR="00FA05BE" w:rsidRPr="000F283B" w:rsidRDefault="00FA05BE" w:rsidP="00FA05BE">
      <w:pPr>
        <w:rPr>
          <w:lang w:val="en-US"/>
        </w:rPr>
      </w:pPr>
    </w:p>
    <w:p w:rsidR="00673B8F" w:rsidRDefault="00FA05BE" w:rsidP="00FA05BE">
      <w:pPr>
        <w:jc w:val="both"/>
        <w:rPr>
          <w:lang w:val="en-US"/>
        </w:rPr>
      </w:pPr>
      <w:r w:rsidRPr="00FA05BE">
        <w:rPr>
          <w:lang w:val="en-US"/>
        </w:rPr>
        <w:t>Este capitulo pasa por pasar describir como puedes definir simplemente una relacion con un subtotal y por este medio marca el total incluiendo un esquema.</w:t>
      </w:r>
    </w:p>
    <w:p w:rsidR="00673B8F" w:rsidRDefault="00673B8F" w:rsidP="00673B8F">
      <w:pPr>
        <w:pStyle w:val="Overskrift1"/>
        <w:rPr>
          <w:lang w:val="en-US"/>
        </w:rPr>
      </w:pPr>
      <w:bookmarkStart w:id="5" w:name="_Toc118087579"/>
      <w:r>
        <w:rPr>
          <w:lang w:val="en-US"/>
        </w:rPr>
        <w:t>2.1. El esquema setup dialogo</w:t>
      </w:r>
      <w:bookmarkEnd w:id="5"/>
    </w:p>
    <w:p w:rsidR="00673B8F" w:rsidRDefault="00673B8F" w:rsidP="00673B8F">
      <w:pPr>
        <w:jc w:val="both"/>
        <w:rPr>
          <w:lang w:val="en-US"/>
        </w:rPr>
      </w:pPr>
      <w:r w:rsidRPr="00673B8F">
        <w:rPr>
          <w:lang w:val="en-US"/>
        </w:rPr>
        <w:t>El esquema setup dialogo esta avtivado cuando el boton del esquema esta seleccionado para sub y totales grupo. Esta selecion unicamente describe cada parametro en el setup dialogo del esquema, por favor tambien remitir y dar paso por paso guia en la siguiente muesta para ver donde y como estan activadas.</w:t>
      </w:r>
    </w:p>
    <w:p w:rsidR="00673B8F" w:rsidRPr="00226B1C" w:rsidRDefault="00673B8F" w:rsidP="00673B8F">
      <w:pPr>
        <w:jc w:val="both"/>
        <w:rPr>
          <w:lang w:val="en-US"/>
        </w:rPr>
      </w:pPr>
    </w:p>
    <w:p w:rsidR="00673B8F" w:rsidRDefault="00673B8F" w:rsidP="00673B8F">
      <w:pPr>
        <w:jc w:val="center"/>
      </w:pPr>
      <w:r>
        <w:pict>
          <v:shape id="_x0000_i1027" type="#_x0000_t75" style="width:453pt;height:291.75pt">
            <v:imagedata r:id="rId9" o:title="cht-spa006"/>
          </v:shape>
        </w:pict>
      </w:r>
    </w:p>
    <w:p w:rsidR="005A079E" w:rsidRDefault="00673B8F" w:rsidP="00673B8F">
      <w:pPr>
        <w:pStyle w:val="Overskrift7"/>
      </w:pPr>
      <w:bookmarkStart w:id="6" w:name="_Toc118087557"/>
      <w:r>
        <w:t>2. El esquema setup dialogo</w:t>
      </w:r>
      <w:bookmarkEnd w:id="6"/>
    </w:p>
    <w:p w:rsidR="005A079E" w:rsidRDefault="005A079E" w:rsidP="005A079E">
      <w:pPr>
        <w:pStyle w:val="Overskrift1"/>
      </w:pPr>
      <w:bookmarkStart w:id="7" w:name="_Toc118087580"/>
      <w:r>
        <w:t>2.1.1. Esquema</w:t>
      </w:r>
      <w:bookmarkEnd w:id="7"/>
    </w:p>
    <w:p w:rsidR="005A079E" w:rsidRDefault="005A079E" w:rsidP="005A079E">
      <w:pPr>
        <w:jc w:val="both"/>
      </w:pPr>
      <w:r>
        <w:t>El tipo de esquema puede ser una de la siguiente:</w:t>
      </w:r>
    </w:p>
    <w:p w:rsidR="005A079E" w:rsidRPr="00226B1C" w:rsidRDefault="005A079E" w:rsidP="005A079E">
      <w:pPr>
        <w:pStyle w:val="Bloktekst"/>
        <w:rPr>
          <w:lang w:val="en-US"/>
        </w:rPr>
      </w:pPr>
      <w:r w:rsidRPr="00226B1C">
        <w:rPr>
          <w:lang w:val="en-US"/>
        </w:rPr>
        <w:t>- None</w:t>
      </w:r>
    </w:p>
    <w:p w:rsidR="005A079E" w:rsidRPr="00226B1C" w:rsidRDefault="005A079E" w:rsidP="005A079E">
      <w:pPr>
        <w:pStyle w:val="Bloktekst"/>
        <w:rPr>
          <w:lang w:val="en-US"/>
        </w:rPr>
      </w:pPr>
      <w:r w:rsidRPr="00226B1C">
        <w:rPr>
          <w:lang w:val="en-US"/>
        </w:rPr>
        <w:t>- Bar</w:t>
      </w:r>
      <w:r w:rsidR="000F283B">
        <w:fldChar w:fldCharType="begin"/>
      </w:r>
      <w:r w:rsidR="000F283B" w:rsidRPr="00226B1C">
        <w:rPr>
          <w:lang w:val="en-US"/>
        </w:rPr>
        <w:instrText xml:space="preserve"> XE "</w:instrText>
      </w:r>
      <w:r w:rsidR="000F283B" w:rsidRPr="003964E2">
        <w:rPr>
          <w:lang w:val="en-US"/>
        </w:rPr>
        <w:instrText>Bar</w:instrText>
      </w:r>
      <w:r w:rsidR="000F283B">
        <w:rPr>
          <w:lang w:val="en-US"/>
        </w:rPr>
        <w:instrText>"</w:instrText>
      </w:r>
      <w:r w:rsidR="000F283B" w:rsidRPr="00226B1C">
        <w:rPr>
          <w:lang w:val="en-US"/>
        </w:rPr>
        <w:instrText xml:space="preserve"> </w:instrText>
      </w:r>
      <w:r w:rsidR="000F283B">
        <w:fldChar w:fldCharType="end"/>
      </w:r>
    </w:p>
    <w:p w:rsidR="005A079E" w:rsidRPr="00226B1C" w:rsidRDefault="005A079E" w:rsidP="005A079E">
      <w:pPr>
        <w:pStyle w:val="Bloktekst"/>
        <w:rPr>
          <w:lang w:val="en-US"/>
        </w:rPr>
      </w:pPr>
      <w:r w:rsidRPr="00226B1C">
        <w:rPr>
          <w:lang w:val="en-US"/>
        </w:rPr>
        <w:t>- Pie</w:t>
      </w:r>
      <w:r w:rsidR="000F283B">
        <w:fldChar w:fldCharType="begin"/>
      </w:r>
      <w:r w:rsidR="000F283B" w:rsidRPr="00226B1C">
        <w:rPr>
          <w:lang w:val="en-US"/>
        </w:rPr>
        <w:instrText xml:space="preserve"> XE "</w:instrText>
      </w:r>
      <w:r w:rsidR="000F283B" w:rsidRPr="003964E2">
        <w:rPr>
          <w:lang w:val="en-US"/>
        </w:rPr>
        <w:instrText>Pie</w:instrText>
      </w:r>
      <w:r w:rsidR="000F283B">
        <w:rPr>
          <w:lang w:val="en-US"/>
        </w:rPr>
        <w:instrText>"</w:instrText>
      </w:r>
      <w:r w:rsidR="000F283B" w:rsidRPr="00226B1C">
        <w:rPr>
          <w:lang w:val="en-US"/>
        </w:rPr>
        <w:instrText xml:space="preserve"> </w:instrText>
      </w:r>
      <w:r w:rsidR="000F283B">
        <w:fldChar w:fldCharType="end"/>
      </w:r>
    </w:p>
    <w:p w:rsidR="005A079E" w:rsidRPr="00226B1C" w:rsidRDefault="005A079E" w:rsidP="005A079E">
      <w:pPr>
        <w:pStyle w:val="Bloktekst"/>
        <w:rPr>
          <w:lang w:val="en-US"/>
        </w:rPr>
      </w:pPr>
      <w:r w:rsidRPr="00226B1C">
        <w:rPr>
          <w:lang w:val="en-US"/>
        </w:rPr>
        <w:t>- Linea</w:t>
      </w:r>
    </w:p>
    <w:p w:rsidR="005A079E" w:rsidRPr="00226B1C" w:rsidRDefault="005A079E" w:rsidP="005A079E">
      <w:pPr>
        <w:pStyle w:val="Bloktekst"/>
        <w:rPr>
          <w:lang w:val="en-US"/>
        </w:rPr>
      </w:pPr>
      <w:r w:rsidRPr="00226B1C">
        <w:rPr>
          <w:lang w:val="en-US"/>
        </w:rPr>
        <w:t>- Alto/Bajo/Abrir/Cerrar</w:t>
      </w:r>
    </w:p>
    <w:p w:rsidR="005A079E" w:rsidRPr="00226B1C" w:rsidRDefault="005A079E" w:rsidP="005A079E">
      <w:pPr>
        <w:pStyle w:val="Bloktekst"/>
        <w:rPr>
          <w:lang w:val="en-US"/>
        </w:rPr>
      </w:pPr>
      <w:r w:rsidRPr="00226B1C">
        <w:rPr>
          <w:lang w:val="en-US"/>
        </w:rPr>
        <w:t>- XYZ</w:t>
      </w:r>
      <w:r w:rsidR="000F283B">
        <w:fldChar w:fldCharType="begin"/>
      </w:r>
      <w:r w:rsidR="000F283B" w:rsidRPr="00226B1C">
        <w:rPr>
          <w:lang w:val="en-US"/>
        </w:rPr>
        <w:instrText xml:space="preserve"> XE "XYZ" </w:instrText>
      </w:r>
      <w:r w:rsidR="000F283B">
        <w:fldChar w:fldCharType="end"/>
      </w:r>
      <w:r w:rsidRPr="00226B1C">
        <w:rPr>
          <w:lang w:val="en-US"/>
        </w:rPr>
        <w:t xml:space="preserve"> punto</w:t>
      </w:r>
    </w:p>
    <w:p w:rsidR="002F630C" w:rsidRDefault="005A079E" w:rsidP="005A079E">
      <w:pPr>
        <w:jc w:val="both"/>
        <w:rPr>
          <w:lang w:val="en-US"/>
        </w:rPr>
      </w:pPr>
      <w:r w:rsidRPr="005A079E">
        <w:rPr>
          <w:lang w:val="en-US"/>
        </w:rPr>
        <w:t>Si el tipo esta  set a 'None' no esquema debe ser imprimido en la relacion, pero la definicion debe ser salvada si el esquema esta activado mas tarde.</w:t>
      </w:r>
    </w:p>
    <w:p w:rsidR="002F630C" w:rsidRPr="00226B1C" w:rsidRDefault="002F630C" w:rsidP="002F630C">
      <w:pPr>
        <w:pStyle w:val="Overskrift1"/>
      </w:pPr>
      <w:bookmarkStart w:id="8" w:name="_Toc118087581"/>
      <w:r w:rsidRPr="00226B1C">
        <w:t>2.1.2. Clase por</w:t>
      </w:r>
      <w:bookmarkEnd w:id="8"/>
    </w:p>
    <w:p w:rsidR="002F630C" w:rsidRDefault="002F630C" w:rsidP="002F630C">
      <w:pPr>
        <w:jc w:val="both"/>
      </w:pPr>
      <w:r>
        <w:t>Tu clase puede ascender en orden por</w:t>
      </w:r>
    </w:p>
    <w:p w:rsidR="002F630C" w:rsidRDefault="002F630C" w:rsidP="002F630C">
      <w:pPr>
        <w:pStyle w:val="Bloktekst"/>
        <w:rPr>
          <w:lang w:val="en-US"/>
        </w:rPr>
      </w:pPr>
      <w:r w:rsidRPr="002F630C">
        <w:rPr>
          <w:lang w:val="en-US"/>
        </w:rPr>
        <w:t>- Valor llave, e.g. clasificando desde A a Z</w:t>
      </w:r>
    </w:p>
    <w:p w:rsidR="002F630C" w:rsidRDefault="002F630C" w:rsidP="002F630C">
      <w:pPr>
        <w:pStyle w:val="Bloktekst"/>
        <w:rPr>
          <w:lang w:val="en-US"/>
        </w:rPr>
      </w:pPr>
      <w:r w:rsidRPr="002F630C">
        <w:rPr>
          <w:lang w:val="en-US"/>
        </w:rPr>
        <w:t>- Valor total, e.g. clasificando desde arriba a abajo valor</w:t>
      </w:r>
    </w:p>
    <w:p w:rsidR="002F630C" w:rsidRDefault="002F630C" w:rsidP="002F630C">
      <w:pPr>
        <w:jc w:val="both"/>
      </w:pPr>
      <w:r>
        <w:t>y en orden de descendencia tambien.</w:t>
      </w:r>
    </w:p>
    <w:p w:rsidR="00913E64" w:rsidRDefault="002F630C" w:rsidP="002F630C">
      <w:pPr>
        <w:jc w:val="both"/>
        <w:rPr>
          <w:lang w:val="en-US"/>
        </w:rPr>
      </w:pPr>
      <w:r>
        <w:t xml:space="preserve">Esto tambien es posible clasificar el esquema de acuerdo con el articulo descrito, pero puedes unicamente hacerlo por calculos, porque la descripcion de los articulos es igual al valor de la llave cuando utilizando eldialogo del setup. </w:t>
      </w:r>
      <w:r w:rsidRPr="002F630C">
        <w:rPr>
          <w:lang w:val="en-US"/>
        </w:rPr>
        <w:t>Por favor excluir a la muestra de calculos despues en la documentacion.</w:t>
      </w:r>
    </w:p>
    <w:p w:rsidR="00913E64" w:rsidRDefault="00913E64" w:rsidP="00913E64">
      <w:pPr>
        <w:pStyle w:val="Overskrift1"/>
        <w:rPr>
          <w:lang w:val="en-US"/>
        </w:rPr>
      </w:pPr>
      <w:bookmarkStart w:id="9" w:name="_Toc118087582"/>
      <w:r>
        <w:rPr>
          <w:lang w:val="en-US"/>
        </w:rPr>
        <w:t>2.1.3. Valor llave</w:t>
      </w:r>
      <w:bookmarkEnd w:id="9"/>
    </w:p>
    <w:p w:rsidR="00913E64" w:rsidRDefault="00913E64" w:rsidP="00913E64">
      <w:pPr>
        <w:jc w:val="both"/>
        <w:rPr>
          <w:lang w:val="en-US"/>
        </w:rPr>
      </w:pPr>
      <w:r w:rsidRPr="00913E64">
        <w:rPr>
          <w:lang w:val="en-US"/>
        </w:rPr>
        <w:t>El valor de la llave determina como el valor total esta incluido al esquema.</w:t>
      </w:r>
    </w:p>
    <w:p w:rsidR="00913E64" w:rsidRDefault="00913E64" w:rsidP="00913E64">
      <w:pPr>
        <w:jc w:val="both"/>
        <w:rPr>
          <w:lang w:val="en-US"/>
        </w:rPr>
      </w:pPr>
      <w:r w:rsidRPr="00913E64">
        <w:rPr>
          <w:lang w:val="en-US"/>
        </w:rPr>
        <w:t>Tiene que asumir que la definicion de una relacion con impresion del numero del articulo, Sustituir numero y un calculo en el valor del stock del campo. RAPGEN</w:t>
      </w:r>
      <w:r w:rsidR="000F283B">
        <w:rPr>
          <w:lang w:val="en-US"/>
        </w:rPr>
        <w:fldChar w:fldCharType="begin"/>
      </w:r>
      <w:r w:rsidR="000F283B">
        <w:rPr>
          <w:lang w:val="en-US"/>
        </w:rPr>
        <w:instrText xml:space="preserve"> XE "</w:instrText>
      </w:r>
      <w:r w:rsidR="000F283B" w:rsidRPr="003964E2">
        <w:rPr>
          <w:lang w:val="en-US"/>
        </w:rPr>
        <w:instrText>RAPGEN</w:instrText>
      </w:r>
      <w:r w:rsidR="000F283B">
        <w:rPr>
          <w:lang w:val="en-US"/>
        </w:rPr>
        <w:instrText xml:space="preserve">" </w:instrText>
      </w:r>
      <w:r w:rsidR="000F283B">
        <w:rPr>
          <w:lang w:val="en-US"/>
        </w:rPr>
        <w:fldChar w:fldCharType="end"/>
      </w:r>
      <w:r w:rsidRPr="00913E64">
        <w:rPr>
          <w:lang w:val="en-US"/>
        </w:rPr>
        <w:t xml:space="preserve"> automaticamente generos un total grande con numero de relacion, nombre total y en esta caja el total el valor de la llave. Esta permitido el esquema con un problema de localizacion el valor de la llave de cada valor a añadir para la relacion. Esto es el numero del Articulo, el  numero sustituido o quizas un campo no imprimidofuera, el numero de grupo del articulo.</w:t>
      </w:r>
    </w:p>
    <w:p w:rsidR="00913E64" w:rsidRDefault="00913E64" w:rsidP="00913E64">
      <w:pPr>
        <w:jc w:val="both"/>
        <w:rPr>
          <w:lang w:val="en-US"/>
        </w:rPr>
      </w:pPr>
      <w:r w:rsidRPr="00913E64">
        <w:rPr>
          <w:lang w:val="en-US"/>
        </w:rPr>
        <w:t>Porque el esquema setup nopuede determinar el valor de la llave para un total grande definicion si quieres iniciar o estropear para utilizar el esquema. Primero tienes que hacer un click en el boton de la izquierda del texto 'Valor llave' y por este medio la llave necesita numero del campo en la ventana del campo dialogo.</w:t>
      </w:r>
    </w:p>
    <w:p w:rsidR="00913E64" w:rsidRDefault="00913E64" w:rsidP="00913E64">
      <w:pPr>
        <w:jc w:val="both"/>
        <w:rPr>
          <w:lang w:val="en-US"/>
        </w:rPr>
      </w:pPr>
      <w:r w:rsidRPr="00913E64">
        <w:rPr>
          <w:lang w:val="en-US"/>
        </w:rPr>
        <w:t>El valor de la llave es limitado a 32 caracteres.</w:t>
      </w:r>
    </w:p>
    <w:p w:rsidR="00913E64" w:rsidRPr="00226B1C" w:rsidRDefault="00913E64" w:rsidP="00913E64">
      <w:pPr>
        <w:jc w:val="both"/>
        <w:rPr>
          <w:lang w:val="en-US"/>
        </w:rPr>
      </w:pPr>
    </w:p>
    <w:p w:rsidR="00913E64" w:rsidRDefault="00913E64" w:rsidP="00913E64">
      <w:pPr>
        <w:jc w:val="center"/>
      </w:pPr>
      <w:r>
        <w:pict>
          <v:shape id="_x0000_i1028" type="#_x0000_t75" style="width:333pt;height:201.75pt">
            <v:imagedata r:id="rId10" o:title="cht-spa007"/>
          </v:shape>
        </w:pict>
      </w:r>
    </w:p>
    <w:p w:rsidR="00913E64" w:rsidRDefault="00913E64" w:rsidP="00913E64">
      <w:pPr>
        <w:pStyle w:val="Overskrift7"/>
      </w:pPr>
      <w:bookmarkStart w:id="10" w:name="_Toc118087558"/>
      <w:r>
        <w:t>3. Seleccionando el valor de la llave en el campo</w:t>
      </w:r>
      <w:bookmarkEnd w:id="10"/>
    </w:p>
    <w:p w:rsidR="00FF4A6B" w:rsidRDefault="00913E64" w:rsidP="00913E64">
      <w:pPr>
        <w:jc w:val="both"/>
      </w:pPr>
      <w:r>
        <w:t>Por defecto en todos los totales definidos del setup el valor de la llave debe de ser en principio el total de la definicion del campo.</w:t>
      </w:r>
    </w:p>
    <w:p w:rsidR="00FF4A6B" w:rsidRDefault="00FF4A6B" w:rsidP="00FF4A6B">
      <w:pPr>
        <w:pStyle w:val="Overskrift1"/>
      </w:pPr>
      <w:bookmarkStart w:id="11" w:name="_Toc118087583"/>
      <w:r>
        <w:t>2.1.3.1. Parte de un campo al valor de la llave</w:t>
      </w:r>
      <w:bookmarkEnd w:id="11"/>
    </w:p>
    <w:p w:rsidR="00FF4A6B" w:rsidRDefault="00FF4A6B" w:rsidP="00FF4A6B">
      <w:pPr>
        <w:jc w:val="both"/>
      </w:pPr>
      <w:r>
        <w:t>En RAPGEN</w:t>
      </w:r>
      <w:r w:rsidR="000F283B">
        <w:fldChar w:fldCharType="begin"/>
      </w:r>
      <w:r w:rsidR="000F283B">
        <w:instrText xml:space="preserve"> XE "</w:instrText>
      </w:r>
      <w:r w:rsidR="000F283B" w:rsidRPr="00226B1C">
        <w:instrText>RAPGEN"</w:instrText>
      </w:r>
      <w:r w:rsidR="000F283B">
        <w:instrText xml:space="preserve"> </w:instrText>
      </w:r>
      <w:r w:rsidR="000F283B">
        <w:fldChar w:fldCharType="end"/>
      </w:r>
      <w:r>
        <w:t xml:space="preserve"> esto es posible trabajar con parte de los campos, por ejemplo para 1 caracter a 2 caracteres del numero de articulo, quienpuede indicar una logica definicion del grupo de articulos.</w:t>
      </w:r>
    </w:p>
    <w:p w:rsidR="00FF4A6B" w:rsidRDefault="00FF4A6B" w:rsidP="00FF4A6B">
      <w:pPr>
        <w:jc w:val="both"/>
      </w:pPr>
      <w:r>
        <w:t>Esta clase de 'sub campo' puede tambien ser usada enesquemas cuando seleccione la llave en el campo de valor.</w:t>
      </w:r>
    </w:p>
    <w:p w:rsidR="00FF4A6B" w:rsidRDefault="00FF4A6B" w:rsidP="00FF4A6B">
      <w:pPr>
        <w:jc w:val="both"/>
      </w:pPr>
    </w:p>
    <w:p w:rsidR="00FF4A6B" w:rsidRDefault="00FF4A6B" w:rsidP="00FF4A6B">
      <w:pPr>
        <w:jc w:val="center"/>
      </w:pPr>
      <w:r>
        <w:pict>
          <v:shape id="_x0000_i1029" type="#_x0000_t75" style="width:333pt;height:201.75pt">
            <v:imagedata r:id="rId11" o:title="cht-spa008"/>
          </v:shape>
        </w:pict>
      </w:r>
    </w:p>
    <w:p w:rsidR="00F82CFA" w:rsidRDefault="00FF4A6B" w:rsidP="00FF4A6B">
      <w:pPr>
        <w:pStyle w:val="Overskrift7"/>
      </w:pPr>
      <w:bookmarkStart w:id="12" w:name="_Toc118087559"/>
      <w:r>
        <w:t>4. Seleccionar la llave en el valor del campo</w:t>
      </w:r>
      <w:bookmarkEnd w:id="12"/>
    </w:p>
    <w:p w:rsidR="00F82CFA" w:rsidRPr="00226B1C" w:rsidRDefault="00F82CFA" w:rsidP="00F82CFA">
      <w:pPr>
        <w:pStyle w:val="Overskrift1"/>
        <w:rPr>
          <w:lang w:val="en-US"/>
        </w:rPr>
      </w:pPr>
      <w:bookmarkStart w:id="13" w:name="_Toc118087584"/>
      <w:r w:rsidRPr="00226B1C">
        <w:rPr>
          <w:lang w:val="en-US"/>
        </w:rPr>
        <w:t>2.1.4. Campo total</w:t>
      </w:r>
      <w:bookmarkEnd w:id="13"/>
    </w:p>
    <w:p w:rsidR="00F82CFA" w:rsidRDefault="00F82CFA" w:rsidP="00F82CFA">
      <w:pPr>
        <w:jc w:val="both"/>
        <w:rPr>
          <w:lang w:val="en-US"/>
        </w:rPr>
      </w:pPr>
      <w:r w:rsidRPr="00F82CFA">
        <w:rPr>
          <w:lang w:val="en-US"/>
        </w:rPr>
        <w:t>El campo total determina cual valor total del campo debe de ser añadido al esquema.</w:t>
      </w:r>
    </w:p>
    <w:p w:rsidR="00F82CFA" w:rsidRPr="00226B1C" w:rsidRDefault="00F82CFA" w:rsidP="00F82CFA">
      <w:pPr>
        <w:jc w:val="both"/>
        <w:rPr>
          <w:lang w:val="en-US"/>
        </w:rPr>
      </w:pPr>
      <w:r w:rsidRPr="00F82CFA">
        <w:rPr>
          <w:lang w:val="en-US"/>
        </w:rPr>
        <w:t>Permite usar y asumir que tu quieres generar un esquema en el stock de articulos valores. Tu defines la relacion con marcar el numero del artiuclo, descripcion, Precio de coste, Baqlance de stock y un campo calculado - Valor del stock. RAPGEN</w:t>
      </w:r>
      <w:r w:rsidR="000F283B">
        <w:rPr>
          <w:lang w:val="en-US"/>
        </w:rPr>
        <w:fldChar w:fldCharType="begin"/>
      </w:r>
      <w:r w:rsidR="000F283B">
        <w:rPr>
          <w:lang w:val="en-US"/>
        </w:rPr>
        <w:instrText xml:space="preserve"> XE "</w:instrText>
      </w:r>
      <w:r w:rsidR="000F283B" w:rsidRPr="003964E2">
        <w:rPr>
          <w:lang w:val="en-US"/>
        </w:rPr>
        <w:instrText>RAPGEN</w:instrText>
      </w:r>
      <w:r w:rsidR="000F283B">
        <w:rPr>
          <w:lang w:val="en-US"/>
        </w:rPr>
        <w:instrText xml:space="preserve">" </w:instrText>
      </w:r>
      <w:r w:rsidR="000F283B">
        <w:rPr>
          <w:lang w:val="en-US"/>
        </w:rPr>
        <w:fldChar w:fldCharType="end"/>
      </w:r>
      <w:r w:rsidRPr="00F82CFA">
        <w:rPr>
          <w:lang w:val="en-US"/>
        </w:rPr>
        <w:t xml:space="preserve"> cuando automaticamentegenera el total de los campos en el precio de coste, el balance del stock y el valor del stock , permite que con 3 opciones en el valor total. </w:t>
      </w:r>
      <w:r w:rsidRPr="00226B1C">
        <w:rPr>
          <w:lang w:val="en-US"/>
        </w:rPr>
        <w:t>Aqui necesitas unicamente a seleccionar el campo total.</w:t>
      </w:r>
    </w:p>
    <w:p w:rsidR="000F6E4D" w:rsidRDefault="00F82CFA" w:rsidP="00F82CFA">
      <w:pPr>
        <w:jc w:val="both"/>
        <w:rPr>
          <w:lang w:val="en-US"/>
        </w:rPr>
      </w:pPr>
      <w:r w:rsidRPr="00226B1C">
        <w:rPr>
          <w:lang w:val="en-US"/>
        </w:rPr>
        <w:t xml:space="preserve">Esto es unicamente posible para seleccionar un campo hecho en el campo total en una relacion en el setup del dialogo. </w:t>
      </w:r>
      <w:r w:rsidRPr="00F82CFA">
        <w:rPr>
          <w:lang w:val="en-US"/>
        </w:rPr>
        <w:t>Si tu necesitas un esquema en un valor total no definido es un campo total, tu puedes usar unicamente calculos para generar el esquema.</w:t>
      </w:r>
    </w:p>
    <w:p w:rsidR="000F6E4D" w:rsidRDefault="000F6E4D" w:rsidP="000F6E4D">
      <w:pPr>
        <w:pStyle w:val="Overskrift1"/>
        <w:rPr>
          <w:lang w:val="en-US"/>
        </w:rPr>
      </w:pPr>
      <w:bookmarkStart w:id="14" w:name="_Toc118087585"/>
      <w:r>
        <w:rPr>
          <w:lang w:val="en-US"/>
        </w:rPr>
        <w:t>2.1.5. Alinear</w:t>
      </w:r>
      <w:bookmarkEnd w:id="14"/>
    </w:p>
    <w:p w:rsidR="000F6E4D" w:rsidRPr="00226B1C" w:rsidRDefault="000F6E4D" w:rsidP="000F6E4D">
      <w:pPr>
        <w:jc w:val="both"/>
        <w:rPr>
          <w:lang w:val="en-US"/>
        </w:rPr>
      </w:pPr>
      <w:r w:rsidRPr="00226B1C">
        <w:rPr>
          <w:lang w:val="en-US"/>
        </w:rPr>
        <w:t>Tu puedes alinear el esquema en la pagina de relacion a</w:t>
      </w:r>
    </w:p>
    <w:p w:rsidR="000F6E4D" w:rsidRPr="00226B1C" w:rsidRDefault="000F6E4D" w:rsidP="000F6E4D">
      <w:pPr>
        <w:pStyle w:val="Bloktekst"/>
        <w:rPr>
          <w:lang w:val="en-US"/>
        </w:rPr>
      </w:pPr>
      <w:r w:rsidRPr="00226B1C">
        <w:rPr>
          <w:lang w:val="en-US"/>
        </w:rPr>
        <w:t>- Izquierda</w:t>
      </w:r>
    </w:p>
    <w:p w:rsidR="000F6E4D" w:rsidRPr="00226B1C" w:rsidRDefault="000F6E4D" w:rsidP="000F6E4D">
      <w:pPr>
        <w:pStyle w:val="Bloktekst"/>
        <w:rPr>
          <w:lang w:val="en-US"/>
        </w:rPr>
      </w:pPr>
      <w:r w:rsidRPr="00226B1C">
        <w:rPr>
          <w:lang w:val="en-US"/>
        </w:rPr>
        <w:t>- Centro</w:t>
      </w:r>
    </w:p>
    <w:p w:rsidR="00635EFC" w:rsidRPr="00226B1C" w:rsidRDefault="000F6E4D" w:rsidP="000F6E4D">
      <w:pPr>
        <w:pStyle w:val="Bloktekst"/>
        <w:rPr>
          <w:lang w:val="en-US"/>
        </w:rPr>
      </w:pPr>
      <w:r w:rsidRPr="00226B1C">
        <w:rPr>
          <w:lang w:val="en-US"/>
        </w:rPr>
        <w:t>- Derecha</w:t>
      </w:r>
    </w:p>
    <w:p w:rsidR="00635EFC" w:rsidRPr="00226B1C" w:rsidRDefault="00635EFC" w:rsidP="00635EFC">
      <w:pPr>
        <w:pStyle w:val="Overskrift1"/>
        <w:rPr>
          <w:lang w:val="en-US"/>
        </w:rPr>
      </w:pPr>
      <w:bookmarkStart w:id="15" w:name="_Toc118087586"/>
      <w:r w:rsidRPr="00226B1C">
        <w:rPr>
          <w:lang w:val="en-US"/>
        </w:rPr>
        <w:t>2.1.6. Longitud y altura</w:t>
      </w:r>
      <w:bookmarkEnd w:id="15"/>
    </w:p>
    <w:p w:rsidR="00635EFC" w:rsidRDefault="00635EFC" w:rsidP="00635EFC">
      <w:pPr>
        <w:jc w:val="both"/>
      </w:pPr>
      <w:r>
        <w:t>La longitud y altura de un esquema puede sercogida en centimetros (cm). Por defecto esto es poner un zero, quien pone la longitud de la pagina la longitud y la altura pueden ser la que queda de la pagina. Si izquierda a zero, esto pretende la opcion de alineacionno tiene efecto porque esl total de la longitud de la pagina esta usada.</w:t>
      </w:r>
    </w:p>
    <w:p w:rsidR="00635EFC" w:rsidRDefault="00635EFC" w:rsidP="00635EFC">
      <w:pPr>
        <w:jc w:val="both"/>
      </w:pPr>
      <w:r>
        <w:t>Normalmente puedes  la longitud y la altura de la talla, tambien poque usando lo que queda de la pagina puede resultarmuy ancho pero no la altura del esuqema.</w:t>
      </w:r>
    </w:p>
    <w:p w:rsidR="00635EFC" w:rsidRDefault="00635EFC" w:rsidP="00635EFC">
      <w:pPr>
        <w:jc w:val="both"/>
        <w:rPr>
          <w:lang w:val="en-US"/>
        </w:rPr>
      </w:pPr>
      <w:r>
        <w:t xml:space="preserve">La longitud de un esquema tiene influencia en como cada ancho del articulo del esuqema puede ser, y si tu por ejemplo marcas una del esquema, cada articulo contiene el porcentaje del texto en los articulos. </w:t>
      </w:r>
      <w:r w:rsidRPr="00635EFC">
        <w:rPr>
          <w:lang w:val="en-US"/>
        </w:rPr>
        <w:t>Ahora esta marcado el texto tu puedes exceder la longitud de la barra del articulo, cuando unicamente puede ser evitado por incrementar la longitud del esquema o la disminucion o el maximo numero de articulos.</w:t>
      </w:r>
    </w:p>
    <w:p w:rsidR="001F4202" w:rsidRPr="00226B1C" w:rsidRDefault="00635EFC" w:rsidP="00635EFC">
      <w:pPr>
        <w:jc w:val="both"/>
        <w:rPr>
          <w:lang w:val="en-US"/>
        </w:rPr>
      </w:pPr>
      <w:r w:rsidRPr="00635EFC">
        <w:rPr>
          <w:lang w:val="en-US"/>
        </w:rPr>
        <w:t xml:space="preserve">Los dos campos simplificados para usar el esquema en una relacion, porque tu no necesitas introducir elesquema en la distribucion y ajustar la marca de control. Como, si tu quieres la localizacion exacta del setup y la talla de un campo en el esquema, Añadir unmargen o el efecto de la sombra, tu puedes insertar el esquema del campo manualmente en la distribuciont. </w:t>
      </w:r>
      <w:r w:rsidRPr="00226B1C">
        <w:rPr>
          <w:lang w:val="en-US"/>
        </w:rPr>
        <w:t>Por favor se refiere a la muestra de esto.</w:t>
      </w:r>
    </w:p>
    <w:p w:rsidR="001F4202" w:rsidRPr="00226B1C" w:rsidRDefault="001F4202" w:rsidP="001F4202">
      <w:pPr>
        <w:pStyle w:val="Overskrift1"/>
        <w:rPr>
          <w:lang w:val="en-US"/>
        </w:rPr>
      </w:pPr>
      <w:bookmarkStart w:id="16" w:name="_Toc118087587"/>
      <w:r w:rsidRPr="00226B1C">
        <w:rPr>
          <w:lang w:val="en-US"/>
        </w:rPr>
        <w:t>2.1.7. Max articulos</w:t>
      </w:r>
      <w:bookmarkEnd w:id="16"/>
    </w:p>
    <w:p w:rsidR="00780213" w:rsidRDefault="001F4202" w:rsidP="001F4202">
      <w:pPr>
        <w:jc w:val="both"/>
        <w:rPr>
          <w:lang w:val="en-US"/>
        </w:rPr>
      </w:pPr>
      <w:r w:rsidRPr="001F4202">
        <w:rPr>
          <w:lang w:val="en-US"/>
        </w:rPr>
        <w:t>Ele max. numero de articulos determinados cuantos articulos son espectaculos en el final del esquema. Por exjemplo, si la relacion añadida de 1000 articulos dura la marca a el maximo del esquema. Los articulos pueden estar a 10 los esquemas unicamente display el primero de los 10 articulos acordados a la otra salida para el esquema.</w:t>
      </w:r>
    </w:p>
    <w:p w:rsidR="00780213" w:rsidRDefault="00780213" w:rsidP="00780213">
      <w:pPr>
        <w:pStyle w:val="Overskrift1"/>
        <w:rPr>
          <w:lang w:val="en-US"/>
        </w:rPr>
      </w:pPr>
      <w:bookmarkStart w:id="17" w:name="_Toc118087588"/>
      <w:r>
        <w:rPr>
          <w:lang w:val="en-US"/>
        </w:rPr>
        <w:t>2.1.8. Titulos</w:t>
      </w:r>
      <w:bookmarkEnd w:id="17"/>
    </w:p>
    <w:p w:rsidR="00780213" w:rsidRDefault="00780213" w:rsidP="00780213">
      <w:pPr>
        <w:jc w:val="both"/>
      </w:pPr>
      <w:r w:rsidRPr="00780213">
        <w:rPr>
          <w:lang w:val="en-US"/>
        </w:rPr>
        <w:t xml:space="preserve">Los titulos en un esquema suma a 4. </w:t>
      </w:r>
      <w:r>
        <w:t>En principio, sub, x-ejes y y-ejes titulo.</w:t>
      </w:r>
    </w:p>
    <w:p w:rsidR="00C16190" w:rsidRDefault="00780213" w:rsidP="00780213">
      <w:pPr>
        <w:jc w:val="both"/>
      </w:pPr>
      <w:r>
        <w:t>La maxima longitud de un titulos es de 64 caracteres.</w:t>
      </w:r>
    </w:p>
    <w:p w:rsidR="00C16190" w:rsidRDefault="00C16190" w:rsidP="00C16190">
      <w:pPr>
        <w:pStyle w:val="Overskrift1"/>
      </w:pPr>
      <w:bookmarkStart w:id="18" w:name="_Toc118087589"/>
      <w:r>
        <w:t>2.1.9. Marcar</w:t>
      </w:r>
      <w:bookmarkEnd w:id="18"/>
    </w:p>
    <w:p w:rsidR="00C16190" w:rsidRDefault="00C16190" w:rsidP="00C16190">
      <w:pPr>
        <w:jc w:val="both"/>
      </w:pPr>
      <w:r>
        <w:t>La siguiente opcion puede ser usar la marca:</w:t>
      </w:r>
    </w:p>
    <w:p w:rsidR="00C16190" w:rsidRPr="00226B1C" w:rsidRDefault="00C16190" w:rsidP="00C16190">
      <w:pPr>
        <w:pStyle w:val="Bloktekst"/>
      </w:pPr>
      <w:r w:rsidRPr="00226B1C">
        <w:t>- Despues marcar el total (falta)</w:t>
      </w:r>
    </w:p>
    <w:p w:rsidR="00C16190" w:rsidRPr="00226B1C" w:rsidRDefault="00C16190" w:rsidP="00C16190">
      <w:pPr>
        <w:pStyle w:val="Bloktekst"/>
        <w:rPr>
          <w:lang w:val="en-US"/>
        </w:rPr>
      </w:pPr>
      <w:r w:rsidRPr="00226B1C">
        <w:rPr>
          <w:lang w:val="en-US"/>
        </w:rPr>
        <w:t>- Primero marcar el total</w:t>
      </w:r>
    </w:p>
    <w:p w:rsidR="00C16190" w:rsidRPr="00226B1C" w:rsidRDefault="00C16190" w:rsidP="00C16190">
      <w:pPr>
        <w:pStyle w:val="Bloktekst"/>
        <w:rPr>
          <w:lang w:val="en-US"/>
        </w:rPr>
      </w:pPr>
      <w:r w:rsidRPr="00226B1C">
        <w:rPr>
          <w:lang w:val="en-US"/>
        </w:rPr>
        <w:t>- Unico esquema</w:t>
      </w:r>
    </w:p>
    <w:p w:rsidR="00C16190" w:rsidRDefault="00C16190" w:rsidP="00C16190">
      <w:pPr>
        <w:jc w:val="both"/>
        <w:rPr>
          <w:lang w:val="en-US"/>
        </w:rPr>
      </w:pPr>
      <w:r w:rsidRPr="00C16190">
        <w:rPr>
          <w:lang w:val="en-US"/>
        </w:rPr>
        <w:t>La opcion de marcar puede, ser para un total normal de definiciones, controla cuando marca el esquema. Primero o despues marca el total normal de las lineas normal.</w:t>
      </w:r>
    </w:p>
    <w:p w:rsidR="00243EBE" w:rsidRDefault="00C16190" w:rsidP="00C16190">
      <w:pPr>
        <w:jc w:val="both"/>
        <w:rPr>
          <w:lang w:val="en-US"/>
        </w:rPr>
      </w:pPr>
      <w:r w:rsidRPr="00C16190">
        <w:rPr>
          <w:lang w:val="en-US"/>
        </w:rPr>
        <w:t>Ademas, tu puedes coger la opcion 'Esquema unicamente' cuando apretas la marca normal del total de las lineas, e.g. unicamente marcas el esquema.</w:t>
      </w:r>
    </w:p>
    <w:p w:rsidR="00243EBE" w:rsidRDefault="00243EBE" w:rsidP="00243EBE">
      <w:pPr>
        <w:pStyle w:val="Overskrift1"/>
        <w:rPr>
          <w:lang w:val="en-US"/>
        </w:rPr>
      </w:pPr>
      <w:bookmarkStart w:id="19" w:name="_Toc118087590"/>
      <w:r>
        <w:rPr>
          <w:lang w:val="en-US"/>
        </w:rPr>
        <w:t>2.1.10. Avanzado</w:t>
      </w:r>
      <w:bookmarkEnd w:id="19"/>
    </w:p>
    <w:p w:rsidR="00243EBE" w:rsidRDefault="00243EBE" w:rsidP="00243EBE">
      <w:pPr>
        <w:jc w:val="both"/>
        <w:rPr>
          <w:lang w:val="en-US"/>
        </w:rPr>
      </w:pPr>
      <w:r w:rsidRPr="00243EBE">
        <w:rPr>
          <w:lang w:val="en-US"/>
        </w:rPr>
        <w:t>La opcion de avanzar para un esquema permite modificar cuando es esquema esta generando. Si tu quieres avanzar la opcion de control para los calculos tu puedes referirte a las funciones de ChartFlags() y ChartSetLimit()</w:t>
      </w:r>
    </w:p>
    <w:p w:rsidR="00243EBE" w:rsidRPr="00226B1C" w:rsidRDefault="00243EBE" w:rsidP="00243EBE">
      <w:pPr>
        <w:jc w:val="both"/>
        <w:rPr>
          <w:lang w:val="en-US"/>
        </w:rPr>
      </w:pPr>
    </w:p>
    <w:p w:rsidR="00243EBE" w:rsidRDefault="00243EBE" w:rsidP="00243EBE">
      <w:pPr>
        <w:jc w:val="center"/>
      </w:pPr>
      <w:r>
        <w:pict>
          <v:shape id="_x0000_i1030" type="#_x0000_t75" style="width:364.5pt;height:275.25pt">
            <v:imagedata r:id="rId12" o:title="cht-spa019"/>
          </v:shape>
        </w:pict>
      </w:r>
    </w:p>
    <w:p w:rsidR="00E02FEC" w:rsidRPr="00226B1C" w:rsidRDefault="00243EBE" w:rsidP="00243EBE">
      <w:pPr>
        <w:pStyle w:val="Overskrift7"/>
        <w:rPr>
          <w:lang w:val="en-US"/>
        </w:rPr>
      </w:pPr>
      <w:bookmarkStart w:id="20" w:name="_Toc118087560"/>
      <w:r w:rsidRPr="00226B1C">
        <w:rPr>
          <w:lang w:val="en-US"/>
        </w:rPr>
        <w:t>5. Opciones de avanzar esquema</w:t>
      </w:r>
      <w:bookmarkEnd w:id="20"/>
    </w:p>
    <w:p w:rsidR="00E02FEC" w:rsidRPr="00226B1C" w:rsidRDefault="00E02FEC" w:rsidP="00E02FEC">
      <w:pPr>
        <w:pStyle w:val="Overskrift1"/>
        <w:rPr>
          <w:lang w:val="en-US"/>
        </w:rPr>
      </w:pPr>
      <w:bookmarkStart w:id="21" w:name="_Toc118087591"/>
      <w:r w:rsidRPr="00226B1C">
        <w:rPr>
          <w:lang w:val="en-US"/>
        </w:rPr>
        <w:t>2.1.10.1. Marcar los articulos</w:t>
      </w:r>
      <w:bookmarkEnd w:id="21"/>
    </w:p>
    <w:p w:rsidR="00E02FEC" w:rsidRPr="00226B1C" w:rsidRDefault="00E02FEC" w:rsidP="00E02FEC">
      <w:pPr>
        <w:jc w:val="both"/>
        <w:rPr>
          <w:lang w:val="en-US"/>
        </w:rPr>
      </w:pPr>
      <w:r w:rsidRPr="00226B1C">
        <w:rPr>
          <w:lang w:val="en-US"/>
        </w:rPr>
        <w:t>En esta seccion tu puedes determinarque debe ser displayed para cada articulo en un esquemat. La siguiente opcion sera asequible:</w:t>
      </w:r>
    </w:p>
    <w:p w:rsidR="00E02FEC" w:rsidRPr="00226B1C" w:rsidRDefault="00E02FEC" w:rsidP="00E02FEC">
      <w:pPr>
        <w:pStyle w:val="Bloktekst"/>
        <w:rPr>
          <w:lang w:val="en-US"/>
        </w:rPr>
      </w:pPr>
      <w:r w:rsidRPr="00226B1C">
        <w:rPr>
          <w:lang w:val="en-US"/>
        </w:rPr>
        <w:t>- Porcentaje (falta)</w:t>
      </w:r>
    </w:p>
    <w:p w:rsidR="00E02FEC" w:rsidRPr="00226B1C" w:rsidRDefault="00E02FEC" w:rsidP="00E02FEC">
      <w:pPr>
        <w:pStyle w:val="Bloktekst"/>
        <w:rPr>
          <w:lang w:val="en-US"/>
        </w:rPr>
      </w:pPr>
      <w:r w:rsidRPr="00226B1C">
        <w:rPr>
          <w:lang w:val="en-US"/>
        </w:rPr>
        <w:t>- Valor</w:t>
      </w:r>
    </w:p>
    <w:p w:rsidR="00E02FEC" w:rsidRDefault="00E02FEC" w:rsidP="00E02FEC">
      <w:pPr>
        <w:pStyle w:val="Bloktekst"/>
        <w:rPr>
          <w:lang w:val="en-US"/>
        </w:rPr>
      </w:pPr>
      <w:r w:rsidRPr="00E02FEC">
        <w:rPr>
          <w:lang w:val="en-US"/>
        </w:rPr>
        <w:t>- Excluir (No puedes display algunacosa en el esquema del articulo)</w:t>
      </w:r>
    </w:p>
    <w:p w:rsidR="00E02FEC" w:rsidRDefault="00E02FEC" w:rsidP="00E02FEC">
      <w:pPr>
        <w:jc w:val="both"/>
      </w:pPr>
      <w:r w:rsidRPr="00E02FEC">
        <w:rPr>
          <w:lang w:val="en-US"/>
        </w:rPr>
        <w:t xml:space="preserve">El porcentaje o valor displayed puede por ser con 2 decimales redondeando, esto es un porcentaje que esta actualmente redondeado 1.235 displayed es 1.24. </w:t>
      </w:r>
      <w:r>
        <w:t>La siquiente opcion puede cambiar la falta de generacion:</w:t>
      </w:r>
    </w:p>
    <w:p w:rsidR="00E02FEC" w:rsidRDefault="00E02FEC" w:rsidP="00E02FEC">
      <w:pPr>
        <w:pStyle w:val="Bloktekst"/>
      </w:pPr>
      <w:r>
        <w:t>- Sin decimals</w:t>
      </w:r>
    </w:p>
    <w:p w:rsidR="003E712D" w:rsidRPr="00226B1C" w:rsidRDefault="00E02FEC" w:rsidP="00E02FEC">
      <w:pPr>
        <w:pStyle w:val="Bloktekst"/>
        <w:rPr>
          <w:lang w:val="en-US"/>
        </w:rPr>
      </w:pPr>
      <w:r w:rsidRPr="00226B1C">
        <w:rPr>
          <w:lang w:val="en-US"/>
        </w:rPr>
        <w:t>- Do NOT redondear</w:t>
      </w:r>
    </w:p>
    <w:p w:rsidR="003E712D" w:rsidRPr="00226B1C" w:rsidRDefault="003E712D" w:rsidP="003E712D">
      <w:pPr>
        <w:pStyle w:val="Overskrift1"/>
        <w:rPr>
          <w:lang w:val="en-US"/>
        </w:rPr>
      </w:pPr>
      <w:bookmarkStart w:id="22" w:name="_Toc118087592"/>
      <w:r w:rsidRPr="00226B1C">
        <w:rPr>
          <w:lang w:val="en-US"/>
        </w:rPr>
        <w:t>2.1.10.2. Marcar el esquema</w:t>
      </w:r>
      <w:bookmarkEnd w:id="22"/>
    </w:p>
    <w:p w:rsidR="003E712D" w:rsidRDefault="003E712D" w:rsidP="003E712D">
      <w:pPr>
        <w:jc w:val="both"/>
        <w:rPr>
          <w:lang w:val="en-US"/>
        </w:rPr>
      </w:pPr>
      <w:r w:rsidRPr="003E712D">
        <w:rPr>
          <w:lang w:val="en-US"/>
        </w:rPr>
        <w:t>La opcion de marcar el esquema incluye:</w:t>
      </w:r>
    </w:p>
    <w:p w:rsidR="003E712D" w:rsidRPr="00226B1C" w:rsidRDefault="003E712D" w:rsidP="003E712D">
      <w:pPr>
        <w:pStyle w:val="Bloktekst"/>
        <w:rPr>
          <w:lang w:val="en-US"/>
        </w:rPr>
      </w:pPr>
      <w:r w:rsidRPr="00226B1C">
        <w:rPr>
          <w:lang w:val="en-US"/>
        </w:rPr>
        <w:t>- Black border</w:t>
      </w:r>
    </w:p>
    <w:p w:rsidR="003E712D" w:rsidRPr="00226B1C" w:rsidRDefault="003E712D" w:rsidP="003E712D">
      <w:pPr>
        <w:pStyle w:val="Bloktekst"/>
        <w:rPr>
          <w:lang w:val="en-US"/>
        </w:rPr>
      </w:pPr>
      <w:r w:rsidRPr="00226B1C">
        <w:rPr>
          <w:lang w:val="en-US"/>
        </w:rPr>
        <w:t>- Valor incluido/% en leyenda</w:t>
      </w:r>
    </w:p>
    <w:p w:rsidR="003E712D" w:rsidRDefault="003E712D" w:rsidP="003E712D">
      <w:pPr>
        <w:pStyle w:val="Bloktekst"/>
      </w:pPr>
      <w:r>
        <w:t>- Incluye zero/valores negativos en esquema</w:t>
      </w:r>
    </w:p>
    <w:p w:rsidR="003E712D" w:rsidRDefault="003E712D" w:rsidP="003E712D">
      <w:pPr>
        <w:pStyle w:val="Bloktekst"/>
      </w:pPr>
      <w:r>
        <w:t>- Incluye valorllave en pie articulo (Unicamente para el valor del Pie</w:t>
      </w:r>
      <w:r w:rsidR="000F283B">
        <w:fldChar w:fldCharType="begin"/>
      </w:r>
      <w:r w:rsidR="000F283B">
        <w:instrText xml:space="preserve"> XE "</w:instrText>
      </w:r>
      <w:r w:rsidR="000F283B" w:rsidRPr="00226B1C">
        <w:instrText>Pie"</w:instrText>
      </w:r>
      <w:r w:rsidR="000F283B">
        <w:instrText xml:space="preserve"> </w:instrText>
      </w:r>
      <w:r w:rsidR="000F283B">
        <w:fldChar w:fldCharType="end"/>
      </w:r>
      <w:r>
        <w:t xml:space="preserve"> del esquema)</w:t>
      </w:r>
    </w:p>
    <w:p w:rsidR="003E712D" w:rsidRDefault="003E712D" w:rsidP="003E712D">
      <w:pPr>
        <w:jc w:val="both"/>
        <w:rPr>
          <w:lang w:val="en-US"/>
        </w:rPr>
      </w:pPr>
      <w:r>
        <w:t xml:space="preserve">Normalmente el esquema displays un color listo con el valor de la llave en el texto. </w:t>
      </w:r>
      <w:r w:rsidRPr="003E712D">
        <w:rPr>
          <w:lang w:val="en-US"/>
        </w:rPr>
        <w:t>Si tu quieres incluir el actual valor displayed para cada articulo en esta caja de la leyenda,marca el "Valor incluido/% en leyenda"</w:t>
      </w:r>
    </w:p>
    <w:p w:rsidR="003E712D" w:rsidRDefault="003E712D" w:rsidP="003E712D">
      <w:pPr>
        <w:jc w:val="both"/>
        <w:rPr>
          <w:lang w:val="en-US"/>
        </w:rPr>
      </w:pPr>
      <w:r w:rsidRPr="003E712D">
        <w:rPr>
          <w:lang w:val="en-US"/>
        </w:rPr>
        <w:t>Cuando estas trabajando con pie esquemas la generacion standard NO puede incluir zero y valores negativos. Incluye parecido valor o igual al "Incluir zero/valores negativos en el esquema".</w:t>
      </w:r>
    </w:p>
    <w:p w:rsidR="003E712D" w:rsidRDefault="003E712D" w:rsidP="003E712D">
      <w:pPr>
        <w:jc w:val="both"/>
      </w:pPr>
      <w:r w:rsidRPr="003E712D">
        <w:rPr>
          <w:lang w:val="en-US"/>
        </w:rPr>
        <w:t xml:space="preserve">Para pie esquema no describe los ejes estos son displayed. </w:t>
      </w:r>
      <w:r>
        <w:t>Tu unicamente tienes el valor de la llave displayed en la leyenda de la caja. Comonunca, si tu marcas "Incluyes valor de la llave en el pie del articulo" el pie un trozo puede ser marcado</w:t>
      </w:r>
    </w:p>
    <w:p w:rsidR="00021CA6" w:rsidRPr="00226B1C" w:rsidRDefault="003E712D" w:rsidP="003E712D">
      <w:pPr>
        <w:pStyle w:val="Bloktekst"/>
        <w:rPr>
          <w:lang w:val="en-US"/>
        </w:rPr>
      </w:pPr>
      <w:r w:rsidRPr="00226B1C">
        <w:rPr>
          <w:lang w:val="en-US"/>
        </w:rPr>
        <w:t>valorllave (valor/porcentaje)</w:t>
      </w:r>
    </w:p>
    <w:p w:rsidR="00021CA6" w:rsidRPr="00226B1C" w:rsidRDefault="00021CA6" w:rsidP="00021CA6">
      <w:pPr>
        <w:pStyle w:val="Overskrift1"/>
        <w:rPr>
          <w:lang w:val="en-US"/>
        </w:rPr>
      </w:pPr>
      <w:bookmarkStart w:id="23" w:name="_Toc118087593"/>
      <w:r w:rsidRPr="00226B1C">
        <w:rPr>
          <w:lang w:val="en-US"/>
        </w:rPr>
        <w:t>2.1.10.3. Limites</w:t>
      </w:r>
      <w:bookmarkEnd w:id="23"/>
    </w:p>
    <w:p w:rsidR="00021CA6" w:rsidRPr="00226B1C" w:rsidRDefault="00021CA6" w:rsidP="00021CA6">
      <w:pPr>
        <w:jc w:val="both"/>
        <w:rPr>
          <w:lang w:val="en-US"/>
        </w:rPr>
      </w:pPr>
      <w:r w:rsidRPr="00021CA6">
        <w:rPr>
          <w:lang w:val="en-US"/>
        </w:rPr>
        <w:t xml:space="preserve">Un esquema esta normalmente limitado para -100 a 100. Cuando el esquema esta generando los calculos la longitud y la altura del porcentaje display, quien puede utilizar la opcion de los esquemas de los ejes. Esto pretende si 5 articulos estan displayed y el porcentaje de la altura es 55 la Y-ejes pueden display y un porcentaje maximo de 60 %. </w:t>
      </w:r>
      <w:r w:rsidRPr="00226B1C">
        <w:rPr>
          <w:lang w:val="en-US"/>
        </w:rPr>
        <w:t>Estos limites pueden ser cambiados en el</w:t>
      </w:r>
    </w:p>
    <w:p w:rsidR="00021CA6" w:rsidRPr="00226B1C" w:rsidRDefault="00021CA6" w:rsidP="00021CA6">
      <w:pPr>
        <w:pStyle w:val="Bloktekst"/>
        <w:rPr>
          <w:lang w:val="en-US"/>
        </w:rPr>
      </w:pPr>
      <w:r w:rsidRPr="00226B1C">
        <w:rPr>
          <w:lang w:val="en-US"/>
        </w:rPr>
        <w:t>Minimo y maximo % campos</w:t>
      </w:r>
    </w:p>
    <w:p w:rsidR="00985057" w:rsidRPr="00226B1C" w:rsidRDefault="00021CA6" w:rsidP="00021CA6">
      <w:pPr>
        <w:jc w:val="both"/>
        <w:rPr>
          <w:lang w:val="en-US"/>
        </w:rPr>
      </w:pPr>
      <w:r w:rsidRPr="00226B1C">
        <w:rPr>
          <w:lang w:val="en-US"/>
        </w:rPr>
        <w:t xml:space="preserve">Cada esquema representa los articulos es un porcentaje del total del valor del esquemae.Si tienes el valor de los articulos de 20, 30 y 50 el valor total del esquema es 100. </w:t>
      </w:r>
      <w:r w:rsidRPr="00021CA6">
        <w:rPr>
          <w:lang w:val="en-US"/>
        </w:rPr>
        <w:t xml:space="preserve">Todo, el globalpuede haber tenido un acceso al total de 200 lo que pretende que los articulos no tengan acceso un porciento de 20, 30, y 50 %, pero unicamente 10, 15, y 25 %. </w:t>
      </w:r>
      <w:r w:rsidRPr="00226B1C">
        <w:rPr>
          <w:lang w:val="en-US"/>
        </w:rPr>
        <w:t>Coger este resultado entrar el valor maximo, se debe usar cuando esta generando el esquema.</w:t>
      </w:r>
    </w:p>
    <w:p w:rsidR="00985057" w:rsidRPr="00226B1C" w:rsidRDefault="00985057" w:rsidP="00985057">
      <w:pPr>
        <w:pStyle w:val="Overskrift1"/>
        <w:rPr>
          <w:lang w:val="en-US"/>
        </w:rPr>
      </w:pPr>
      <w:bookmarkStart w:id="24" w:name="_Toc118087594"/>
      <w:r w:rsidRPr="00226B1C">
        <w:rPr>
          <w:lang w:val="en-US"/>
        </w:rPr>
        <w:t>2.2. Muestra - TOP 10 precio de venta</w:t>
      </w:r>
      <w:bookmarkEnd w:id="24"/>
    </w:p>
    <w:p w:rsidR="00E21D03" w:rsidRPr="00226B1C" w:rsidRDefault="00985057" w:rsidP="00985057">
      <w:pPr>
        <w:jc w:val="both"/>
        <w:rPr>
          <w:lang w:val="en-US"/>
        </w:rPr>
      </w:pPr>
      <w:r w:rsidRPr="00226B1C">
        <w:rPr>
          <w:lang w:val="en-US"/>
        </w:rPr>
        <w:t>La muestra de la guia puede dar paso por paso parte la definicion de una simple relacion con un esquema del TOP 10 precio de venta en articulos para el TRIO</w:t>
      </w:r>
      <w:r w:rsidR="000F283B">
        <w:fldChar w:fldCharType="begin"/>
      </w:r>
      <w:r w:rsidR="000F283B" w:rsidRPr="00226B1C">
        <w:rPr>
          <w:lang w:val="en-US"/>
        </w:rPr>
        <w:instrText xml:space="preserve"> XE "</w:instrText>
      </w:r>
      <w:r w:rsidR="000F283B" w:rsidRPr="003964E2">
        <w:rPr>
          <w:lang w:val="en-US"/>
        </w:rPr>
        <w:instrText>TRIO</w:instrText>
      </w:r>
      <w:r w:rsidR="000F283B">
        <w:rPr>
          <w:lang w:val="en-US"/>
        </w:rPr>
        <w:instrText>"</w:instrText>
      </w:r>
      <w:r w:rsidR="000F283B" w:rsidRPr="00226B1C">
        <w:rPr>
          <w:lang w:val="en-US"/>
        </w:rPr>
        <w:instrText xml:space="preserve"> </w:instrText>
      </w:r>
      <w:r w:rsidR="000F283B">
        <w:fldChar w:fldCharType="end"/>
      </w:r>
      <w:r w:rsidRPr="00226B1C">
        <w:rPr>
          <w:lang w:val="en-US"/>
        </w:rPr>
        <w:t xml:space="preserve"> demo sistema fechabase.</w:t>
      </w:r>
    </w:p>
    <w:p w:rsidR="00E21D03" w:rsidRDefault="00E21D03" w:rsidP="00E21D03">
      <w:pPr>
        <w:pStyle w:val="Overskrift1"/>
      </w:pPr>
      <w:bookmarkStart w:id="25" w:name="_Toc118087595"/>
      <w:r>
        <w:t>2.2.1. Paso 1 - Creando la relacion</w:t>
      </w:r>
      <w:bookmarkEnd w:id="25"/>
    </w:p>
    <w:p w:rsidR="00E21D03" w:rsidRDefault="00E21D03" w:rsidP="00E21D03">
      <w:pPr>
        <w:jc w:val="both"/>
        <w:rPr>
          <w:lang w:val="en-US"/>
        </w:rPr>
      </w:pPr>
      <w:r>
        <w:t>La relacion esta en la muestra creada en el demo sistema en RAPGEN</w:t>
      </w:r>
      <w:r w:rsidR="000F283B">
        <w:fldChar w:fldCharType="begin"/>
      </w:r>
      <w:r w:rsidR="000F283B">
        <w:instrText xml:space="preserve"> XE "</w:instrText>
      </w:r>
      <w:r w:rsidR="000F283B" w:rsidRPr="00226B1C">
        <w:instrText>RAPGEN"</w:instrText>
      </w:r>
      <w:r w:rsidR="000F283B">
        <w:instrText xml:space="preserve"> </w:instrText>
      </w:r>
      <w:r w:rsidR="000F283B">
        <w:fldChar w:fldCharType="end"/>
      </w:r>
      <w:r>
        <w:t xml:space="preserve">. </w:t>
      </w:r>
      <w:r w:rsidRPr="00E21D03">
        <w:rPr>
          <w:lang w:val="en-US"/>
        </w:rPr>
        <w:t>Si tu no tienes acceso a esto, por favor usa uno de tus propias filas principal fila, e.g. vuestro articulo master fila. Ahora seleciona la funcion 'Nueva relacion...' para la 'Fila' menu y seleccion la fila principal y la relacion de cambio siguiente nombre por OK.</w:t>
      </w:r>
    </w:p>
    <w:p w:rsidR="00E21D03" w:rsidRPr="00226B1C" w:rsidRDefault="00E21D03" w:rsidP="00E21D03">
      <w:pPr>
        <w:jc w:val="both"/>
        <w:rPr>
          <w:lang w:val="en-US"/>
        </w:rPr>
      </w:pPr>
    </w:p>
    <w:p w:rsidR="00E21D03" w:rsidRDefault="00E21D03" w:rsidP="00E21D03">
      <w:pPr>
        <w:jc w:val="center"/>
      </w:pPr>
      <w:r>
        <w:pict>
          <v:shape id="_x0000_i1031" type="#_x0000_t75" style="width:271.5pt;height:281.25pt">
            <v:imagedata r:id="rId13" o:title="cht-spa001"/>
          </v:shape>
        </w:pict>
      </w:r>
    </w:p>
    <w:p w:rsidR="007215DF" w:rsidRDefault="00E21D03" w:rsidP="00E21D03">
      <w:pPr>
        <w:pStyle w:val="Overskrift7"/>
        <w:rPr>
          <w:lang w:val="en-US"/>
        </w:rPr>
      </w:pPr>
      <w:bookmarkStart w:id="26" w:name="_Toc118087561"/>
      <w:r w:rsidRPr="00E21D03">
        <w:rPr>
          <w:lang w:val="en-US"/>
        </w:rPr>
        <w:t>6. Paso 1 : Creando la relacion - TOP 10 Precio de venta</w:t>
      </w:r>
      <w:bookmarkEnd w:id="26"/>
    </w:p>
    <w:p w:rsidR="007215DF" w:rsidRDefault="007215DF" w:rsidP="007215DF">
      <w:pPr>
        <w:pStyle w:val="Overskrift1"/>
        <w:rPr>
          <w:lang w:val="en-US"/>
        </w:rPr>
      </w:pPr>
      <w:bookmarkStart w:id="27" w:name="_Toc118087596"/>
      <w:r>
        <w:rPr>
          <w:lang w:val="en-US"/>
        </w:rPr>
        <w:t>2.2.2. Paso 2 - Seleccionando campos para la distribucion</w:t>
      </w:r>
      <w:bookmarkEnd w:id="27"/>
    </w:p>
    <w:p w:rsidR="007215DF" w:rsidRDefault="007215DF" w:rsidP="007215DF">
      <w:pPr>
        <w:jc w:val="both"/>
        <w:rPr>
          <w:lang w:val="en-US"/>
        </w:rPr>
      </w:pPr>
      <w:r w:rsidRPr="007215DF">
        <w:rPr>
          <w:lang w:val="en-US"/>
        </w:rPr>
        <w:t>Seleccion por ejemplo el numero de articulos, Descripcion y precio de venta para la relacion dar un click en el campo en la ventana fechabase.</w:t>
      </w:r>
    </w:p>
    <w:p w:rsidR="007215DF" w:rsidRPr="00226B1C" w:rsidRDefault="007215DF" w:rsidP="007215DF">
      <w:pPr>
        <w:jc w:val="both"/>
        <w:rPr>
          <w:lang w:val="en-US"/>
        </w:rPr>
      </w:pPr>
    </w:p>
    <w:p w:rsidR="007215DF" w:rsidRDefault="007215DF" w:rsidP="007215DF">
      <w:pPr>
        <w:jc w:val="center"/>
      </w:pPr>
      <w:r>
        <w:pict>
          <v:shape id="_x0000_i1032" type="#_x0000_t75" style="width:481.5pt;height:217.5pt">
            <v:imagedata r:id="rId14" o:title="cht-spa002"/>
          </v:shape>
        </w:pict>
      </w:r>
    </w:p>
    <w:p w:rsidR="007215DF" w:rsidRDefault="007215DF" w:rsidP="007215DF">
      <w:pPr>
        <w:pStyle w:val="Overskrift7"/>
        <w:rPr>
          <w:lang w:val="en-US"/>
        </w:rPr>
      </w:pPr>
      <w:bookmarkStart w:id="28" w:name="_Toc118087562"/>
      <w:r w:rsidRPr="007215DF">
        <w:rPr>
          <w:lang w:val="en-US"/>
        </w:rPr>
        <w:t>7. Paso 2 : Precio de venta la distribucion del TOP 10 Relacion con el precio de venta</w:t>
      </w:r>
      <w:bookmarkEnd w:id="28"/>
    </w:p>
    <w:p w:rsidR="007215DF" w:rsidRDefault="007215DF" w:rsidP="007215DF">
      <w:pPr>
        <w:jc w:val="both"/>
        <w:rPr>
          <w:lang w:val="en-US"/>
        </w:rPr>
      </w:pPr>
      <w:r w:rsidRPr="007215DF">
        <w:rPr>
          <w:lang w:val="en-US"/>
        </w:rPr>
        <w:t>Puedes tu ver, RAPGEN</w:t>
      </w:r>
      <w:r w:rsidR="000F283B">
        <w:rPr>
          <w:lang w:val="en-US"/>
        </w:rPr>
        <w:fldChar w:fldCharType="begin"/>
      </w:r>
      <w:r w:rsidR="000F283B">
        <w:rPr>
          <w:lang w:val="en-US"/>
        </w:rPr>
        <w:instrText xml:space="preserve"> XE "</w:instrText>
      </w:r>
      <w:r w:rsidR="000F283B" w:rsidRPr="003964E2">
        <w:rPr>
          <w:lang w:val="en-US"/>
        </w:rPr>
        <w:instrText>RAPGEN</w:instrText>
      </w:r>
      <w:r w:rsidR="000F283B">
        <w:rPr>
          <w:lang w:val="en-US"/>
        </w:rPr>
        <w:instrText xml:space="preserve">" </w:instrText>
      </w:r>
      <w:r w:rsidR="000F283B">
        <w:rPr>
          <w:lang w:val="en-US"/>
        </w:rPr>
        <w:fldChar w:fldCharType="end"/>
      </w:r>
      <w:r w:rsidRPr="007215DF">
        <w:rPr>
          <w:lang w:val="en-US"/>
        </w:rPr>
        <w:t xml:space="preserve"> automaticamente generar el total de un campo para el precio de venta, porque el campo esta definida a campo numerico con mas de 4 digits y/o con decimales.</w:t>
      </w:r>
    </w:p>
    <w:p w:rsidR="00D30425" w:rsidRPr="00226B1C" w:rsidRDefault="007215DF" w:rsidP="007215DF">
      <w:pPr>
        <w:jc w:val="both"/>
        <w:rPr>
          <w:lang w:val="en-US"/>
        </w:rPr>
      </w:pPr>
      <w:r w:rsidRPr="00226B1C">
        <w:rPr>
          <w:lang w:val="en-US"/>
        </w:rPr>
        <w:t>Salir y salvar la nueva relacion de distribucion por seleccionar funcion 'Cerrar' en la 'Fila' menu.</w:t>
      </w:r>
    </w:p>
    <w:p w:rsidR="00D30425" w:rsidRDefault="00D30425" w:rsidP="00D30425">
      <w:pPr>
        <w:pStyle w:val="Overskrift1"/>
        <w:rPr>
          <w:lang w:val="en-US"/>
        </w:rPr>
      </w:pPr>
      <w:bookmarkStart w:id="29" w:name="_Toc118087597"/>
      <w:r w:rsidRPr="00D30425">
        <w:rPr>
          <w:lang w:val="en-US"/>
        </w:rPr>
        <w:t>2.2.3. Paso 3 &amp; 4 - Añadir el esquema a el total general automaticamente</w:t>
      </w:r>
      <w:bookmarkEnd w:id="29"/>
    </w:p>
    <w:p w:rsidR="00D30425" w:rsidRPr="00226B1C" w:rsidRDefault="00D30425" w:rsidP="00D30425">
      <w:pPr>
        <w:jc w:val="both"/>
        <w:rPr>
          <w:lang w:val="en-US"/>
        </w:rPr>
      </w:pPr>
      <w:r w:rsidRPr="00D30425">
        <w:rPr>
          <w:lang w:val="en-US"/>
        </w:rPr>
        <w:t xml:space="preserve">Tu puedes ahora activar la funcion 'Clasificando y sub totales' para el menu 'Relacion'. Tu puedes ver la funcion de la ventana contando una lista de definiciones sub totales, y la primera linea cuenta contiene el total magnifico defininido. </w:t>
      </w:r>
      <w:r w:rsidRPr="00226B1C">
        <w:rPr>
          <w:lang w:val="en-US"/>
        </w:rPr>
        <w:t>Click en la primera linea, debes hacer subir el standard sub total deldialogo.</w:t>
      </w:r>
    </w:p>
    <w:p w:rsidR="00D30425" w:rsidRDefault="00D30425" w:rsidP="00D30425">
      <w:pPr>
        <w:jc w:val="both"/>
        <w:rPr>
          <w:lang w:val="en-US"/>
        </w:rPr>
      </w:pPr>
      <w:r w:rsidRPr="00D30425">
        <w:rPr>
          <w:lang w:val="en-US"/>
        </w:rPr>
        <w:t>El esquema setup dialog o puede seer activada para este dialogo por seleccionar el boton llamado 'Esquema...'.</w:t>
      </w:r>
    </w:p>
    <w:p w:rsidR="00D30425" w:rsidRPr="00226B1C" w:rsidRDefault="00D30425" w:rsidP="00D30425">
      <w:pPr>
        <w:jc w:val="both"/>
        <w:rPr>
          <w:lang w:val="en-US"/>
        </w:rPr>
      </w:pPr>
    </w:p>
    <w:p w:rsidR="00D30425" w:rsidRDefault="00D30425" w:rsidP="00D30425">
      <w:pPr>
        <w:jc w:val="center"/>
      </w:pPr>
      <w:r>
        <w:pict>
          <v:shape id="_x0000_i1033" type="#_x0000_t75" style="width:295.5pt;height:222.75pt">
            <v:imagedata r:id="rId15" o:title="cht-spa003"/>
          </v:shape>
        </w:pict>
      </w:r>
    </w:p>
    <w:p w:rsidR="00D30425" w:rsidRDefault="00D30425" w:rsidP="00D30425">
      <w:pPr>
        <w:pStyle w:val="Overskrift7"/>
        <w:rPr>
          <w:lang w:val="en-US"/>
        </w:rPr>
      </w:pPr>
      <w:bookmarkStart w:id="30" w:name="_Toc118087563"/>
      <w:r w:rsidRPr="00D30425">
        <w:rPr>
          <w:lang w:val="en-US"/>
        </w:rPr>
        <w:t>8. Passo 3 : Activando el esquema setup dialogo</w:t>
      </w:r>
      <w:bookmarkEnd w:id="30"/>
    </w:p>
    <w:p w:rsidR="00D30425" w:rsidRDefault="00D30425" w:rsidP="00D30425">
      <w:pPr>
        <w:jc w:val="both"/>
        <w:rPr>
          <w:lang w:val="en-US"/>
        </w:rPr>
      </w:pPr>
      <w:r w:rsidRPr="00D30425">
        <w:rPr>
          <w:lang w:val="en-US"/>
        </w:rPr>
        <w:t>Cambiar la opcion para el esquema usando la guialinea descrita primero en la documentacion.</w:t>
      </w:r>
    </w:p>
    <w:p w:rsidR="00D30425" w:rsidRPr="00226B1C" w:rsidRDefault="00D30425" w:rsidP="00D30425">
      <w:pPr>
        <w:jc w:val="both"/>
        <w:rPr>
          <w:lang w:val="en-US"/>
        </w:rPr>
      </w:pPr>
    </w:p>
    <w:p w:rsidR="00D30425" w:rsidRDefault="00D30425" w:rsidP="00D30425">
      <w:pPr>
        <w:jc w:val="center"/>
      </w:pPr>
      <w:r>
        <w:pict>
          <v:shape id="_x0000_i1034" type="#_x0000_t75" style="width:453pt;height:291.75pt">
            <v:imagedata r:id="rId16" o:title="cht-spa004"/>
          </v:shape>
        </w:pict>
      </w:r>
    </w:p>
    <w:p w:rsidR="005F3186" w:rsidRDefault="00D30425" w:rsidP="00D30425">
      <w:pPr>
        <w:pStyle w:val="Overskrift7"/>
        <w:rPr>
          <w:lang w:val="en-US"/>
        </w:rPr>
      </w:pPr>
      <w:bookmarkStart w:id="31" w:name="_Toc118087564"/>
      <w:r w:rsidRPr="00D30425">
        <w:rPr>
          <w:lang w:val="en-US"/>
        </w:rPr>
        <w:t>9. Paso 4 : Cambiando la opcion para el esquema</w:t>
      </w:r>
      <w:bookmarkEnd w:id="31"/>
    </w:p>
    <w:p w:rsidR="005F3186" w:rsidRDefault="005F3186" w:rsidP="005F3186">
      <w:pPr>
        <w:pStyle w:val="Overskrift1"/>
        <w:rPr>
          <w:lang w:val="en-US"/>
        </w:rPr>
      </w:pPr>
      <w:bookmarkStart w:id="32" w:name="_Toc118087598"/>
      <w:r>
        <w:rPr>
          <w:lang w:val="en-US"/>
        </w:rPr>
        <w:t>2.2.4. La relacion final</w:t>
      </w:r>
      <w:bookmarkEnd w:id="32"/>
    </w:p>
    <w:p w:rsidR="005F3186" w:rsidRDefault="005F3186" w:rsidP="005F3186">
      <w:pPr>
        <w:jc w:val="both"/>
      </w:pPr>
    </w:p>
    <w:p w:rsidR="005F3186" w:rsidRDefault="005F3186" w:rsidP="005F3186">
      <w:pPr>
        <w:jc w:val="center"/>
      </w:pPr>
      <w:r>
        <w:pict>
          <v:shape id="_x0000_i1035" type="#_x0000_t75" style="width:481.5pt;height:386.25pt">
            <v:imagedata r:id="rId17" o:title="cht-spa005"/>
          </v:shape>
        </w:pict>
      </w:r>
    </w:p>
    <w:p w:rsidR="00D1668B" w:rsidRDefault="005F3186" w:rsidP="005F3186">
      <w:pPr>
        <w:pStyle w:val="Overskrift7"/>
      </w:pPr>
      <w:bookmarkStart w:id="33" w:name="_Toc118087565"/>
      <w:r>
        <w:t>10. Marcar del TOP 10 Lista de precio de venta</w:t>
      </w:r>
      <w:bookmarkEnd w:id="33"/>
    </w:p>
    <w:p w:rsidR="00D1668B" w:rsidRDefault="00D1668B" w:rsidP="00D1668B">
      <w:pPr>
        <w:pStyle w:val="Overskrift1"/>
        <w:rPr>
          <w:lang w:val="en-US"/>
        </w:rPr>
      </w:pPr>
      <w:bookmarkStart w:id="34" w:name="_Toc118087599"/>
      <w:r w:rsidRPr="00D1668B">
        <w:rPr>
          <w:lang w:val="en-US"/>
        </w:rPr>
        <w:t>2.3. Muestra - Campo esquema con relacion en distribucion</w:t>
      </w:r>
      <w:bookmarkEnd w:id="34"/>
    </w:p>
    <w:p w:rsidR="00D1668B" w:rsidRDefault="00D1668B" w:rsidP="00D1668B">
      <w:pPr>
        <w:jc w:val="both"/>
        <w:rPr>
          <w:lang w:val="en-US"/>
        </w:rPr>
      </w:pPr>
      <w:r w:rsidRPr="00D1668B">
        <w:rPr>
          <w:lang w:val="en-US"/>
        </w:rPr>
        <w:t>Esta muestra esta basada en las muestras previas de relacion. Por favor leer la documentacion antes que leer esto.</w:t>
      </w:r>
    </w:p>
    <w:p w:rsidR="0065161E" w:rsidRDefault="00D1668B" w:rsidP="00D1668B">
      <w:pPr>
        <w:jc w:val="both"/>
        <w:rPr>
          <w:lang w:val="en-US"/>
        </w:rPr>
      </w:pPr>
      <w:r w:rsidRPr="00D1668B">
        <w:rPr>
          <w:lang w:val="en-US"/>
        </w:rPr>
        <w:t>Esta describiendo un esquema que normalmenta esta definido con una longitud y una alturad a guardada la inserccion del manual de la distribucion del campo de esquema. Como, esto es posible a insertar el esquema directamente en la distribucion y todavia usar la suma normal hecha interiormente por RAPGEN</w:t>
      </w:r>
      <w:r w:rsidR="000F283B">
        <w:rPr>
          <w:lang w:val="en-US"/>
        </w:rPr>
        <w:fldChar w:fldCharType="begin"/>
      </w:r>
      <w:r w:rsidR="000F283B">
        <w:rPr>
          <w:lang w:val="en-US"/>
        </w:rPr>
        <w:instrText xml:space="preserve"> XE "</w:instrText>
      </w:r>
      <w:r w:rsidR="000F283B" w:rsidRPr="003964E2">
        <w:rPr>
          <w:lang w:val="en-US"/>
        </w:rPr>
        <w:instrText>RAPGEN</w:instrText>
      </w:r>
      <w:r w:rsidR="000F283B">
        <w:rPr>
          <w:lang w:val="en-US"/>
        </w:rPr>
        <w:instrText xml:space="preserve">" </w:instrText>
      </w:r>
      <w:r w:rsidR="000F283B">
        <w:rPr>
          <w:lang w:val="en-US"/>
        </w:rPr>
        <w:fldChar w:fldCharType="end"/>
      </w:r>
      <w:r w:rsidRPr="00D1668B">
        <w:rPr>
          <w:lang w:val="en-US"/>
        </w:rPr>
        <w:t>.</w:t>
      </w:r>
    </w:p>
    <w:p w:rsidR="0065161E" w:rsidRDefault="0065161E" w:rsidP="0065161E">
      <w:pPr>
        <w:pStyle w:val="Overskrift1"/>
        <w:rPr>
          <w:lang w:val="en-US"/>
        </w:rPr>
      </w:pPr>
      <w:bookmarkStart w:id="35" w:name="_Toc118087600"/>
      <w:r>
        <w:rPr>
          <w:lang w:val="en-US"/>
        </w:rPr>
        <w:t>2.3.1. Definicion del nuevo trabajo en los campos geerados del esquema</w:t>
      </w:r>
      <w:bookmarkEnd w:id="35"/>
    </w:p>
    <w:p w:rsidR="0065161E" w:rsidRDefault="0065161E" w:rsidP="0065161E">
      <w:pPr>
        <w:jc w:val="both"/>
        <w:rPr>
          <w:lang w:val="en-US"/>
        </w:rPr>
      </w:pPr>
      <w:r w:rsidRPr="0065161E">
        <w:rPr>
          <w:lang w:val="en-US"/>
        </w:rPr>
        <w:t>Cuando un total esta definidamente incluido en un esquemat definicion, RAPGEN</w:t>
      </w:r>
      <w:r w:rsidR="000F283B">
        <w:rPr>
          <w:lang w:val="en-US"/>
        </w:rPr>
        <w:fldChar w:fldCharType="begin"/>
      </w:r>
      <w:r w:rsidR="000F283B">
        <w:rPr>
          <w:lang w:val="en-US"/>
        </w:rPr>
        <w:instrText xml:space="preserve"> XE "</w:instrText>
      </w:r>
      <w:r w:rsidR="000F283B" w:rsidRPr="003964E2">
        <w:rPr>
          <w:lang w:val="en-US"/>
        </w:rPr>
        <w:instrText>RAPGEN</w:instrText>
      </w:r>
      <w:r w:rsidR="000F283B">
        <w:rPr>
          <w:lang w:val="en-US"/>
        </w:rPr>
        <w:instrText xml:space="preserve">" </w:instrText>
      </w:r>
      <w:r w:rsidR="000F283B">
        <w:rPr>
          <w:lang w:val="en-US"/>
        </w:rPr>
        <w:fldChar w:fldCharType="end"/>
      </w:r>
      <w:r w:rsidRPr="0065161E">
        <w:rPr>
          <w:lang w:val="en-US"/>
        </w:rPr>
        <w:t xml:space="preserve"> automaticamente genera uno o mas trabajos en los campos, tambien nombran los campos del esquema.</w:t>
      </w:r>
    </w:p>
    <w:p w:rsidR="0065161E" w:rsidRDefault="0065161E" w:rsidP="0065161E">
      <w:pPr>
        <w:jc w:val="both"/>
        <w:rPr>
          <w:lang w:val="en-US"/>
        </w:rPr>
      </w:pPr>
      <w:r w:rsidRPr="0065161E">
        <w:rPr>
          <w:lang w:val="en-US"/>
        </w:rPr>
        <w:t>Un esquema en el campo TRIO</w:t>
      </w:r>
      <w:r w:rsidR="000F283B">
        <w:rPr>
          <w:lang w:val="en-US"/>
        </w:rPr>
        <w:fldChar w:fldCharType="begin"/>
      </w:r>
      <w:r w:rsidR="000F283B">
        <w:rPr>
          <w:lang w:val="en-US"/>
        </w:rPr>
        <w:instrText xml:space="preserve"> XE "</w:instrText>
      </w:r>
      <w:r w:rsidR="000F283B" w:rsidRPr="003964E2">
        <w:rPr>
          <w:lang w:val="en-US"/>
        </w:rPr>
        <w:instrText>TRIO</w:instrText>
      </w:r>
      <w:r w:rsidR="000F283B">
        <w:rPr>
          <w:lang w:val="en-US"/>
        </w:rPr>
        <w:instrText xml:space="preserve">" </w:instrText>
      </w:r>
      <w:r w:rsidR="000F283B">
        <w:rPr>
          <w:lang w:val="en-US"/>
        </w:rPr>
        <w:fldChar w:fldCharType="end"/>
      </w:r>
      <w:r w:rsidRPr="0065161E">
        <w:rPr>
          <w:lang w:val="en-US"/>
        </w:rPr>
        <w:t xml:space="preserve"> esta definido en un trabajo normal en el campo con la siguiente sintaxis:</w:t>
      </w:r>
    </w:p>
    <w:p w:rsidR="0065161E" w:rsidRDefault="0065161E" w:rsidP="0065161E">
      <w:pPr>
        <w:pStyle w:val="Bloktekst"/>
        <w:rPr>
          <w:lang w:val="en-US"/>
        </w:rPr>
      </w:pPr>
      <w:r w:rsidRPr="0065161E">
        <w:rPr>
          <w:lang w:val="en-US"/>
        </w:rPr>
        <w:t>- El objeto del campo esta marcado para ser '#C Esquema objeto'</w:t>
      </w:r>
    </w:p>
    <w:p w:rsidR="0065161E" w:rsidRPr="00226B1C" w:rsidRDefault="0065161E" w:rsidP="0065161E">
      <w:pPr>
        <w:jc w:val="both"/>
        <w:rPr>
          <w:lang w:val="en-US"/>
        </w:rPr>
      </w:pPr>
    </w:p>
    <w:p w:rsidR="0065161E" w:rsidRDefault="0065161E" w:rsidP="0065161E">
      <w:pPr>
        <w:jc w:val="center"/>
      </w:pPr>
      <w:r>
        <w:pict>
          <v:shape id="_x0000_i1036" type="#_x0000_t75" style="width:282pt;height:186.75pt">
            <v:imagedata r:id="rId18" o:title="cht-spa009"/>
          </v:shape>
        </w:pict>
      </w:r>
    </w:p>
    <w:p w:rsidR="0065161E" w:rsidRDefault="0065161E" w:rsidP="0065161E">
      <w:pPr>
        <w:pStyle w:val="Overskrift7"/>
        <w:rPr>
          <w:lang w:val="en-US"/>
        </w:rPr>
      </w:pPr>
      <w:bookmarkStart w:id="36" w:name="_Toc118087566"/>
      <w:r w:rsidRPr="0065161E">
        <w:rPr>
          <w:lang w:val="en-US"/>
        </w:rPr>
        <w:t>11. El esquema en el campo lo define como un trabajo en el campo</w:t>
      </w:r>
      <w:bookmarkEnd w:id="36"/>
    </w:p>
    <w:p w:rsidR="0065161E" w:rsidRPr="00226B1C" w:rsidRDefault="0065161E" w:rsidP="0065161E">
      <w:pPr>
        <w:jc w:val="both"/>
        <w:rPr>
          <w:lang w:val="en-US"/>
        </w:rPr>
      </w:pPr>
      <w:r w:rsidRPr="0065161E">
        <w:rPr>
          <w:lang w:val="en-US"/>
        </w:rPr>
        <w:t xml:space="preserve">Para esquemas setup definidos el total de nombres que estan fijados. </w:t>
      </w:r>
      <w:r w:rsidRPr="00226B1C">
        <w:rPr>
          <w:lang w:val="en-US"/>
        </w:rPr>
        <w:t>La sintaxis esta:</w:t>
      </w:r>
    </w:p>
    <w:p w:rsidR="0065161E" w:rsidRDefault="0065161E" w:rsidP="0065161E">
      <w:pPr>
        <w:pStyle w:val="Bloktekst"/>
        <w:rPr>
          <w:lang w:val="en-US"/>
        </w:rPr>
      </w:pPr>
      <w:r w:rsidRPr="0065161E">
        <w:rPr>
          <w:lang w:val="en-US"/>
        </w:rPr>
        <w:t>- Nombre campo es 'HT-L a' para un sub total definicion</w:t>
      </w:r>
    </w:p>
    <w:p w:rsidR="0065161E" w:rsidRDefault="0065161E" w:rsidP="0065161E">
      <w:pPr>
        <w:pStyle w:val="Bloktekst"/>
        <w:rPr>
          <w:lang w:val="en-US"/>
        </w:rPr>
      </w:pPr>
      <w:r w:rsidRPr="0065161E">
        <w:rPr>
          <w:lang w:val="en-US"/>
        </w:rPr>
        <w:t>- Nombre campo es 'HT-G a-b' para un grupo total</w:t>
      </w:r>
    </w:p>
    <w:p w:rsidR="003C0507" w:rsidRPr="00226B1C" w:rsidRDefault="0065161E" w:rsidP="0065161E">
      <w:pPr>
        <w:jc w:val="both"/>
        <w:rPr>
          <w:lang w:val="en-US"/>
        </w:rPr>
      </w:pPr>
      <w:r w:rsidRPr="00226B1C">
        <w:rPr>
          <w:lang w:val="en-US"/>
        </w:rPr>
        <w:t>La 'a' representa el nivel y la 'b' representa el numero de grupo.</w:t>
      </w:r>
    </w:p>
    <w:p w:rsidR="003C0507" w:rsidRDefault="003C0507" w:rsidP="003C0507">
      <w:pPr>
        <w:pStyle w:val="Overskrift1"/>
        <w:rPr>
          <w:lang w:val="en-US"/>
        </w:rPr>
      </w:pPr>
      <w:bookmarkStart w:id="37" w:name="_Toc118087601"/>
      <w:r w:rsidRPr="003C0507">
        <w:rPr>
          <w:lang w:val="en-US"/>
        </w:rPr>
        <w:t>2.3.2. Como insertar el esquema campo en la distribucion</w:t>
      </w:r>
      <w:bookmarkEnd w:id="37"/>
    </w:p>
    <w:p w:rsidR="003C0507" w:rsidRDefault="003C0507" w:rsidP="003C0507">
      <w:pPr>
        <w:jc w:val="both"/>
        <w:rPr>
          <w:lang w:val="en-US"/>
        </w:rPr>
      </w:pPr>
      <w:r>
        <w:t>El esquema campo puede ser insertado en la funcion de distribucion de RAPGEN</w:t>
      </w:r>
      <w:r w:rsidR="000F283B">
        <w:fldChar w:fldCharType="begin"/>
      </w:r>
      <w:r w:rsidR="000F283B">
        <w:instrText xml:space="preserve"> XE "</w:instrText>
      </w:r>
      <w:r w:rsidR="000F283B" w:rsidRPr="00226B1C">
        <w:instrText>RAPGEN"</w:instrText>
      </w:r>
      <w:r w:rsidR="000F283B">
        <w:instrText xml:space="preserve"> </w:instrText>
      </w:r>
      <w:r w:rsidR="000F283B">
        <w:fldChar w:fldCharType="end"/>
      </w:r>
      <w:r>
        <w:t xml:space="preserve">. </w:t>
      </w:r>
      <w:r w:rsidRPr="003C0507">
        <w:rPr>
          <w:lang w:val="en-US"/>
        </w:rPr>
        <w:t>Empezar la funcion para seleccionar 'Distribucion' para la 'Relacion' menu.</w:t>
      </w:r>
    </w:p>
    <w:p w:rsidR="003C0507" w:rsidRDefault="003C0507" w:rsidP="003C0507">
      <w:pPr>
        <w:jc w:val="both"/>
        <w:rPr>
          <w:lang w:val="en-US"/>
        </w:rPr>
      </w:pPr>
      <w:r w:rsidRPr="003C0507">
        <w:rPr>
          <w:lang w:val="en-US"/>
        </w:rPr>
        <w:t>Seleccionar el nombre del esquema del campo '#CHT-L 1'para la ventana de fechabase por un click y realizar el boton de mouse. Mover el mouse flechaen la distribucion ventana y lugar en la linea total (debe ser linea 7). Da un Click y el campo esta insertado.</w:t>
      </w:r>
    </w:p>
    <w:p w:rsidR="003C0507" w:rsidRPr="00226B1C" w:rsidRDefault="003C0507" w:rsidP="003C0507">
      <w:pPr>
        <w:jc w:val="both"/>
        <w:rPr>
          <w:lang w:val="en-US"/>
        </w:rPr>
      </w:pPr>
    </w:p>
    <w:p w:rsidR="003C0507" w:rsidRDefault="003C0507" w:rsidP="003C0507">
      <w:pPr>
        <w:jc w:val="center"/>
      </w:pPr>
      <w:r>
        <w:pict>
          <v:shape id="_x0000_i1037" type="#_x0000_t75" style="width:481.5pt;height:258pt">
            <v:imagedata r:id="rId19" o:title="cht-spa010"/>
          </v:shape>
        </w:pict>
      </w:r>
    </w:p>
    <w:p w:rsidR="003C0507" w:rsidRDefault="003C0507" w:rsidP="003C0507">
      <w:pPr>
        <w:pStyle w:val="Overskrift7"/>
        <w:rPr>
          <w:lang w:val="en-US"/>
        </w:rPr>
      </w:pPr>
      <w:bookmarkStart w:id="38" w:name="_Toc118087567"/>
      <w:r w:rsidRPr="003C0507">
        <w:rPr>
          <w:lang w:val="en-US"/>
        </w:rPr>
        <w:t>12. Insertar esquema campo en la distribucion</w:t>
      </w:r>
      <w:bookmarkEnd w:id="38"/>
    </w:p>
    <w:p w:rsidR="003C0507" w:rsidRDefault="003C0507" w:rsidP="003C0507">
      <w:pPr>
        <w:jc w:val="both"/>
        <w:rPr>
          <w:lang w:val="en-US"/>
        </w:rPr>
      </w:pPr>
      <w:r w:rsidRPr="003C0507">
        <w:rPr>
          <w:lang w:val="en-US"/>
        </w:rPr>
        <w:t>Un shown en la figura, el esquema tiene que ser en aumentar la talla de la caja, a que esto debe adecuar la pagina y debe ser a display los articulos deseados.</w:t>
      </w:r>
    </w:p>
    <w:p w:rsidR="003C0507" w:rsidRDefault="003C0507" w:rsidP="003C0507">
      <w:pPr>
        <w:jc w:val="both"/>
        <w:rPr>
          <w:lang w:val="en-US"/>
        </w:rPr>
      </w:pPr>
      <w:r w:rsidRPr="003C0507">
        <w:rPr>
          <w:lang w:val="en-US"/>
        </w:rPr>
        <w:t>Por favor nota, el esquema siempre tiene show una barra en el esquema con 3 articulos cuando se designa el modo.</w:t>
      </w:r>
    </w:p>
    <w:p w:rsidR="003C0507" w:rsidRDefault="003C0507" w:rsidP="003C0507">
      <w:pPr>
        <w:jc w:val="both"/>
        <w:rPr>
          <w:lang w:val="en-US"/>
        </w:rPr>
      </w:pPr>
      <w:r w:rsidRPr="003C0507">
        <w:rPr>
          <w:lang w:val="en-US"/>
        </w:rPr>
        <w:t>Finalmente, acuerdate de cambiar la marca del control, porque el esquema la caja del articulo talla tienen que cambiarse, e.g. usando multiples lineas. Seleccionar 'Fila', 'Distribucion pagina', 'Control...' modificar el total marcado en las lineas 7-16 (dependent en añadir la talla del esquema en el campo).</w:t>
      </w:r>
    </w:p>
    <w:p w:rsidR="003C0507" w:rsidRPr="00226B1C" w:rsidRDefault="003C0507" w:rsidP="003C0507">
      <w:pPr>
        <w:jc w:val="both"/>
        <w:rPr>
          <w:lang w:val="en-US"/>
        </w:rPr>
      </w:pPr>
    </w:p>
    <w:p w:rsidR="003C0507" w:rsidRDefault="003C0507" w:rsidP="003C0507">
      <w:pPr>
        <w:jc w:val="center"/>
      </w:pPr>
      <w:r>
        <w:pict>
          <v:shape id="_x0000_i1038" type="#_x0000_t75" style="width:309pt;height:191.25pt">
            <v:imagedata r:id="rId20" o:title="cht-spa011"/>
          </v:shape>
        </w:pict>
      </w:r>
    </w:p>
    <w:p w:rsidR="004158D3" w:rsidRDefault="003C0507" w:rsidP="003C0507">
      <w:pPr>
        <w:pStyle w:val="Overskrift7"/>
        <w:rPr>
          <w:lang w:val="en-US"/>
        </w:rPr>
      </w:pPr>
      <w:bookmarkStart w:id="39" w:name="_Toc118087568"/>
      <w:r w:rsidRPr="003C0507">
        <w:rPr>
          <w:lang w:val="en-US"/>
        </w:rPr>
        <w:t>13. Modificando el control de la distribucion</w:t>
      </w:r>
      <w:bookmarkEnd w:id="39"/>
    </w:p>
    <w:p w:rsidR="004158D3" w:rsidRDefault="004158D3" w:rsidP="004158D3">
      <w:pPr>
        <w:pStyle w:val="Overskrift1"/>
        <w:rPr>
          <w:lang w:val="en-US"/>
        </w:rPr>
      </w:pPr>
      <w:bookmarkStart w:id="40" w:name="_Toc118087602"/>
      <w:r>
        <w:rPr>
          <w:lang w:val="en-US"/>
        </w:rPr>
        <w:t>2.3.3. La relacion final con la distribucion en el esquema del campo</w:t>
      </w:r>
      <w:bookmarkEnd w:id="40"/>
    </w:p>
    <w:p w:rsidR="004158D3" w:rsidRPr="00226B1C" w:rsidRDefault="004158D3" w:rsidP="004158D3">
      <w:pPr>
        <w:jc w:val="both"/>
        <w:rPr>
          <w:lang w:val="en-US"/>
        </w:rPr>
      </w:pPr>
    </w:p>
    <w:p w:rsidR="004158D3" w:rsidRDefault="004158D3" w:rsidP="004158D3">
      <w:pPr>
        <w:jc w:val="center"/>
      </w:pPr>
      <w:r>
        <w:pict>
          <v:shape id="_x0000_i1039" type="#_x0000_t75" style="width:481.5pt;height:289.5pt">
            <v:imagedata r:id="rId21" o:title="cht-spa012"/>
          </v:shape>
        </w:pict>
      </w:r>
    </w:p>
    <w:p w:rsidR="004158D3" w:rsidRDefault="004158D3" w:rsidP="004158D3">
      <w:pPr>
        <w:pStyle w:val="Overskrift7"/>
        <w:rPr>
          <w:lang w:val="en-US"/>
        </w:rPr>
      </w:pPr>
      <w:bookmarkStart w:id="41" w:name="_Toc118087569"/>
      <w:r w:rsidRPr="004158D3">
        <w:rPr>
          <w:lang w:val="en-US"/>
        </w:rPr>
        <w:t>14. la relacion final con el esquema del campo en la distribucion</w:t>
      </w:r>
      <w:bookmarkEnd w:id="41"/>
    </w:p>
    <w:p w:rsidR="00A70082" w:rsidRDefault="004158D3" w:rsidP="004158D3">
      <w:pPr>
        <w:jc w:val="both"/>
        <w:rPr>
          <w:lang w:val="en-US"/>
        </w:rPr>
      </w:pPr>
      <w:r w:rsidRPr="004158D3">
        <w:rPr>
          <w:lang w:val="en-US"/>
        </w:rPr>
        <w:t>La introduccion del esquema en el campo estropea el automatico marcado del esquema. La alineacion, longitud y altura del esquema setup no esta usada.</w:t>
      </w:r>
    </w:p>
    <w:p w:rsidR="00A70082" w:rsidRDefault="00A70082" w:rsidP="00A70082">
      <w:pPr>
        <w:pStyle w:val="Overskrift1"/>
        <w:rPr>
          <w:lang w:val="en-US"/>
        </w:rPr>
      </w:pPr>
      <w:bookmarkStart w:id="42" w:name="_Toc118087603"/>
      <w:r>
        <w:rPr>
          <w:lang w:val="en-US"/>
        </w:rPr>
        <w:t>2.4. Relacion de muestras con manual calculado en el esquema</w:t>
      </w:r>
      <w:bookmarkEnd w:id="42"/>
    </w:p>
    <w:p w:rsidR="00A70082" w:rsidRPr="00226B1C" w:rsidRDefault="00A70082" w:rsidP="00A70082">
      <w:pPr>
        <w:jc w:val="both"/>
        <w:rPr>
          <w:lang w:val="en-US"/>
        </w:rPr>
      </w:pPr>
      <w:r w:rsidRPr="00A70082">
        <w:rPr>
          <w:lang w:val="en-US"/>
        </w:rPr>
        <w:t xml:space="preserve">Este paso por paso guialineas para una relacion con el manual calculado y marcado esquema del relieve en el set de funciones disponibles para el esquema interface. </w:t>
      </w:r>
      <w:r w:rsidRPr="00226B1C">
        <w:rPr>
          <w:lang w:val="en-US"/>
        </w:rPr>
        <w:t>El set de funciones esta listada mas tarde en este manual.</w:t>
      </w:r>
    </w:p>
    <w:p w:rsidR="00A70082" w:rsidRPr="00226B1C" w:rsidRDefault="00A70082" w:rsidP="00A70082">
      <w:pPr>
        <w:jc w:val="both"/>
        <w:rPr>
          <w:lang w:val="en-US"/>
        </w:rPr>
      </w:pPr>
      <w:r w:rsidRPr="00226B1C">
        <w:rPr>
          <w:lang w:val="en-US"/>
        </w:rPr>
        <w:t>Como producir la relacion de la muestra:</w:t>
      </w:r>
    </w:p>
    <w:p w:rsidR="00A70082" w:rsidRPr="00226B1C" w:rsidRDefault="00A70082" w:rsidP="00A70082">
      <w:pPr>
        <w:rPr>
          <w:lang w:val="en-US"/>
        </w:rPr>
      </w:pPr>
    </w:p>
    <w:p w:rsidR="00A70082" w:rsidRDefault="00A70082" w:rsidP="00A70082">
      <w:pPr>
        <w:jc w:val="both"/>
        <w:rPr>
          <w:lang w:val="en-US"/>
        </w:rPr>
      </w:pPr>
      <w:r w:rsidRPr="00A70082">
        <w:rPr>
          <w:lang w:val="en-US"/>
        </w:rPr>
        <w:t xml:space="preserve">Define una relacion con marca de numero de articulo, Descripcion y valor Stock , donde el valor del stock es </w:t>
      </w:r>
      <w:r w:rsidRPr="00A70082">
        <w:rPr>
          <w:b/>
          <w:lang w:val="en-US"/>
        </w:rPr>
        <w:t>campo libre #11</w:t>
      </w:r>
      <w:r w:rsidRPr="00A70082">
        <w:rPr>
          <w:lang w:val="en-US"/>
        </w:rPr>
        <w:t xml:space="preserve"> definido con nombre </w:t>
      </w:r>
      <w:r w:rsidRPr="00A70082">
        <w:rPr>
          <w:b/>
          <w:lang w:val="en-US"/>
        </w:rPr>
        <w:t>'Valor Stock'</w:t>
      </w:r>
      <w:r w:rsidRPr="00A70082">
        <w:rPr>
          <w:lang w:val="en-US"/>
        </w:rPr>
        <w:t xml:space="preserve"> y formato </w:t>
      </w:r>
      <w:r w:rsidRPr="00A70082">
        <w:rPr>
          <w:b/>
          <w:lang w:val="en-US"/>
        </w:rPr>
        <w:t>',9,2'</w:t>
      </w:r>
      <w:r w:rsidRPr="00A70082">
        <w:rPr>
          <w:lang w:val="en-US"/>
        </w:rPr>
        <w:t>.</w:t>
      </w:r>
    </w:p>
    <w:p w:rsidR="00A70082" w:rsidRPr="00226B1C" w:rsidRDefault="00A70082" w:rsidP="00A70082">
      <w:pPr>
        <w:jc w:val="both"/>
        <w:rPr>
          <w:lang w:val="en-US"/>
        </w:rPr>
      </w:pPr>
      <w:r w:rsidRPr="00226B1C">
        <w:rPr>
          <w:lang w:val="en-US"/>
        </w:rPr>
        <w:t xml:space="preserve">Hacer los calculos del valor de Stock con los calculos de la linea </w:t>
      </w:r>
      <w:r w:rsidRPr="00226B1C">
        <w:rPr>
          <w:b/>
          <w:lang w:val="en-US"/>
        </w:rPr>
        <w:t>'#11 = #4 * #8'</w:t>
      </w:r>
      <w:r w:rsidRPr="00226B1C">
        <w:rPr>
          <w:lang w:val="en-US"/>
        </w:rPr>
        <w:t>.</w:t>
      </w:r>
    </w:p>
    <w:p w:rsidR="00A70082" w:rsidRPr="00226B1C" w:rsidRDefault="00A70082" w:rsidP="00A70082">
      <w:pPr>
        <w:jc w:val="both"/>
        <w:rPr>
          <w:lang w:val="en-US"/>
        </w:rPr>
      </w:pPr>
      <w:r w:rsidRPr="00226B1C">
        <w:rPr>
          <w:lang w:val="en-US"/>
        </w:rPr>
        <w:t>Probar de hacer la relacion segura de coger los valores correctos.</w:t>
      </w:r>
    </w:p>
    <w:p w:rsidR="00A70082" w:rsidRPr="00226B1C" w:rsidRDefault="00A70082" w:rsidP="00A70082">
      <w:pPr>
        <w:rPr>
          <w:lang w:val="en-US"/>
        </w:rPr>
      </w:pPr>
    </w:p>
    <w:p w:rsidR="00A70082" w:rsidRDefault="00A70082" w:rsidP="00A70082">
      <w:pPr>
        <w:jc w:val="both"/>
        <w:rPr>
          <w:lang w:val="en-US"/>
        </w:rPr>
      </w:pPr>
      <w:r w:rsidRPr="00A70082">
        <w:rPr>
          <w:lang w:val="en-US"/>
        </w:rPr>
        <w:t xml:space="preserve">Definir un </w:t>
      </w:r>
      <w:r w:rsidRPr="00A70082">
        <w:rPr>
          <w:b/>
          <w:lang w:val="en-US"/>
        </w:rPr>
        <w:t>campo libre #12</w:t>
      </w:r>
      <w:r w:rsidRPr="00A70082">
        <w:rPr>
          <w:lang w:val="en-US"/>
        </w:rPr>
        <w:t xml:space="preserve"> en la funcion de distribucion con el nombre </w:t>
      </w:r>
      <w:r w:rsidRPr="00A70082">
        <w:rPr>
          <w:b/>
          <w:lang w:val="en-US"/>
        </w:rPr>
        <w:t>'Mi esquema'</w:t>
      </w:r>
      <w:r w:rsidRPr="00A70082">
        <w:rPr>
          <w:lang w:val="en-US"/>
        </w:rPr>
        <w:t xml:space="preserve"> y marcado es un objeto </w:t>
      </w:r>
      <w:r w:rsidRPr="00A70082">
        <w:rPr>
          <w:b/>
          <w:lang w:val="en-US"/>
        </w:rPr>
        <w:t>'#C Objeto del esquema'</w:t>
      </w:r>
      <w:r w:rsidRPr="00A70082">
        <w:rPr>
          <w:lang w:val="en-US"/>
        </w:rPr>
        <w:t>.</w:t>
      </w:r>
    </w:p>
    <w:p w:rsidR="00A70082" w:rsidRPr="00226B1C" w:rsidRDefault="00A70082" w:rsidP="00A70082">
      <w:pPr>
        <w:rPr>
          <w:lang w:val="en-US"/>
        </w:rPr>
      </w:pPr>
    </w:p>
    <w:p w:rsidR="00A70082" w:rsidRDefault="00A70082" w:rsidP="00A70082">
      <w:pPr>
        <w:jc w:val="both"/>
        <w:rPr>
          <w:i/>
          <w:lang w:val="en-US"/>
        </w:rPr>
      </w:pPr>
      <w:r w:rsidRPr="00A70082">
        <w:rPr>
          <w:lang w:val="en-US"/>
        </w:rPr>
        <w:t>Añadir el campo libre #12 en la posicion deseada en la distribucion y talla de acuerdo con la caja. En estas muestras nosotros tenemos ajustadoa a la caja adecuada para la linea 9 a 22.</w:t>
      </w:r>
      <w:r w:rsidRPr="00A70082">
        <w:rPr>
          <w:i/>
          <w:lang w:val="en-US"/>
        </w:rPr>
        <w:t>Por favor nota, si estas interesado en un campo normal / total marcar linea, el esquema debe de ser marcado para cada norma / linea total.</w:t>
      </w:r>
    </w:p>
    <w:p w:rsidR="00A70082" w:rsidRPr="00226B1C" w:rsidRDefault="00A70082" w:rsidP="00A70082">
      <w:pPr>
        <w:rPr>
          <w:lang w:val="en-US"/>
        </w:rPr>
      </w:pPr>
    </w:p>
    <w:p w:rsidR="00A70082" w:rsidRDefault="00A70082" w:rsidP="00A70082">
      <w:pPr>
        <w:jc w:val="both"/>
        <w:rPr>
          <w:lang w:val="en-US"/>
        </w:rPr>
      </w:pPr>
      <w:r w:rsidRPr="00A70082">
        <w:rPr>
          <w:lang w:val="en-US"/>
        </w:rPr>
        <w:t>Añadir ea siguiente calculo a la relacion (tu puedes permitirfuera todos los comentarios).</w:t>
      </w:r>
    </w:p>
    <w:p w:rsidR="00A70082" w:rsidRPr="00226B1C" w:rsidRDefault="00A70082" w:rsidP="00A70082">
      <w:pPr>
        <w:rPr>
          <w:lang w:val="en-US"/>
        </w:rPr>
      </w:pPr>
    </w:p>
    <w:p w:rsidR="00A70082" w:rsidRPr="00226B1C" w:rsidRDefault="00A70082" w:rsidP="00A70082">
      <w:pPr>
        <w:rPr>
          <w:lang w:val="en-US"/>
        </w:rPr>
      </w:pPr>
    </w:p>
    <w:p w:rsidR="00A70082" w:rsidRPr="00226B1C" w:rsidRDefault="00A70082" w:rsidP="00A70082">
      <w:pPr>
        <w:rPr>
          <w:lang w:val="en-US"/>
        </w:rPr>
      </w:pPr>
    </w:p>
    <w:p w:rsidR="00A70082" w:rsidRPr="00226B1C" w:rsidRDefault="00A70082" w:rsidP="00A70082">
      <w:pPr>
        <w:rPr>
          <w:lang w:val="en-US"/>
        </w:rPr>
      </w:pPr>
    </w:p>
    <w:p w:rsidR="00A70082" w:rsidRPr="00226B1C" w:rsidRDefault="00A70082" w:rsidP="00A70082">
      <w:pPr>
        <w:rPr>
          <w:lang w:val="en-US"/>
        </w:rPr>
      </w:pPr>
    </w:p>
    <w:p w:rsidR="00A70082" w:rsidRPr="00226B1C" w:rsidRDefault="00A70082" w:rsidP="00A70082">
      <w:pPr>
        <w:rPr>
          <w:lang w:val="en-US"/>
        </w:rPr>
      </w:pPr>
    </w:p>
    <w:p w:rsidR="00A70082" w:rsidRPr="00226B1C" w:rsidRDefault="00A70082" w:rsidP="00A70082">
      <w:pPr>
        <w:rPr>
          <w:lang w:val="en-US"/>
        </w:rPr>
      </w:pPr>
    </w:p>
    <w:p w:rsidR="00A70082" w:rsidRPr="00226B1C" w:rsidRDefault="00A70082" w:rsidP="00A70082">
      <w:pPr>
        <w:rPr>
          <w:lang w:val="en-US"/>
        </w:rPr>
      </w:pPr>
    </w:p>
    <w:p w:rsidR="00A70082" w:rsidRPr="00226B1C" w:rsidRDefault="00A70082" w:rsidP="00A70082">
      <w:pPr>
        <w:rPr>
          <w:lang w:val="en-US"/>
        </w:rPr>
      </w:pPr>
    </w:p>
    <w:p w:rsidR="00A70082" w:rsidRPr="00226B1C" w:rsidRDefault="00A70082" w:rsidP="00A70082">
      <w:pPr>
        <w:rPr>
          <w:lang w:val="en-US"/>
        </w:rPr>
      </w:pPr>
    </w:p>
    <w:p w:rsidR="00A70082" w:rsidRPr="00226B1C" w:rsidRDefault="00A70082" w:rsidP="00A70082">
      <w:pPr>
        <w:rPr>
          <w:lang w:val="en-US"/>
        </w:rPr>
      </w:pPr>
    </w:p>
    <w:p w:rsidR="00A70082" w:rsidRPr="00226B1C" w:rsidRDefault="00A70082" w:rsidP="00A70082">
      <w:pPr>
        <w:rPr>
          <w:lang w:val="en-US"/>
        </w:rPr>
      </w:pPr>
    </w:p>
    <w:p w:rsidR="00A70082" w:rsidRPr="00226B1C" w:rsidRDefault="00A70082" w:rsidP="00A70082">
      <w:pPr>
        <w:rPr>
          <w:lang w:val="en-US"/>
        </w:rPr>
      </w:pPr>
    </w:p>
    <w:p w:rsidR="00A70082" w:rsidRDefault="00A70082" w:rsidP="00A70082">
      <w:pPr>
        <w:jc w:val="both"/>
        <w:rPr>
          <w:lang w:val="en-US"/>
        </w:rPr>
      </w:pPr>
      <w:r w:rsidRPr="00A70082">
        <w:rPr>
          <w:lang w:val="en-US"/>
        </w:rPr>
        <w:t>El resultado final de esta muestra es:</w:t>
      </w:r>
    </w:p>
    <w:p w:rsidR="00A70082" w:rsidRPr="00226B1C" w:rsidRDefault="00A70082" w:rsidP="00A70082">
      <w:pPr>
        <w:jc w:val="both"/>
        <w:rPr>
          <w:lang w:val="en-US"/>
        </w:rPr>
      </w:pPr>
    </w:p>
    <w:p w:rsidR="00A70082" w:rsidRDefault="00A70082" w:rsidP="00A70082">
      <w:pPr>
        <w:jc w:val="center"/>
      </w:pPr>
      <w:r>
        <w:pict>
          <v:shape id="_x0000_i1040" type="#_x0000_t75" style="width:481.5pt;height:324pt">
            <v:imagedata r:id="rId22" o:title="cht-spa013"/>
          </v:shape>
        </w:pict>
      </w:r>
    </w:p>
    <w:p w:rsidR="00035D96" w:rsidRDefault="00A70082" w:rsidP="00A70082">
      <w:pPr>
        <w:pStyle w:val="Overskrift7"/>
      </w:pPr>
      <w:bookmarkStart w:id="43" w:name="_Toc118087570"/>
      <w:r>
        <w:t>15. Calcular  esquema de relacion</w:t>
      </w:r>
      <w:bookmarkEnd w:id="43"/>
    </w:p>
    <w:p w:rsidR="00035D96" w:rsidRDefault="00035D96" w:rsidP="00035D96">
      <w:pPr>
        <w:pStyle w:val="Overskrift1"/>
      </w:pPr>
      <w:bookmarkStart w:id="44" w:name="_Toc118087604"/>
      <w:r>
        <w:t>3. Esquemas en IQ</w:t>
      </w:r>
      <w:r w:rsidR="000F283B">
        <w:fldChar w:fldCharType="begin"/>
      </w:r>
      <w:r w:rsidR="000F283B">
        <w:instrText xml:space="preserve"> XE "</w:instrText>
      </w:r>
      <w:r w:rsidR="000F283B" w:rsidRPr="00226B1C">
        <w:instrText>IQ"</w:instrText>
      </w:r>
      <w:r w:rsidR="000F283B">
        <w:instrText xml:space="preserve"> </w:instrText>
      </w:r>
      <w:r w:rsidR="000F283B">
        <w:fldChar w:fldCharType="end"/>
      </w:r>
      <w:r>
        <w:t>/DATAMASTER</w:t>
      </w:r>
      <w:bookmarkEnd w:id="44"/>
      <w:r w:rsidR="000F283B">
        <w:fldChar w:fldCharType="begin"/>
      </w:r>
      <w:r w:rsidR="000F283B">
        <w:instrText xml:space="preserve"> XE "</w:instrText>
      </w:r>
      <w:r w:rsidR="000F283B" w:rsidRPr="00226B1C">
        <w:instrText>DATAMASTER"</w:instrText>
      </w:r>
      <w:r w:rsidR="000F283B">
        <w:instrText xml:space="preserve"> </w:instrText>
      </w:r>
      <w:r w:rsidR="000F283B">
        <w:fldChar w:fldCharType="end"/>
      </w:r>
    </w:p>
    <w:p w:rsidR="00035D96" w:rsidRDefault="00035D96" w:rsidP="00035D96"/>
    <w:p w:rsidR="00465530" w:rsidRDefault="00035D96" w:rsidP="00035D96">
      <w:pPr>
        <w:jc w:val="both"/>
        <w:rPr>
          <w:lang w:val="en-US"/>
        </w:rPr>
      </w:pPr>
      <w:r w:rsidRPr="00035D96">
        <w:rPr>
          <w:lang w:val="en-US"/>
        </w:rPr>
        <w:t>Este esquema debe ser descrito como puedes simplificar y añadir el esquema a la funcion a algun tipo de IQ</w:t>
      </w:r>
      <w:r w:rsidR="000F283B">
        <w:rPr>
          <w:lang w:val="en-US"/>
        </w:rPr>
        <w:fldChar w:fldCharType="begin"/>
      </w:r>
      <w:r w:rsidR="000F283B">
        <w:rPr>
          <w:lang w:val="en-US"/>
        </w:rPr>
        <w:instrText xml:space="preserve"> XE "</w:instrText>
      </w:r>
      <w:r w:rsidR="000F283B" w:rsidRPr="003964E2">
        <w:rPr>
          <w:lang w:val="en-US"/>
        </w:rPr>
        <w:instrText>IQ</w:instrText>
      </w:r>
      <w:r w:rsidR="000F283B">
        <w:rPr>
          <w:lang w:val="en-US"/>
        </w:rPr>
        <w:instrText xml:space="preserve">" </w:instrText>
      </w:r>
      <w:r w:rsidR="000F283B">
        <w:rPr>
          <w:lang w:val="en-US"/>
        </w:rPr>
        <w:fldChar w:fldCharType="end"/>
      </w:r>
      <w:r w:rsidRPr="00035D96">
        <w:rPr>
          <w:lang w:val="en-US"/>
        </w:rPr>
        <w:t>/DATAMASTER</w:t>
      </w:r>
      <w:r w:rsidR="000F283B">
        <w:rPr>
          <w:lang w:val="en-US"/>
        </w:rPr>
        <w:fldChar w:fldCharType="begin"/>
      </w:r>
      <w:r w:rsidR="000F283B">
        <w:rPr>
          <w:lang w:val="en-US"/>
        </w:rPr>
        <w:instrText xml:space="preserve"> XE "</w:instrText>
      </w:r>
      <w:r w:rsidR="000F283B" w:rsidRPr="003964E2">
        <w:rPr>
          <w:lang w:val="en-US"/>
        </w:rPr>
        <w:instrText>DATAMASTER</w:instrText>
      </w:r>
      <w:r w:rsidR="000F283B">
        <w:rPr>
          <w:lang w:val="en-US"/>
        </w:rPr>
        <w:instrText xml:space="preserve">" </w:instrText>
      </w:r>
      <w:r w:rsidR="000F283B">
        <w:rPr>
          <w:lang w:val="en-US"/>
        </w:rPr>
        <w:fldChar w:fldCharType="end"/>
      </w:r>
      <w:r w:rsidRPr="00035D96">
        <w:rPr>
          <w:lang w:val="en-US"/>
        </w:rPr>
        <w:t xml:space="preserve"> programas. Esta seleccion unucamente ilustrada el uso en IQ porque estas son las muestras cuando estan trabajando con DATAMASTER.</w:t>
      </w:r>
    </w:p>
    <w:p w:rsidR="00465530" w:rsidRDefault="00465530" w:rsidP="00465530">
      <w:pPr>
        <w:pStyle w:val="Overskrift1"/>
        <w:rPr>
          <w:lang w:val="en-US"/>
        </w:rPr>
      </w:pPr>
      <w:bookmarkStart w:id="45" w:name="_Toc118087605"/>
      <w:r>
        <w:rPr>
          <w:lang w:val="en-US"/>
        </w:rPr>
        <w:t>3.1. Creando una simple pregunta</w:t>
      </w:r>
      <w:bookmarkEnd w:id="45"/>
    </w:p>
    <w:p w:rsidR="00465530" w:rsidRPr="00226B1C" w:rsidRDefault="00465530" w:rsidP="00465530">
      <w:pPr>
        <w:jc w:val="both"/>
        <w:rPr>
          <w:lang w:val="en-US"/>
        </w:rPr>
      </w:pPr>
      <w:r w:rsidRPr="00226B1C">
        <w:rPr>
          <w:lang w:val="en-US"/>
        </w:rPr>
        <w:t>Esta muestra esta basada en una simple sustitucion de la pregunta</w:t>
      </w:r>
    </w:p>
    <w:p w:rsidR="00465530" w:rsidRDefault="00465530" w:rsidP="00465530">
      <w:pPr>
        <w:pStyle w:val="Bloktekst"/>
      </w:pPr>
      <w:r>
        <w:t>le#1-6</w:t>
      </w:r>
    </w:p>
    <w:p w:rsidR="00465530" w:rsidRDefault="00465530" w:rsidP="00465530">
      <w:pPr>
        <w:jc w:val="both"/>
      </w:pPr>
      <w:r>
        <w:t>cuando esta salvando un programa 1 en IQ</w:t>
      </w:r>
      <w:r w:rsidR="000F283B">
        <w:fldChar w:fldCharType="begin"/>
      </w:r>
      <w:r w:rsidR="000F283B">
        <w:instrText xml:space="preserve"> XE "</w:instrText>
      </w:r>
      <w:r w:rsidR="000F283B" w:rsidRPr="003964E2">
        <w:rPr>
          <w:lang w:val="en-US"/>
        </w:rPr>
        <w:instrText>IQ</w:instrText>
      </w:r>
      <w:r w:rsidR="000F283B">
        <w:rPr>
          <w:lang w:val="en-US"/>
        </w:rPr>
        <w:instrText>"</w:instrText>
      </w:r>
      <w:r w:rsidR="000F283B">
        <w:instrText xml:space="preserve"> </w:instrText>
      </w:r>
      <w:r w:rsidR="000F283B">
        <w:fldChar w:fldCharType="end"/>
      </w:r>
      <w:r>
        <w:t>.</w:t>
      </w:r>
    </w:p>
    <w:p w:rsidR="00465530" w:rsidRDefault="00465530" w:rsidP="00465530">
      <w:pPr>
        <w:jc w:val="both"/>
      </w:pPr>
    </w:p>
    <w:p w:rsidR="00465530" w:rsidRDefault="00465530" w:rsidP="00465530">
      <w:pPr>
        <w:jc w:val="center"/>
      </w:pPr>
      <w:r>
        <w:pict>
          <v:shape id="_x0000_i1041" type="#_x0000_t75" style="width:465pt;height:250.5pt">
            <v:imagedata r:id="rId23" o:title="cht-spa015"/>
          </v:shape>
        </w:pict>
      </w:r>
    </w:p>
    <w:p w:rsidR="00B41EC7" w:rsidRDefault="00465530" w:rsidP="00465530">
      <w:pPr>
        <w:pStyle w:val="Overskrift7"/>
        <w:rPr>
          <w:lang w:val="en-US"/>
        </w:rPr>
      </w:pPr>
      <w:bookmarkStart w:id="46" w:name="_Toc118087571"/>
      <w:r w:rsidRPr="00465530">
        <w:rPr>
          <w:lang w:val="en-US"/>
        </w:rPr>
        <w:t>16. Sustituir una simple pregunta en IQ</w:t>
      </w:r>
      <w:bookmarkEnd w:id="46"/>
      <w:r w:rsidR="000F283B">
        <w:rPr>
          <w:lang w:val="en-US"/>
        </w:rPr>
        <w:fldChar w:fldCharType="begin"/>
      </w:r>
      <w:r w:rsidR="000F283B">
        <w:rPr>
          <w:lang w:val="en-US"/>
        </w:rPr>
        <w:instrText xml:space="preserve"> XE "</w:instrText>
      </w:r>
      <w:r w:rsidR="000F283B" w:rsidRPr="003964E2">
        <w:rPr>
          <w:lang w:val="en-US"/>
        </w:rPr>
        <w:instrText>IQ</w:instrText>
      </w:r>
      <w:r w:rsidR="000F283B">
        <w:rPr>
          <w:lang w:val="en-US"/>
        </w:rPr>
        <w:instrText xml:space="preserve">" </w:instrText>
      </w:r>
      <w:r w:rsidR="000F283B">
        <w:rPr>
          <w:lang w:val="en-US"/>
        </w:rPr>
        <w:fldChar w:fldCharType="end"/>
      </w:r>
    </w:p>
    <w:p w:rsidR="00B41EC7" w:rsidRDefault="00B41EC7" w:rsidP="00B41EC7">
      <w:pPr>
        <w:pStyle w:val="Overskrift1"/>
        <w:rPr>
          <w:lang w:val="en-US"/>
        </w:rPr>
      </w:pPr>
      <w:bookmarkStart w:id="47" w:name="_Toc118087606"/>
      <w:r>
        <w:rPr>
          <w:lang w:val="en-US"/>
        </w:rPr>
        <w:t>3.2. Añadiendo el esquema paso por paso</w:t>
      </w:r>
      <w:bookmarkEnd w:id="47"/>
    </w:p>
    <w:p w:rsidR="00B41EC7" w:rsidRPr="00226B1C" w:rsidRDefault="00B41EC7" w:rsidP="00B41EC7">
      <w:pPr>
        <w:rPr>
          <w:lang w:val="en-US"/>
        </w:rPr>
      </w:pPr>
    </w:p>
    <w:p w:rsidR="00B41EC7" w:rsidRDefault="00B41EC7" w:rsidP="00B41EC7">
      <w:pPr>
        <w:jc w:val="both"/>
        <w:rPr>
          <w:lang w:val="en-US"/>
        </w:rPr>
      </w:pPr>
      <w:r w:rsidRPr="00B41EC7">
        <w:rPr>
          <w:lang w:val="en-US"/>
        </w:rPr>
        <w:t xml:space="preserve">Definir un </w:t>
      </w:r>
      <w:r w:rsidRPr="00B41EC7">
        <w:rPr>
          <w:b/>
          <w:lang w:val="en-US"/>
        </w:rPr>
        <w:t>campo libre #8</w:t>
      </w:r>
      <w:r w:rsidRPr="00B41EC7">
        <w:rPr>
          <w:lang w:val="en-US"/>
        </w:rPr>
        <w:t xml:space="preserve"> en la forma de la funcion con el nombre </w:t>
      </w:r>
      <w:r w:rsidRPr="00B41EC7">
        <w:rPr>
          <w:b/>
          <w:lang w:val="en-US"/>
        </w:rPr>
        <w:t>'Mi esquema'</w:t>
      </w:r>
      <w:r w:rsidRPr="00B41EC7">
        <w:rPr>
          <w:lang w:val="en-US"/>
        </w:rPr>
        <w:t xml:space="preserve"> y marcar un objeto </w:t>
      </w:r>
      <w:r w:rsidRPr="00B41EC7">
        <w:rPr>
          <w:b/>
          <w:lang w:val="en-US"/>
        </w:rPr>
        <w:t>'#C Objeto esquema'</w:t>
      </w:r>
      <w:r w:rsidRPr="00B41EC7">
        <w:rPr>
          <w:lang w:val="en-US"/>
        </w:rPr>
        <w:t>.</w:t>
      </w:r>
    </w:p>
    <w:p w:rsidR="00B41EC7" w:rsidRPr="00226B1C" w:rsidRDefault="00B41EC7" w:rsidP="00B41EC7">
      <w:pPr>
        <w:rPr>
          <w:lang w:val="en-US"/>
        </w:rPr>
      </w:pPr>
    </w:p>
    <w:p w:rsidR="00B41EC7" w:rsidRPr="00226B1C" w:rsidRDefault="00B41EC7" w:rsidP="00B41EC7">
      <w:pPr>
        <w:jc w:val="both"/>
        <w:rPr>
          <w:lang w:val="en-US"/>
        </w:rPr>
      </w:pPr>
      <w:r w:rsidRPr="00226B1C">
        <w:rPr>
          <w:lang w:val="en-US"/>
        </w:rPr>
        <w:t>Insertar el campo libre #8 en la posicion deseada en la forma y en la talla la caja de acuerdo. En esta muestra nosotros tenemos que afjuntar la caja adecuada a la pregunta de la ventana.</w:t>
      </w:r>
    </w:p>
    <w:p w:rsidR="00B41EC7" w:rsidRPr="00226B1C" w:rsidRDefault="00B41EC7" w:rsidP="00B41EC7">
      <w:pPr>
        <w:rPr>
          <w:lang w:val="en-US"/>
        </w:rPr>
      </w:pPr>
    </w:p>
    <w:p w:rsidR="00B41EC7" w:rsidRDefault="00B41EC7" w:rsidP="00B41EC7">
      <w:pPr>
        <w:jc w:val="both"/>
        <w:rPr>
          <w:lang w:val="en-US"/>
        </w:rPr>
      </w:pPr>
      <w:r w:rsidRPr="00B41EC7">
        <w:rPr>
          <w:lang w:val="en-US"/>
        </w:rPr>
        <w:t>Añadir los siguientes calculos a la preguna en la seccion 'Por empezar de programa' (tu puedes permitirfuera de todos los comentarios).</w:t>
      </w:r>
    </w:p>
    <w:p w:rsidR="00B41EC7" w:rsidRPr="00226B1C" w:rsidRDefault="00B41EC7" w:rsidP="00B41EC7">
      <w:pPr>
        <w:rPr>
          <w:lang w:val="en-US"/>
        </w:rPr>
      </w:pPr>
    </w:p>
    <w:p w:rsidR="00B41EC7" w:rsidRPr="00226B1C" w:rsidRDefault="00B41EC7" w:rsidP="00B41EC7">
      <w:pPr>
        <w:rPr>
          <w:lang w:val="en-US"/>
        </w:rPr>
      </w:pPr>
    </w:p>
    <w:p w:rsidR="00B41EC7" w:rsidRPr="00226B1C" w:rsidRDefault="00B41EC7" w:rsidP="00B41EC7">
      <w:pPr>
        <w:rPr>
          <w:lang w:val="en-US"/>
        </w:rPr>
      </w:pPr>
    </w:p>
    <w:p w:rsidR="00B41EC7" w:rsidRPr="00226B1C" w:rsidRDefault="00B41EC7" w:rsidP="00B41EC7">
      <w:pPr>
        <w:rPr>
          <w:lang w:val="en-US"/>
        </w:rPr>
      </w:pPr>
    </w:p>
    <w:p w:rsidR="00B41EC7" w:rsidRPr="00226B1C" w:rsidRDefault="00B41EC7" w:rsidP="00B41EC7">
      <w:pPr>
        <w:rPr>
          <w:lang w:val="en-US"/>
        </w:rPr>
      </w:pPr>
    </w:p>
    <w:p w:rsidR="00B41EC7" w:rsidRPr="00226B1C" w:rsidRDefault="00B41EC7" w:rsidP="00B41EC7">
      <w:pPr>
        <w:rPr>
          <w:lang w:val="en-US"/>
        </w:rPr>
      </w:pPr>
    </w:p>
    <w:p w:rsidR="00B41EC7" w:rsidRPr="00226B1C" w:rsidRDefault="00B41EC7" w:rsidP="00B41EC7">
      <w:pPr>
        <w:rPr>
          <w:lang w:val="en-US"/>
        </w:rPr>
      </w:pPr>
    </w:p>
    <w:p w:rsidR="00B41EC7" w:rsidRPr="00226B1C" w:rsidRDefault="00B41EC7" w:rsidP="00B41EC7">
      <w:pPr>
        <w:rPr>
          <w:lang w:val="en-US"/>
        </w:rPr>
      </w:pPr>
    </w:p>
    <w:p w:rsidR="00B41EC7" w:rsidRPr="00226B1C" w:rsidRDefault="00B41EC7" w:rsidP="00B41EC7">
      <w:pPr>
        <w:rPr>
          <w:lang w:val="en-US"/>
        </w:rPr>
      </w:pPr>
    </w:p>
    <w:p w:rsidR="00B41EC7" w:rsidRPr="00226B1C" w:rsidRDefault="00B41EC7" w:rsidP="00B41EC7">
      <w:pPr>
        <w:rPr>
          <w:lang w:val="en-US"/>
        </w:rPr>
      </w:pPr>
    </w:p>
    <w:p w:rsidR="00B41EC7" w:rsidRPr="00226B1C" w:rsidRDefault="00B41EC7" w:rsidP="00B41EC7">
      <w:pPr>
        <w:rPr>
          <w:lang w:val="en-US"/>
        </w:rPr>
      </w:pPr>
    </w:p>
    <w:p w:rsidR="00B41EC7" w:rsidRPr="00226B1C" w:rsidRDefault="00B41EC7" w:rsidP="00B41EC7">
      <w:pPr>
        <w:rPr>
          <w:lang w:val="en-US"/>
        </w:rPr>
      </w:pPr>
    </w:p>
    <w:p w:rsidR="00B41EC7" w:rsidRPr="00226B1C" w:rsidRDefault="00B41EC7" w:rsidP="00B41EC7">
      <w:pPr>
        <w:rPr>
          <w:lang w:val="en-US"/>
        </w:rPr>
      </w:pPr>
    </w:p>
    <w:p w:rsidR="00B41EC7" w:rsidRPr="00226B1C" w:rsidRDefault="00B41EC7" w:rsidP="00B41EC7">
      <w:pPr>
        <w:rPr>
          <w:lang w:val="en-US"/>
        </w:rPr>
      </w:pPr>
    </w:p>
    <w:p w:rsidR="00B41EC7" w:rsidRPr="00226B1C" w:rsidRDefault="00B41EC7" w:rsidP="00B41EC7">
      <w:pPr>
        <w:rPr>
          <w:lang w:val="en-US"/>
        </w:rPr>
      </w:pPr>
    </w:p>
    <w:p w:rsidR="00B41EC7" w:rsidRDefault="00B41EC7" w:rsidP="00B41EC7">
      <w:pPr>
        <w:jc w:val="both"/>
        <w:rPr>
          <w:lang w:val="en-US"/>
        </w:rPr>
      </w:pPr>
      <w:r w:rsidRPr="00B41EC7">
        <w:rPr>
          <w:lang w:val="en-US"/>
        </w:rPr>
        <w:t>Porque el esquema esta generado para empezar del programa unicamente, tu necesitas restaurar la pregunta del programa primero el esquema es shown.</w:t>
      </w:r>
    </w:p>
    <w:p w:rsidR="00B41EC7" w:rsidRPr="00226B1C" w:rsidRDefault="00B41EC7" w:rsidP="00B41EC7">
      <w:pPr>
        <w:jc w:val="both"/>
        <w:rPr>
          <w:lang w:val="en-US"/>
        </w:rPr>
      </w:pPr>
    </w:p>
    <w:p w:rsidR="00B41EC7" w:rsidRDefault="00B41EC7" w:rsidP="00B41EC7">
      <w:pPr>
        <w:jc w:val="center"/>
      </w:pPr>
      <w:r>
        <w:pict>
          <v:shape id="_x0000_i1042" type="#_x0000_t75" style="width:481.5pt;height:227.25pt">
            <v:imagedata r:id="rId24" o:title="cht-spa016"/>
          </v:shape>
        </w:pict>
      </w:r>
    </w:p>
    <w:p w:rsidR="0059280E" w:rsidRDefault="00B41EC7" w:rsidP="00B41EC7">
      <w:pPr>
        <w:pStyle w:val="Overskrift7"/>
        <w:rPr>
          <w:lang w:val="en-US"/>
        </w:rPr>
      </w:pPr>
      <w:bookmarkStart w:id="48" w:name="_Toc118087572"/>
      <w:r w:rsidRPr="00B41EC7">
        <w:rPr>
          <w:lang w:val="en-US"/>
        </w:rPr>
        <w:t>17. La pregunta final incluye el esquema</w:t>
      </w:r>
      <w:bookmarkEnd w:id="48"/>
    </w:p>
    <w:p w:rsidR="0059280E" w:rsidRDefault="0059280E" w:rsidP="0059280E">
      <w:pPr>
        <w:pStyle w:val="Overskrift1"/>
      </w:pPr>
      <w:bookmarkStart w:id="49" w:name="_Toc118087607"/>
      <w:r w:rsidRPr="0059280E">
        <w:t>3.3. Funciones para el  manejo del esquema especial</w:t>
      </w:r>
      <w:bookmarkEnd w:id="49"/>
    </w:p>
    <w:p w:rsidR="0059280E" w:rsidRPr="00226B1C" w:rsidRDefault="0059280E" w:rsidP="0059280E">
      <w:pPr>
        <w:jc w:val="both"/>
        <w:rPr>
          <w:lang w:val="en-US"/>
        </w:rPr>
      </w:pPr>
      <w:r w:rsidRPr="00226B1C">
        <w:rPr>
          <w:lang w:val="en-US"/>
        </w:rPr>
        <w:t>El esquema interface suministra dos funciones interesantes para usar en IQ</w:t>
      </w:r>
      <w:r w:rsidR="000F283B">
        <w:fldChar w:fldCharType="begin"/>
      </w:r>
      <w:r w:rsidR="000F283B" w:rsidRPr="00226B1C">
        <w:rPr>
          <w:lang w:val="en-US"/>
        </w:rPr>
        <w:instrText xml:space="preserve"> XE "</w:instrText>
      </w:r>
      <w:r w:rsidR="000F283B" w:rsidRPr="003964E2">
        <w:rPr>
          <w:lang w:val="en-US"/>
        </w:rPr>
        <w:instrText>IQ</w:instrText>
      </w:r>
      <w:r w:rsidR="000F283B">
        <w:rPr>
          <w:lang w:val="en-US"/>
        </w:rPr>
        <w:instrText>"</w:instrText>
      </w:r>
      <w:r w:rsidR="000F283B" w:rsidRPr="00226B1C">
        <w:rPr>
          <w:lang w:val="en-US"/>
        </w:rPr>
        <w:instrText xml:space="preserve"> </w:instrText>
      </w:r>
      <w:r w:rsidR="000F283B">
        <w:fldChar w:fldCharType="end"/>
      </w:r>
      <w:r w:rsidRPr="00226B1C">
        <w:rPr>
          <w:lang w:val="en-US"/>
        </w:rPr>
        <w:t>.</w:t>
      </w:r>
    </w:p>
    <w:p w:rsidR="0059280E" w:rsidRDefault="0059280E" w:rsidP="0059280E">
      <w:pPr>
        <w:pStyle w:val="Bloktekst"/>
        <w:rPr>
          <w:lang w:val="en-US"/>
        </w:rPr>
      </w:pPr>
      <w:r w:rsidRPr="0059280E">
        <w:rPr>
          <w:lang w:val="en-US"/>
        </w:rPr>
        <w:t>- Colocando y pegando en un articulo especifico</w:t>
      </w:r>
    </w:p>
    <w:p w:rsidR="0059280E" w:rsidRDefault="0059280E" w:rsidP="0059280E">
      <w:pPr>
        <w:pStyle w:val="Bloktekst"/>
        <w:rPr>
          <w:lang w:val="en-US"/>
        </w:rPr>
      </w:pPr>
      <w:r w:rsidRPr="0059280E">
        <w:rPr>
          <w:lang w:val="en-US"/>
        </w:rPr>
        <w:t>- Cobrando el ultimo articulo clicked para el esquema</w:t>
      </w:r>
    </w:p>
    <w:p w:rsidR="00382197" w:rsidRDefault="0059280E" w:rsidP="0059280E">
      <w:pPr>
        <w:jc w:val="both"/>
        <w:rPr>
          <w:lang w:val="en-US"/>
        </w:rPr>
      </w:pPr>
      <w:r w:rsidRPr="0059280E">
        <w:rPr>
          <w:lang w:val="en-US"/>
        </w:rPr>
        <w:t>Por favor remitir a la funcion documentos para el detalle descrito en las dos funciones.</w:t>
      </w:r>
    </w:p>
    <w:p w:rsidR="00382197" w:rsidRDefault="00382197" w:rsidP="00382197">
      <w:pPr>
        <w:pStyle w:val="Overskrift1"/>
        <w:rPr>
          <w:lang w:val="en-US"/>
        </w:rPr>
      </w:pPr>
      <w:bookmarkStart w:id="50" w:name="_Toc118087608"/>
      <w:r>
        <w:rPr>
          <w:lang w:val="en-US"/>
        </w:rPr>
        <w:t>3.3.1. Pegar un articulo en el esquema</w:t>
      </w:r>
      <w:bookmarkEnd w:id="50"/>
    </w:p>
    <w:p w:rsidR="00382197" w:rsidRPr="00226B1C" w:rsidRDefault="00382197" w:rsidP="00382197">
      <w:pPr>
        <w:jc w:val="both"/>
        <w:rPr>
          <w:lang w:val="en-US"/>
        </w:rPr>
      </w:pPr>
      <w:r w:rsidRPr="00226B1C">
        <w:rPr>
          <w:lang w:val="en-US"/>
        </w:rPr>
        <w:t>Pegar un articulo en el esquema tu puedes usar la funcion</w:t>
      </w:r>
    </w:p>
    <w:p w:rsidR="00382197" w:rsidRPr="00226B1C" w:rsidRDefault="00382197" w:rsidP="00382197">
      <w:pPr>
        <w:pStyle w:val="Bloktekst"/>
        <w:rPr>
          <w:lang w:val="en-US"/>
        </w:rPr>
      </w:pPr>
      <w:r w:rsidRPr="00226B1C">
        <w:rPr>
          <w:lang w:val="en-US"/>
        </w:rPr>
        <w:t>Pegaresquema()</w:t>
      </w:r>
    </w:p>
    <w:p w:rsidR="00382197" w:rsidRDefault="00382197" w:rsidP="00382197">
      <w:pPr>
        <w:jc w:val="both"/>
        <w:rPr>
          <w:lang w:val="en-US"/>
        </w:rPr>
      </w:pPr>
      <w:r w:rsidRPr="00382197">
        <w:rPr>
          <w:lang w:val="en-US"/>
        </w:rPr>
        <w:t>Po ejemplo la pegunta definida primero puede serextendida con el siguiente calculo en la seccion 'Despues leer la fila del distribuidor':</w:t>
      </w:r>
    </w:p>
    <w:p w:rsidR="00382197" w:rsidRPr="00226B1C" w:rsidRDefault="00382197" w:rsidP="00382197">
      <w:pPr>
        <w:pStyle w:val="Bloktekst"/>
        <w:rPr>
          <w:lang w:val="en-US"/>
        </w:rPr>
      </w:pPr>
      <w:r w:rsidRPr="00226B1C">
        <w:rPr>
          <w:lang w:val="en-US"/>
        </w:rPr>
        <w:t>Pegaresquema(#8,#1,#2)</w:t>
      </w:r>
    </w:p>
    <w:p w:rsidR="00382197" w:rsidRDefault="00382197" w:rsidP="00382197">
      <w:pPr>
        <w:jc w:val="both"/>
        <w:rPr>
          <w:lang w:val="en-US"/>
        </w:rPr>
      </w:pPr>
      <w:r w:rsidRPr="00382197">
        <w:rPr>
          <w:lang w:val="en-US"/>
        </w:rPr>
        <w:t>quien produce el siguiente resultado cuando la pregunta esta hecha en el distribuidor 123.</w:t>
      </w:r>
    </w:p>
    <w:p w:rsidR="00382197" w:rsidRPr="00226B1C" w:rsidRDefault="00382197" w:rsidP="00382197">
      <w:pPr>
        <w:jc w:val="both"/>
        <w:rPr>
          <w:lang w:val="en-US"/>
        </w:rPr>
      </w:pPr>
    </w:p>
    <w:p w:rsidR="00382197" w:rsidRDefault="00382197" w:rsidP="00382197">
      <w:pPr>
        <w:jc w:val="center"/>
      </w:pPr>
      <w:r>
        <w:pict>
          <v:shape id="_x0000_i1043" type="#_x0000_t75" style="width:482.25pt;height:227.25pt">
            <v:imagedata r:id="rId25" o:title="cht-spa017"/>
          </v:shape>
        </w:pict>
      </w:r>
    </w:p>
    <w:p w:rsidR="004B4CCB" w:rsidRDefault="00382197" w:rsidP="00382197">
      <w:pPr>
        <w:pStyle w:val="Overskrift7"/>
        <w:rPr>
          <w:lang w:val="en-US"/>
        </w:rPr>
      </w:pPr>
      <w:bookmarkStart w:id="51" w:name="_Toc118087573"/>
      <w:r w:rsidRPr="00382197">
        <w:rPr>
          <w:lang w:val="en-US"/>
        </w:rPr>
        <w:t>18. Pregunta con pegar un actual distribuidor</w:t>
      </w:r>
      <w:bookmarkEnd w:id="51"/>
    </w:p>
    <w:p w:rsidR="004B4CCB" w:rsidRDefault="004B4CCB" w:rsidP="004B4CCB">
      <w:pPr>
        <w:pStyle w:val="Overskrift1"/>
        <w:rPr>
          <w:lang w:val="en-US"/>
        </w:rPr>
      </w:pPr>
      <w:bookmarkStart w:id="52" w:name="_Toc118087609"/>
      <w:r>
        <w:rPr>
          <w:lang w:val="en-US"/>
        </w:rPr>
        <w:t>3.3.2. Realizar calculos cuando unas un click en el articulo del esquemar</w:t>
      </w:r>
      <w:bookmarkEnd w:id="52"/>
    </w:p>
    <w:p w:rsidR="004B4CCB" w:rsidRDefault="004B4CCB" w:rsidP="004B4CCB">
      <w:pPr>
        <w:jc w:val="both"/>
        <w:rPr>
          <w:lang w:val="en-US"/>
        </w:rPr>
      </w:pPr>
      <w:r w:rsidRPr="004B4CCB">
        <w:rPr>
          <w:lang w:val="en-US"/>
        </w:rPr>
        <w:t>IQ</w:t>
      </w:r>
      <w:r w:rsidR="000F283B">
        <w:rPr>
          <w:lang w:val="en-US"/>
        </w:rPr>
        <w:fldChar w:fldCharType="begin"/>
      </w:r>
      <w:r w:rsidR="000F283B">
        <w:rPr>
          <w:lang w:val="en-US"/>
        </w:rPr>
        <w:instrText xml:space="preserve"> XE "</w:instrText>
      </w:r>
      <w:r w:rsidR="000F283B" w:rsidRPr="003964E2">
        <w:rPr>
          <w:lang w:val="en-US"/>
        </w:rPr>
        <w:instrText>IQ</w:instrText>
      </w:r>
      <w:r w:rsidR="000F283B">
        <w:rPr>
          <w:lang w:val="en-US"/>
        </w:rPr>
        <w:instrText xml:space="preserve">" </w:instrText>
      </w:r>
      <w:r w:rsidR="000F283B">
        <w:rPr>
          <w:lang w:val="en-US"/>
        </w:rPr>
        <w:fldChar w:fldCharType="end"/>
      </w:r>
      <w:r w:rsidRPr="004B4CCB">
        <w:rPr>
          <w:lang w:val="en-US"/>
        </w:rPr>
        <w:t xml:space="preserve"> Suministrar la capacidad para hacer caculos cuando el usuario hace un click en un campo. Como siempre, un esquema es un campo, pero las partes interesantes son los articulos  en los esquemas. Por tanto, el esquema interface suministra con una funcion adicional a cobrar el pasado clicked articulo de un esquema</w:t>
      </w:r>
    </w:p>
    <w:p w:rsidR="004B4CCB" w:rsidRPr="00226B1C" w:rsidRDefault="004B4CCB" w:rsidP="004B4CCB">
      <w:pPr>
        <w:pStyle w:val="Bloktekst"/>
        <w:rPr>
          <w:lang w:val="en-US"/>
        </w:rPr>
      </w:pPr>
      <w:r w:rsidRPr="00226B1C">
        <w:rPr>
          <w:lang w:val="en-US"/>
        </w:rPr>
        <w:t>EsquemaClicked()</w:t>
      </w:r>
    </w:p>
    <w:p w:rsidR="004B4CCB" w:rsidRDefault="004B4CCB" w:rsidP="004B4CCB">
      <w:pPr>
        <w:jc w:val="both"/>
        <w:rPr>
          <w:lang w:val="en-US"/>
        </w:rPr>
      </w:pPr>
      <w:r w:rsidRPr="004B4CCB">
        <w:rPr>
          <w:lang w:val="en-US"/>
        </w:rPr>
        <w:t>Por ejemplo la pregunta definida primero puede ser extendida con los siguientes calculos en la seccion 'Hacer un click en el campo' campo '#8 #cMiesquema':</w:t>
      </w:r>
    </w:p>
    <w:p w:rsidR="004B4CCB" w:rsidRPr="00226B1C" w:rsidRDefault="004B4CCB" w:rsidP="004B4CCB">
      <w:pPr>
        <w:pStyle w:val="Bloktekst"/>
        <w:rPr>
          <w:lang w:val="en-US"/>
        </w:rPr>
      </w:pPr>
      <w:r w:rsidRPr="00226B1C">
        <w:rPr>
          <w:lang w:val="en-US"/>
        </w:rPr>
        <w:t>si esquemaClicked(#8,#9) &lt;&gt; 0 dofunccion(505,#9)</w:t>
      </w:r>
    </w:p>
    <w:p w:rsidR="00D1265C" w:rsidRDefault="004B4CCB" w:rsidP="004B4CCB">
      <w:pPr>
        <w:jc w:val="both"/>
        <w:rPr>
          <w:lang w:val="en-US"/>
        </w:rPr>
      </w:pPr>
      <w:r w:rsidRPr="004B4CCB">
        <w:rPr>
          <w:lang w:val="en-US"/>
        </w:rPr>
        <w:t>Cuando el usuarior clicks en un articulo del esquema la funcion cobra el valor de la llave y de los articulos, cuando el numero del suministrador, y llama la dofunccion(505,#9) a display el suministrador particular.</w:t>
      </w:r>
    </w:p>
    <w:p w:rsidR="00D1265C" w:rsidRDefault="00D1265C" w:rsidP="00D1265C">
      <w:pPr>
        <w:pStyle w:val="Overskrift1"/>
        <w:rPr>
          <w:lang w:val="en-US"/>
        </w:rPr>
      </w:pPr>
      <w:bookmarkStart w:id="53" w:name="_Toc118087610"/>
      <w:r>
        <w:rPr>
          <w:lang w:val="en-US"/>
        </w:rPr>
        <w:t>4. Funciones del esquema</w:t>
      </w:r>
      <w:bookmarkEnd w:id="53"/>
    </w:p>
    <w:p w:rsidR="00D1265C" w:rsidRPr="00226B1C" w:rsidRDefault="00D1265C" w:rsidP="00D1265C">
      <w:pPr>
        <w:rPr>
          <w:lang w:val="en-US"/>
        </w:rPr>
      </w:pPr>
    </w:p>
    <w:p w:rsidR="00D1265C" w:rsidRDefault="00D1265C" w:rsidP="00D1265C">
      <w:pPr>
        <w:jc w:val="both"/>
        <w:rPr>
          <w:lang w:val="en-US"/>
        </w:rPr>
      </w:pPr>
      <w:r w:rsidRPr="00D1265C">
        <w:rPr>
          <w:lang w:val="en-US"/>
        </w:rPr>
        <w:t>La coleccion de funciones del esquema estan instaladas parauna ventana DLL (Dynamic Linked Library). Todas las funciones estan descritas y introducidas a sub funcciones en TRIO</w:t>
      </w:r>
      <w:r w:rsidR="000F283B">
        <w:rPr>
          <w:lang w:val="en-US"/>
        </w:rPr>
        <w:fldChar w:fldCharType="begin"/>
      </w:r>
      <w:r w:rsidR="000F283B">
        <w:rPr>
          <w:lang w:val="en-US"/>
        </w:rPr>
        <w:instrText xml:space="preserve"> XE "</w:instrText>
      </w:r>
      <w:r w:rsidR="000F283B" w:rsidRPr="003964E2">
        <w:rPr>
          <w:lang w:val="en-US"/>
        </w:rPr>
        <w:instrText>TRIO</w:instrText>
      </w:r>
      <w:r w:rsidR="000F283B">
        <w:rPr>
          <w:lang w:val="en-US"/>
        </w:rPr>
        <w:instrText xml:space="preserve">" </w:instrText>
      </w:r>
      <w:r w:rsidR="000F283B">
        <w:rPr>
          <w:lang w:val="en-US"/>
        </w:rPr>
        <w:fldChar w:fldCharType="end"/>
      </w:r>
      <w:r w:rsidRPr="00D1265C">
        <w:rPr>
          <w:lang w:val="en-US"/>
        </w:rPr>
        <w:t xml:space="preserve"> en el 09.xxx fila, donde xxx es el codigo del lenguaje, localizado en el TRIO instalado del directoio.</w:t>
      </w:r>
    </w:p>
    <w:p w:rsidR="00D1265C" w:rsidRDefault="00D1265C" w:rsidP="00D1265C">
      <w:pPr>
        <w:jc w:val="both"/>
        <w:rPr>
          <w:lang w:val="en-US"/>
        </w:rPr>
      </w:pPr>
      <w:r>
        <w:t xml:space="preserve">En la-linea  descripcion de la funcion del esquema puede ser visto directamente para la fechabase ventana. </w:t>
      </w:r>
      <w:r w:rsidRPr="00D1265C">
        <w:rPr>
          <w:lang w:val="en-US"/>
        </w:rPr>
        <w:t>Seleccionar los nombres de la fila 'Esquema funciones', cual es la fila id 09.</w:t>
      </w:r>
    </w:p>
    <w:p w:rsidR="00D1265C" w:rsidRPr="00226B1C" w:rsidRDefault="00D1265C" w:rsidP="00D1265C">
      <w:pPr>
        <w:jc w:val="both"/>
        <w:rPr>
          <w:lang w:val="en-US"/>
        </w:rPr>
      </w:pPr>
    </w:p>
    <w:p w:rsidR="00D1265C" w:rsidRDefault="00D1265C" w:rsidP="00D1265C">
      <w:pPr>
        <w:jc w:val="center"/>
      </w:pPr>
      <w:r>
        <w:pict>
          <v:shape id="_x0000_i1044" type="#_x0000_t75" style="width:481.5pt;height:70.5pt">
            <v:imagedata r:id="rId26" o:title="cht-spa014"/>
          </v:shape>
        </w:pict>
      </w:r>
    </w:p>
    <w:p w:rsidR="00EF2F5B" w:rsidRPr="00226B1C" w:rsidRDefault="00D1265C" w:rsidP="00D1265C">
      <w:pPr>
        <w:pStyle w:val="Overskrift7"/>
        <w:rPr>
          <w:lang w:val="en-US"/>
        </w:rPr>
      </w:pPr>
      <w:bookmarkStart w:id="54" w:name="_Toc118087574"/>
      <w:r w:rsidRPr="00226B1C">
        <w:rPr>
          <w:lang w:val="en-US"/>
        </w:rPr>
        <w:t>19. En-linea documentacion de funciones</w:t>
      </w:r>
      <w:bookmarkEnd w:id="54"/>
    </w:p>
    <w:p w:rsidR="00EF2F5B" w:rsidRPr="00226B1C" w:rsidRDefault="00EF2F5B" w:rsidP="00EF2F5B">
      <w:pPr>
        <w:pStyle w:val="Overskrift1"/>
        <w:rPr>
          <w:b w:val="0"/>
          <w:lang w:val="en-US"/>
        </w:rPr>
      </w:pPr>
      <w:bookmarkStart w:id="55" w:name="_Toc118087611"/>
      <w:r w:rsidRPr="00226B1C">
        <w:rPr>
          <w:lang w:val="en-US"/>
        </w:rPr>
        <w:t xml:space="preserve">4.1. </w:t>
      </w:r>
      <w:r w:rsidRPr="00226B1C">
        <w:rPr>
          <w:u w:val="single"/>
          <w:lang w:val="en-US"/>
        </w:rPr>
        <w:t>Asignaresquema</w:t>
      </w:r>
      <w:r w:rsidRPr="00226B1C">
        <w:rPr>
          <w:b w:val="0"/>
          <w:lang w:val="en-US"/>
        </w:rPr>
        <w:t xml:space="preserve"> - Asignar un nuevo esquema</w:t>
      </w:r>
      <w:bookmarkEnd w:id="55"/>
    </w:p>
    <w:p w:rsidR="00EF2F5B" w:rsidRPr="00226B1C" w:rsidRDefault="00EF2F5B" w:rsidP="00EF2F5B">
      <w:pPr>
        <w:rPr>
          <w:lang w:val="en-US"/>
        </w:rPr>
      </w:pPr>
    </w:p>
    <w:p w:rsidR="00EF2F5B" w:rsidRPr="00226B1C" w:rsidRDefault="00EF2F5B" w:rsidP="00EF2F5B">
      <w:pPr>
        <w:rPr>
          <w:lang w:val="en-US"/>
        </w:rPr>
      </w:pPr>
    </w:p>
    <w:p w:rsidR="00EF2F5B" w:rsidRPr="00226B1C" w:rsidRDefault="00EF2F5B" w:rsidP="00EF2F5B">
      <w:pPr>
        <w:rPr>
          <w:lang w:val="en-US"/>
        </w:rPr>
      </w:pPr>
    </w:p>
    <w:p w:rsidR="00EF2F5B" w:rsidRPr="00226B1C" w:rsidRDefault="00EF2F5B" w:rsidP="00EF2F5B">
      <w:pPr>
        <w:rPr>
          <w:lang w:val="en-US"/>
        </w:rPr>
      </w:pPr>
    </w:p>
    <w:p w:rsidR="00EF2F5B" w:rsidRDefault="00EF2F5B" w:rsidP="00EF2F5B">
      <w:pPr>
        <w:jc w:val="both"/>
      </w:pPr>
      <w:r w:rsidRPr="00EF2F5B">
        <w:rPr>
          <w:lang w:val="en-US"/>
        </w:rPr>
        <w:t xml:space="preserve">Las funciones asignadas a un nuevo objetivo del esquema. </w:t>
      </w:r>
      <w:r>
        <w:t>Al volver el valor es usado en un primer parametro para todas las otras funciones del esquema.</w:t>
      </w:r>
    </w:p>
    <w:p w:rsidR="00EF2F5B" w:rsidRDefault="00EF2F5B" w:rsidP="00EF2F5B">
      <w:pPr>
        <w:jc w:val="both"/>
        <w:rPr>
          <w:lang w:val="en-US"/>
        </w:rPr>
      </w:pPr>
      <w:r w:rsidRPr="00EF2F5B">
        <w:rPr>
          <w:lang w:val="en-US"/>
        </w:rPr>
        <w:t>Cuando el objeto del esquema no en demasiado largo necesitara tener memoria libre usada por llamar la funcion Esquemalibre().</w:t>
      </w:r>
    </w:p>
    <w:p w:rsidR="00EF2F5B" w:rsidRDefault="00EF2F5B" w:rsidP="00EF2F5B">
      <w:pPr>
        <w:jc w:val="both"/>
        <w:rPr>
          <w:lang w:val="en-US"/>
        </w:rPr>
      </w:pPr>
      <w:r w:rsidRPr="00EF2F5B">
        <w:rPr>
          <w:lang w:val="en-US"/>
        </w:rPr>
        <w:t>Por favor nota, un esquema en el campo introduce en la distribucion de una relacion o puerto o en una forma en una pregunta/entrar la fecha en el programa es asignada automaticamente por empezart y debe estar la memoria libre para la terminacion.</w:t>
      </w:r>
    </w:p>
    <w:p w:rsidR="00EF2F5B" w:rsidRPr="00226B1C" w:rsidRDefault="00EF2F5B" w:rsidP="00EF2F5B">
      <w:pPr>
        <w:rPr>
          <w:lang w:val="en-US"/>
        </w:rPr>
      </w:pPr>
    </w:p>
    <w:p w:rsidR="00EF2F5B" w:rsidRPr="00226B1C" w:rsidRDefault="00EF2F5B" w:rsidP="00EF2F5B">
      <w:pPr>
        <w:rPr>
          <w:lang w:val="en-US"/>
        </w:rPr>
      </w:pPr>
    </w:p>
    <w:p w:rsidR="00EF2F5B" w:rsidRPr="00226B1C" w:rsidRDefault="00EF2F5B" w:rsidP="00EF2F5B">
      <w:pPr>
        <w:rPr>
          <w:lang w:val="en-US"/>
        </w:rPr>
      </w:pPr>
    </w:p>
    <w:p w:rsidR="00EF2F5B" w:rsidRPr="00226B1C" w:rsidRDefault="00EF2F5B" w:rsidP="00EF2F5B">
      <w:pPr>
        <w:rPr>
          <w:lang w:val="en-US"/>
        </w:rPr>
      </w:pPr>
    </w:p>
    <w:p w:rsidR="00EF2F5B" w:rsidRPr="00226B1C" w:rsidRDefault="00EF2F5B" w:rsidP="00EF2F5B">
      <w:pPr>
        <w:rPr>
          <w:lang w:val="en-US"/>
        </w:rPr>
      </w:pPr>
    </w:p>
    <w:p w:rsidR="00EF2F5B" w:rsidRPr="00226B1C" w:rsidRDefault="00EF2F5B" w:rsidP="00EF2F5B">
      <w:pPr>
        <w:rPr>
          <w:lang w:val="en-US"/>
        </w:rPr>
      </w:pPr>
    </w:p>
    <w:p w:rsidR="00EF2F5B" w:rsidRPr="00226B1C" w:rsidRDefault="00EF2F5B" w:rsidP="00EF2F5B">
      <w:pPr>
        <w:rPr>
          <w:lang w:val="en-US"/>
        </w:rPr>
      </w:pPr>
    </w:p>
    <w:p w:rsidR="00EF2F5B" w:rsidRPr="00226B1C" w:rsidRDefault="00EF2F5B" w:rsidP="00EF2F5B">
      <w:pPr>
        <w:rPr>
          <w:lang w:val="en-US"/>
        </w:rPr>
      </w:pPr>
    </w:p>
    <w:p w:rsidR="00EF2F5B" w:rsidRPr="00226B1C" w:rsidRDefault="00EF2F5B" w:rsidP="00EF2F5B">
      <w:pPr>
        <w:rPr>
          <w:lang w:val="en-US"/>
        </w:rPr>
      </w:pPr>
    </w:p>
    <w:p w:rsidR="00EF2F5B" w:rsidRPr="00226B1C" w:rsidRDefault="00EF2F5B" w:rsidP="00EF2F5B">
      <w:pPr>
        <w:rPr>
          <w:lang w:val="en-US"/>
        </w:rPr>
      </w:pPr>
    </w:p>
    <w:p w:rsidR="00EF2F5B" w:rsidRPr="00226B1C" w:rsidRDefault="00EF2F5B" w:rsidP="00EF2F5B">
      <w:pPr>
        <w:rPr>
          <w:lang w:val="en-US"/>
        </w:rPr>
      </w:pPr>
    </w:p>
    <w:p w:rsidR="00EF2F5B" w:rsidRPr="00226B1C" w:rsidRDefault="00EF2F5B" w:rsidP="00EF2F5B">
      <w:pPr>
        <w:rPr>
          <w:lang w:val="en-US"/>
        </w:rPr>
      </w:pPr>
    </w:p>
    <w:p w:rsidR="00EF2F5B" w:rsidRPr="00226B1C" w:rsidRDefault="00EF2F5B" w:rsidP="00EF2F5B">
      <w:pPr>
        <w:rPr>
          <w:lang w:val="en-US"/>
        </w:rPr>
      </w:pPr>
    </w:p>
    <w:p w:rsidR="00EF2F5B" w:rsidRPr="00226B1C" w:rsidRDefault="00EF2F5B" w:rsidP="00EF2F5B">
      <w:pPr>
        <w:rPr>
          <w:lang w:val="en-US"/>
        </w:rPr>
      </w:pPr>
    </w:p>
    <w:p w:rsidR="00EF2F5B" w:rsidRPr="00226B1C" w:rsidRDefault="00EF2F5B" w:rsidP="00EF2F5B">
      <w:pPr>
        <w:rPr>
          <w:lang w:val="en-US"/>
        </w:rPr>
      </w:pPr>
    </w:p>
    <w:p w:rsidR="00442994" w:rsidRPr="00226B1C" w:rsidRDefault="00EF2F5B" w:rsidP="00EF2F5B">
      <w:pPr>
        <w:jc w:val="both"/>
        <w:rPr>
          <w:i/>
          <w:lang w:val="en-US"/>
        </w:rPr>
      </w:pPr>
      <w:r w:rsidRPr="00226B1C">
        <w:rPr>
          <w:lang w:val="en-US"/>
        </w:rPr>
        <w:t xml:space="preserve">Esquemalibre(#50) </w:t>
      </w:r>
      <w:r w:rsidRPr="00226B1C">
        <w:rPr>
          <w:i/>
          <w:lang w:val="en-US"/>
        </w:rPr>
        <w:t>/* Memoria libre usada</w:t>
      </w:r>
    </w:p>
    <w:p w:rsidR="00442994" w:rsidRPr="00226B1C" w:rsidRDefault="00442994" w:rsidP="00442994">
      <w:pPr>
        <w:pStyle w:val="Overskrift1"/>
        <w:rPr>
          <w:b w:val="0"/>
          <w:lang w:val="en-US"/>
        </w:rPr>
      </w:pPr>
      <w:bookmarkStart w:id="56" w:name="_Toc118087612"/>
      <w:r w:rsidRPr="00226B1C">
        <w:rPr>
          <w:lang w:val="en-US"/>
        </w:rPr>
        <w:t xml:space="preserve">4.2. </w:t>
      </w:r>
      <w:r w:rsidRPr="00226B1C">
        <w:rPr>
          <w:u w:val="single"/>
          <w:lang w:val="en-US"/>
        </w:rPr>
        <w:t>Esquemalibre</w:t>
      </w:r>
      <w:r w:rsidRPr="00226B1C">
        <w:rPr>
          <w:b w:val="0"/>
          <w:lang w:val="en-US"/>
        </w:rPr>
        <w:t xml:space="preserve"> - Libre el esquema</w:t>
      </w:r>
      <w:bookmarkEnd w:id="56"/>
    </w:p>
    <w:p w:rsidR="00442994" w:rsidRPr="00226B1C" w:rsidRDefault="00442994" w:rsidP="00442994">
      <w:pPr>
        <w:rPr>
          <w:lang w:val="en-US"/>
        </w:rPr>
      </w:pPr>
    </w:p>
    <w:p w:rsidR="00442994" w:rsidRPr="00226B1C" w:rsidRDefault="00442994" w:rsidP="00442994">
      <w:pPr>
        <w:rPr>
          <w:lang w:val="en-US"/>
        </w:rPr>
      </w:pPr>
    </w:p>
    <w:p w:rsidR="00442994" w:rsidRPr="00226B1C" w:rsidRDefault="00442994" w:rsidP="00442994">
      <w:pPr>
        <w:rPr>
          <w:lang w:val="en-US"/>
        </w:rPr>
      </w:pPr>
    </w:p>
    <w:p w:rsidR="00442994" w:rsidRPr="00226B1C" w:rsidRDefault="00442994" w:rsidP="00442994">
      <w:pPr>
        <w:rPr>
          <w:lang w:val="en-US"/>
        </w:rPr>
      </w:pPr>
    </w:p>
    <w:p w:rsidR="00442994" w:rsidRDefault="00442994" w:rsidP="00442994">
      <w:pPr>
        <w:jc w:val="both"/>
        <w:rPr>
          <w:lang w:val="en-US"/>
        </w:rPr>
      </w:pPr>
      <w:r w:rsidRPr="00442994">
        <w:rPr>
          <w:lang w:val="en-US"/>
        </w:rPr>
        <w:t>Las funciones libres de memoria deben estar asignadas por la Asignacionesquema() funcion.</w:t>
      </w:r>
    </w:p>
    <w:p w:rsidR="00442994" w:rsidRDefault="00442994" w:rsidP="00442994">
      <w:pPr>
        <w:jc w:val="both"/>
        <w:rPr>
          <w:lang w:val="en-US"/>
        </w:rPr>
      </w:pPr>
      <w:r w:rsidRPr="00442994">
        <w:rPr>
          <w:lang w:val="en-US"/>
        </w:rPr>
        <w:t>Por favor nota, un esquema insertado en la distribucion del esquema de una relacion o en una forma o un pregunta/entrar fecha en el programa es automaticamente asignada para empezar y debe de tener la memoria libre para terminar.</w:t>
      </w:r>
    </w:p>
    <w:p w:rsidR="00442994" w:rsidRPr="00226B1C" w:rsidRDefault="00442994" w:rsidP="00442994">
      <w:pPr>
        <w:rPr>
          <w:lang w:val="en-US"/>
        </w:rPr>
      </w:pPr>
    </w:p>
    <w:p w:rsidR="00442994" w:rsidRPr="00226B1C" w:rsidRDefault="00442994" w:rsidP="00442994">
      <w:pPr>
        <w:rPr>
          <w:lang w:val="en-US"/>
        </w:rPr>
      </w:pPr>
    </w:p>
    <w:p w:rsidR="00442994" w:rsidRPr="00226B1C" w:rsidRDefault="00442994" w:rsidP="00442994">
      <w:pPr>
        <w:rPr>
          <w:lang w:val="en-US"/>
        </w:rPr>
      </w:pPr>
    </w:p>
    <w:p w:rsidR="00442994" w:rsidRPr="00226B1C" w:rsidRDefault="00442994" w:rsidP="00442994">
      <w:pPr>
        <w:rPr>
          <w:lang w:val="en-US"/>
        </w:rPr>
      </w:pPr>
    </w:p>
    <w:p w:rsidR="00442994" w:rsidRPr="00226B1C" w:rsidRDefault="00442994" w:rsidP="00442994">
      <w:pPr>
        <w:rPr>
          <w:lang w:val="en-US"/>
        </w:rPr>
      </w:pPr>
    </w:p>
    <w:p w:rsidR="00442994" w:rsidRPr="00226B1C" w:rsidRDefault="00442994" w:rsidP="00442994">
      <w:pPr>
        <w:rPr>
          <w:lang w:val="en-US"/>
        </w:rPr>
      </w:pPr>
    </w:p>
    <w:p w:rsidR="00887284" w:rsidRPr="00226B1C" w:rsidRDefault="00442994" w:rsidP="00442994">
      <w:pPr>
        <w:jc w:val="both"/>
        <w:rPr>
          <w:lang w:val="en-US"/>
        </w:rPr>
      </w:pPr>
      <w:r w:rsidRPr="00226B1C">
        <w:rPr>
          <w:lang w:val="en-US"/>
        </w:rPr>
        <w:t>Ver Asignaresquema</w:t>
      </w:r>
    </w:p>
    <w:p w:rsidR="00887284" w:rsidRDefault="00887284" w:rsidP="00887284">
      <w:pPr>
        <w:pStyle w:val="Overskrift1"/>
        <w:rPr>
          <w:b w:val="0"/>
          <w:lang w:val="en-US"/>
        </w:rPr>
      </w:pPr>
      <w:bookmarkStart w:id="57" w:name="_Toc118087613"/>
      <w:r w:rsidRPr="00887284">
        <w:rPr>
          <w:lang w:val="en-US"/>
        </w:rPr>
        <w:t xml:space="preserve">4.3. </w:t>
      </w:r>
      <w:r w:rsidRPr="00887284">
        <w:rPr>
          <w:u w:val="single"/>
          <w:lang w:val="en-US"/>
        </w:rPr>
        <w:t>Despejaresquema</w:t>
      </w:r>
      <w:r w:rsidRPr="00887284">
        <w:rPr>
          <w:b w:val="0"/>
          <w:lang w:val="en-US"/>
        </w:rPr>
        <w:t xml:space="preserve"> - Despejar lo que contiene el esquema</w:t>
      </w:r>
      <w:bookmarkEnd w:id="57"/>
    </w:p>
    <w:p w:rsidR="00887284" w:rsidRPr="00226B1C" w:rsidRDefault="00887284" w:rsidP="00887284">
      <w:pPr>
        <w:rPr>
          <w:lang w:val="en-US"/>
        </w:rPr>
      </w:pPr>
    </w:p>
    <w:p w:rsidR="00887284" w:rsidRPr="00226B1C" w:rsidRDefault="00887284" w:rsidP="00887284">
      <w:pPr>
        <w:rPr>
          <w:lang w:val="en-US"/>
        </w:rPr>
      </w:pPr>
    </w:p>
    <w:p w:rsidR="00887284" w:rsidRPr="00226B1C" w:rsidRDefault="00887284" w:rsidP="00887284">
      <w:pPr>
        <w:rPr>
          <w:lang w:val="en-US"/>
        </w:rPr>
      </w:pPr>
    </w:p>
    <w:p w:rsidR="00887284" w:rsidRPr="00226B1C" w:rsidRDefault="00887284" w:rsidP="00887284">
      <w:pPr>
        <w:rPr>
          <w:lang w:val="en-US"/>
        </w:rPr>
      </w:pPr>
    </w:p>
    <w:p w:rsidR="00887284" w:rsidRDefault="00887284" w:rsidP="00887284">
      <w:pPr>
        <w:jc w:val="both"/>
        <w:rPr>
          <w:lang w:val="en-US"/>
        </w:rPr>
      </w:pPr>
      <w:r w:rsidRPr="00887284">
        <w:rPr>
          <w:lang w:val="en-US"/>
        </w:rPr>
        <w:t>Las funciones deben estar despejadas y todos los articulos y opciones en el esquemat. Esto no debe de estar libre la memoria asignada por Asignaresquema().</w:t>
      </w:r>
    </w:p>
    <w:p w:rsidR="00887284" w:rsidRPr="00226B1C" w:rsidRDefault="00887284" w:rsidP="00887284">
      <w:pPr>
        <w:rPr>
          <w:lang w:val="en-US"/>
        </w:rPr>
      </w:pPr>
    </w:p>
    <w:p w:rsidR="00887284" w:rsidRPr="00226B1C" w:rsidRDefault="00887284" w:rsidP="00887284">
      <w:pPr>
        <w:rPr>
          <w:lang w:val="en-US"/>
        </w:rPr>
      </w:pPr>
    </w:p>
    <w:p w:rsidR="00887284" w:rsidRPr="00226B1C" w:rsidRDefault="00887284" w:rsidP="00887284">
      <w:pPr>
        <w:rPr>
          <w:lang w:val="en-US"/>
        </w:rPr>
      </w:pPr>
    </w:p>
    <w:p w:rsidR="00887284" w:rsidRPr="00226B1C" w:rsidRDefault="00887284" w:rsidP="00887284">
      <w:pPr>
        <w:rPr>
          <w:lang w:val="en-US"/>
        </w:rPr>
      </w:pPr>
    </w:p>
    <w:p w:rsidR="00887284" w:rsidRPr="00226B1C" w:rsidRDefault="00887284" w:rsidP="00887284">
      <w:pPr>
        <w:rPr>
          <w:lang w:val="en-US"/>
        </w:rPr>
      </w:pPr>
    </w:p>
    <w:p w:rsidR="00887284" w:rsidRPr="00226B1C" w:rsidRDefault="00887284" w:rsidP="00887284">
      <w:pPr>
        <w:rPr>
          <w:lang w:val="en-US"/>
        </w:rPr>
      </w:pPr>
    </w:p>
    <w:p w:rsidR="0057205E" w:rsidRPr="00226B1C" w:rsidRDefault="00887284" w:rsidP="00887284">
      <w:pPr>
        <w:jc w:val="both"/>
        <w:rPr>
          <w:lang w:val="en-US"/>
        </w:rPr>
      </w:pPr>
      <w:r w:rsidRPr="00226B1C">
        <w:rPr>
          <w:lang w:val="en-US"/>
        </w:rPr>
        <w:t>None.</w:t>
      </w:r>
    </w:p>
    <w:p w:rsidR="0057205E" w:rsidRPr="00226B1C" w:rsidRDefault="0057205E" w:rsidP="0057205E">
      <w:pPr>
        <w:pStyle w:val="Overskrift1"/>
        <w:rPr>
          <w:b w:val="0"/>
          <w:lang w:val="en-US"/>
        </w:rPr>
      </w:pPr>
      <w:bookmarkStart w:id="58" w:name="_Toc118087614"/>
      <w:r w:rsidRPr="00226B1C">
        <w:rPr>
          <w:lang w:val="en-US"/>
        </w:rPr>
        <w:t xml:space="preserve">4.4. </w:t>
      </w:r>
      <w:r w:rsidRPr="00226B1C">
        <w:rPr>
          <w:u w:val="single"/>
          <w:lang w:val="en-US"/>
        </w:rPr>
        <w:t>Esquemaopcines</w:t>
      </w:r>
      <w:r w:rsidRPr="00226B1C">
        <w:rPr>
          <w:b w:val="0"/>
          <w:lang w:val="en-US"/>
        </w:rPr>
        <w:t xml:space="preserve"> - Set opciones para el esquema</w:t>
      </w:r>
      <w:bookmarkEnd w:id="58"/>
    </w:p>
    <w:p w:rsidR="0057205E" w:rsidRPr="00226B1C" w:rsidRDefault="0057205E" w:rsidP="0057205E">
      <w:pPr>
        <w:rPr>
          <w:lang w:val="en-US"/>
        </w:rPr>
      </w:pPr>
    </w:p>
    <w:p w:rsidR="0057205E" w:rsidRPr="00226B1C" w:rsidRDefault="0057205E" w:rsidP="0057205E">
      <w:pPr>
        <w:rPr>
          <w:lang w:val="en-US"/>
        </w:rPr>
      </w:pPr>
    </w:p>
    <w:p w:rsidR="0057205E" w:rsidRPr="00226B1C" w:rsidRDefault="0057205E" w:rsidP="0057205E">
      <w:pPr>
        <w:rPr>
          <w:lang w:val="en-US"/>
        </w:rPr>
      </w:pPr>
    </w:p>
    <w:p w:rsidR="0057205E" w:rsidRPr="00226B1C" w:rsidRDefault="0057205E" w:rsidP="0057205E">
      <w:pPr>
        <w:rPr>
          <w:lang w:val="en-US"/>
        </w:rPr>
      </w:pPr>
    </w:p>
    <w:p w:rsidR="0057205E" w:rsidRPr="00226B1C" w:rsidRDefault="0057205E" w:rsidP="0057205E">
      <w:pPr>
        <w:rPr>
          <w:lang w:val="en-US"/>
        </w:rPr>
      </w:pPr>
    </w:p>
    <w:p w:rsidR="0057205E" w:rsidRPr="00226B1C" w:rsidRDefault="0057205E" w:rsidP="0057205E">
      <w:pPr>
        <w:rPr>
          <w:lang w:val="en-US"/>
        </w:rPr>
      </w:pPr>
    </w:p>
    <w:p w:rsidR="0057205E" w:rsidRPr="00226B1C" w:rsidRDefault="0057205E" w:rsidP="0057205E">
      <w:pPr>
        <w:rPr>
          <w:lang w:val="en-US"/>
        </w:rPr>
      </w:pPr>
    </w:p>
    <w:p w:rsidR="0057205E" w:rsidRPr="00226B1C" w:rsidRDefault="0057205E" w:rsidP="0057205E">
      <w:pPr>
        <w:rPr>
          <w:lang w:val="en-US"/>
        </w:rPr>
      </w:pPr>
    </w:p>
    <w:p w:rsidR="0057205E" w:rsidRPr="00226B1C" w:rsidRDefault="0057205E" w:rsidP="0057205E">
      <w:pPr>
        <w:rPr>
          <w:lang w:val="en-US"/>
        </w:rPr>
      </w:pPr>
    </w:p>
    <w:p w:rsidR="0057205E" w:rsidRPr="00226B1C" w:rsidRDefault="0057205E" w:rsidP="0057205E">
      <w:pPr>
        <w:rPr>
          <w:lang w:val="en-US"/>
        </w:rPr>
      </w:pPr>
    </w:p>
    <w:p w:rsidR="0057205E" w:rsidRPr="00226B1C" w:rsidRDefault="0057205E" w:rsidP="0057205E">
      <w:pPr>
        <w:rPr>
          <w:lang w:val="en-US"/>
        </w:rPr>
      </w:pPr>
    </w:p>
    <w:p w:rsidR="0057205E" w:rsidRPr="00226B1C" w:rsidRDefault="0057205E" w:rsidP="0057205E">
      <w:pPr>
        <w:rPr>
          <w:lang w:val="en-US"/>
        </w:rPr>
      </w:pPr>
    </w:p>
    <w:p w:rsidR="0057205E" w:rsidRPr="00226B1C" w:rsidRDefault="0057205E" w:rsidP="0057205E">
      <w:pPr>
        <w:rPr>
          <w:lang w:val="en-US"/>
        </w:rPr>
      </w:pPr>
    </w:p>
    <w:p w:rsidR="0057205E" w:rsidRPr="00226B1C" w:rsidRDefault="0057205E" w:rsidP="0057205E">
      <w:pPr>
        <w:rPr>
          <w:lang w:val="en-US"/>
        </w:rPr>
      </w:pPr>
    </w:p>
    <w:p w:rsidR="0057205E" w:rsidRPr="00226B1C" w:rsidRDefault="0057205E" w:rsidP="0057205E">
      <w:pPr>
        <w:rPr>
          <w:lang w:val="en-US"/>
        </w:rPr>
      </w:pPr>
    </w:p>
    <w:p w:rsidR="0057205E" w:rsidRPr="00226B1C" w:rsidRDefault="0057205E" w:rsidP="0057205E">
      <w:pPr>
        <w:rPr>
          <w:lang w:val="en-US"/>
        </w:rPr>
      </w:pPr>
    </w:p>
    <w:p w:rsidR="0057205E" w:rsidRPr="00226B1C" w:rsidRDefault="0057205E" w:rsidP="0057205E">
      <w:pPr>
        <w:rPr>
          <w:lang w:val="en-US"/>
        </w:rPr>
      </w:pPr>
    </w:p>
    <w:p w:rsidR="0057205E" w:rsidRPr="00226B1C" w:rsidRDefault="0057205E" w:rsidP="0057205E">
      <w:pPr>
        <w:rPr>
          <w:lang w:val="en-US"/>
        </w:rPr>
      </w:pPr>
    </w:p>
    <w:p w:rsidR="0057205E" w:rsidRPr="00226B1C" w:rsidRDefault="0057205E" w:rsidP="0057205E">
      <w:pPr>
        <w:rPr>
          <w:lang w:val="en-US"/>
        </w:rPr>
      </w:pPr>
    </w:p>
    <w:p w:rsidR="0057205E" w:rsidRDefault="0057205E" w:rsidP="0057205E">
      <w:pPr>
        <w:jc w:val="both"/>
        <w:rPr>
          <w:lang w:val="en-US"/>
        </w:rPr>
      </w:pPr>
      <w:r w:rsidRPr="0057205E">
        <w:rPr>
          <w:lang w:val="en-US"/>
        </w:rPr>
        <w:t>Las funciones asignalas a set un numero de opciones para el esquema. Un shown en el parametro descrito tu puedes seleccionar entre 5 tipos de esquema, 6 clasificar diferentes ordenes y tambien limitar el esquema al contener un numero especifico de articulos, cuando puede ser usado para TOP 10 esquemas.</w:t>
      </w:r>
    </w:p>
    <w:p w:rsidR="0057205E" w:rsidRDefault="0057205E" w:rsidP="0057205E">
      <w:pPr>
        <w:jc w:val="both"/>
      </w:pPr>
      <w:r>
        <w:t xml:space="preserve">el orden de clasificacion puede ser de 3 tipos diferentes, pero tambien de estos puede ser clasificado ascendentemente o descendientemente. Esto pretende, que si la clasificacion del esquema esta solicitada a ser por valor en orden descendiente, el </w:t>
      </w:r>
      <w:r w:rsidRPr="0057205E">
        <w:rPr>
          <w:i/>
        </w:rPr>
        <w:t>par3</w:t>
      </w:r>
      <w:r w:rsidRPr="0057205E">
        <w:t xml:space="preserve"> debe de ser 11.</w:t>
      </w:r>
    </w:p>
    <w:p w:rsidR="0057205E" w:rsidRDefault="0057205E" w:rsidP="0057205E"/>
    <w:p w:rsidR="0057205E" w:rsidRDefault="0057205E" w:rsidP="0057205E"/>
    <w:p w:rsidR="0057205E" w:rsidRDefault="0057205E" w:rsidP="0057205E"/>
    <w:p w:rsidR="0057205E" w:rsidRDefault="0057205E" w:rsidP="0057205E"/>
    <w:p w:rsidR="0057205E" w:rsidRDefault="0057205E" w:rsidP="0057205E"/>
    <w:p w:rsidR="0057205E" w:rsidRDefault="0057205E" w:rsidP="0057205E"/>
    <w:p w:rsidR="00AA6A62" w:rsidRPr="00226B1C" w:rsidRDefault="0057205E" w:rsidP="0057205E">
      <w:pPr>
        <w:jc w:val="both"/>
        <w:rPr>
          <w:lang w:val="en-US"/>
        </w:rPr>
      </w:pPr>
      <w:r w:rsidRPr="00226B1C">
        <w:rPr>
          <w:lang w:val="en-US"/>
        </w:rPr>
        <w:t>Ver asignaresquema</w:t>
      </w:r>
    </w:p>
    <w:p w:rsidR="00AA6A62" w:rsidRPr="00226B1C" w:rsidRDefault="00AA6A62" w:rsidP="00AA6A62">
      <w:pPr>
        <w:pStyle w:val="Overskrift1"/>
        <w:rPr>
          <w:b w:val="0"/>
          <w:lang w:val="en-US"/>
        </w:rPr>
      </w:pPr>
      <w:bookmarkStart w:id="59" w:name="_Toc118087615"/>
      <w:r w:rsidRPr="00226B1C">
        <w:rPr>
          <w:lang w:val="en-US"/>
        </w:rPr>
        <w:t xml:space="preserve">4.5. </w:t>
      </w:r>
      <w:r w:rsidRPr="00226B1C">
        <w:rPr>
          <w:u w:val="single"/>
          <w:lang w:val="en-US"/>
        </w:rPr>
        <w:t>Valoresquema</w:t>
      </w:r>
      <w:r w:rsidRPr="00226B1C">
        <w:rPr>
          <w:b w:val="0"/>
          <w:lang w:val="en-US"/>
        </w:rPr>
        <w:t xml:space="preserve"> - Añadir el valor de un articulo</w:t>
      </w:r>
      <w:bookmarkEnd w:id="59"/>
    </w:p>
    <w:p w:rsidR="00AA6A62" w:rsidRPr="00226B1C" w:rsidRDefault="00AA6A62" w:rsidP="00AA6A62">
      <w:pPr>
        <w:rPr>
          <w:lang w:val="en-US"/>
        </w:rPr>
      </w:pPr>
    </w:p>
    <w:p w:rsidR="00AA6A62" w:rsidRPr="00226B1C" w:rsidRDefault="00AA6A62" w:rsidP="00AA6A62">
      <w:pPr>
        <w:rPr>
          <w:lang w:val="en-US"/>
        </w:rPr>
      </w:pPr>
    </w:p>
    <w:p w:rsidR="00AA6A62" w:rsidRPr="00226B1C" w:rsidRDefault="00AA6A62" w:rsidP="00AA6A62">
      <w:pPr>
        <w:rPr>
          <w:lang w:val="en-US"/>
        </w:rPr>
      </w:pPr>
    </w:p>
    <w:p w:rsidR="00AA6A62" w:rsidRPr="00226B1C" w:rsidRDefault="00AA6A62" w:rsidP="00AA6A62">
      <w:pPr>
        <w:rPr>
          <w:lang w:val="en-US"/>
        </w:rPr>
      </w:pPr>
    </w:p>
    <w:p w:rsidR="00AA6A62" w:rsidRPr="00226B1C" w:rsidRDefault="00AA6A62" w:rsidP="00AA6A62">
      <w:pPr>
        <w:rPr>
          <w:lang w:val="en-US"/>
        </w:rPr>
      </w:pPr>
    </w:p>
    <w:p w:rsidR="00AA6A62" w:rsidRPr="00226B1C" w:rsidRDefault="00AA6A62" w:rsidP="00AA6A62">
      <w:pPr>
        <w:rPr>
          <w:lang w:val="en-US"/>
        </w:rPr>
      </w:pPr>
    </w:p>
    <w:p w:rsidR="00AA6A62" w:rsidRPr="00226B1C" w:rsidRDefault="00AA6A62" w:rsidP="00AA6A62">
      <w:pPr>
        <w:rPr>
          <w:lang w:val="en-US"/>
        </w:rPr>
      </w:pPr>
    </w:p>
    <w:p w:rsidR="00AA6A62" w:rsidRPr="00226B1C" w:rsidRDefault="00AA6A62" w:rsidP="00AA6A62">
      <w:pPr>
        <w:rPr>
          <w:lang w:val="en-US"/>
        </w:rPr>
      </w:pPr>
    </w:p>
    <w:p w:rsidR="00AA6A62" w:rsidRPr="00226B1C" w:rsidRDefault="00AA6A62" w:rsidP="00AA6A62">
      <w:pPr>
        <w:rPr>
          <w:lang w:val="en-US"/>
        </w:rPr>
      </w:pPr>
    </w:p>
    <w:p w:rsidR="00AA6A62" w:rsidRPr="00226B1C" w:rsidRDefault="00AA6A62" w:rsidP="00AA6A62">
      <w:pPr>
        <w:jc w:val="both"/>
        <w:rPr>
          <w:lang w:val="en-US"/>
        </w:rPr>
      </w:pPr>
      <w:r w:rsidRPr="00AA6A62">
        <w:rPr>
          <w:lang w:val="en-US"/>
        </w:rPr>
        <w:t xml:space="preserve">Con esta nueva funcion los articulos introducidos dentro del esquema o valores son añadidos a articulos extingidos. </w:t>
      </w:r>
      <w:r w:rsidRPr="00226B1C">
        <w:rPr>
          <w:lang w:val="en-US"/>
        </w:rPr>
        <w:t>Tambien los articulos del esquema estan basados en un unico id, que puede ser un texto de max. 32 caracteres.</w:t>
      </w:r>
    </w:p>
    <w:p w:rsidR="00AA6A62" w:rsidRPr="00226B1C" w:rsidRDefault="00AA6A62" w:rsidP="00AA6A62">
      <w:pPr>
        <w:jc w:val="both"/>
        <w:rPr>
          <w:lang w:val="en-US"/>
        </w:rPr>
      </w:pPr>
      <w:r w:rsidRPr="00226B1C">
        <w:rPr>
          <w:lang w:val="en-US"/>
        </w:rPr>
        <w:t xml:space="preserve">Cuando la funcion esta introducida o modificada en un articulo debe de ser acordada tambien a el id en </w:t>
      </w:r>
      <w:r w:rsidRPr="00226B1C">
        <w:rPr>
          <w:i/>
          <w:lang w:val="en-US"/>
        </w:rPr>
        <w:t>par2</w:t>
      </w:r>
      <w:r w:rsidRPr="00226B1C">
        <w:rPr>
          <w:lang w:val="en-US"/>
        </w:rPr>
        <w:t>.</w:t>
      </w:r>
    </w:p>
    <w:p w:rsidR="00AA6A62" w:rsidRDefault="00AA6A62" w:rsidP="00AA6A62">
      <w:pPr>
        <w:jc w:val="both"/>
        <w:rPr>
          <w:lang w:val="en-US"/>
        </w:rPr>
      </w:pPr>
      <w:r w:rsidRPr="00AA6A62">
        <w:rPr>
          <w:lang w:val="en-US"/>
        </w:rPr>
        <w:t>Por favor nota, el texto en id es la caja sensible,pretende que OLE, Ole y OLe son 3 diferentes id's. Si tu necesitas hacer la comparacion no de la caja sensible, por favor usa el UPPER() o LOWER() subfunccion (Refer to TRIO</w:t>
      </w:r>
      <w:r w:rsidR="000F283B">
        <w:rPr>
          <w:lang w:val="en-US"/>
        </w:rPr>
        <w:fldChar w:fldCharType="begin"/>
      </w:r>
      <w:r w:rsidR="000F283B">
        <w:rPr>
          <w:lang w:val="en-US"/>
        </w:rPr>
        <w:instrText xml:space="preserve"> XE "</w:instrText>
      </w:r>
      <w:r w:rsidR="000F283B" w:rsidRPr="003964E2">
        <w:rPr>
          <w:lang w:val="en-US"/>
        </w:rPr>
        <w:instrText>TRIO</w:instrText>
      </w:r>
      <w:r w:rsidR="000F283B">
        <w:rPr>
          <w:lang w:val="en-US"/>
        </w:rPr>
        <w:instrText xml:space="preserve">" </w:instrText>
      </w:r>
      <w:r w:rsidR="000F283B">
        <w:rPr>
          <w:lang w:val="en-US"/>
        </w:rPr>
        <w:fldChar w:fldCharType="end"/>
      </w:r>
      <w:r w:rsidRPr="00AA6A62">
        <w:rPr>
          <w:lang w:val="en-US"/>
        </w:rPr>
        <w:t xml:space="preserve"> calculos y subfunciones manual).</w:t>
      </w:r>
    </w:p>
    <w:p w:rsidR="00AA6A62" w:rsidRDefault="00AA6A62" w:rsidP="00AA6A62">
      <w:pPr>
        <w:jc w:val="both"/>
        <w:rPr>
          <w:lang w:val="en-US"/>
        </w:rPr>
      </w:pPr>
      <w:r w:rsidRPr="00AA6A62">
        <w:rPr>
          <w:lang w:val="en-US"/>
        </w:rPr>
        <w:t>El valor de parametros puede ser mas o menos 4, pero la funcion no siempre necesita todos a ser rellenados. Si el esquema es de tipo barra, pie, o linea unicamente el primer valor (</w:t>
      </w:r>
      <w:r w:rsidRPr="00AA6A62">
        <w:rPr>
          <w:i/>
          <w:lang w:val="en-US"/>
        </w:rPr>
        <w:t>par3</w:t>
      </w:r>
      <w:r w:rsidRPr="00AA6A62">
        <w:rPr>
          <w:lang w:val="en-US"/>
        </w:rPr>
        <w:t>) esta usado y el resto puede ser 0. Si el esquema es de tipo altura/longitud/abrir/cerrar tu puedes tambien usar un valor, cuando haces el igual o la barra del esquema.</w:t>
      </w:r>
    </w:p>
    <w:p w:rsidR="00AA6A62" w:rsidRDefault="00AA6A62" w:rsidP="00AA6A62">
      <w:pPr>
        <w:jc w:val="both"/>
        <w:rPr>
          <w:lang w:val="en-US"/>
        </w:rPr>
      </w:pPr>
      <w:r w:rsidRPr="00AA6A62">
        <w:rPr>
          <w:lang w:val="en-US"/>
        </w:rPr>
        <w:t>Para altura/Longitud/Abrir/Cerrar el valor1 del esquema es el valor de la altura, Valor2 el valor de la longitud, Valor 3 el valor Abierto y Valor4 los valores estan cerrados.</w:t>
      </w:r>
    </w:p>
    <w:p w:rsidR="00AA6A62" w:rsidRDefault="00AA6A62" w:rsidP="00AA6A62">
      <w:pPr>
        <w:jc w:val="both"/>
        <w:rPr>
          <w:lang w:val="en-US"/>
        </w:rPr>
      </w:pPr>
      <w:r w:rsidRPr="00AA6A62">
        <w:rPr>
          <w:lang w:val="en-US"/>
        </w:rPr>
        <w:t>Para XYZ</w:t>
      </w:r>
      <w:r w:rsidR="000F283B">
        <w:rPr>
          <w:lang w:val="en-US"/>
        </w:rPr>
        <w:fldChar w:fldCharType="begin"/>
      </w:r>
      <w:r w:rsidR="000F283B">
        <w:rPr>
          <w:lang w:val="en-US"/>
        </w:rPr>
        <w:instrText xml:space="preserve"> XE "</w:instrText>
      </w:r>
      <w:r w:rsidR="000F283B" w:rsidRPr="00226B1C">
        <w:rPr>
          <w:lang w:val="en-US"/>
        </w:rPr>
        <w:instrText>XYZ"</w:instrText>
      </w:r>
      <w:r w:rsidR="000F283B">
        <w:rPr>
          <w:lang w:val="en-US"/>
        </w:rPr>
        <w:instrText xml:space="preserve"> </w:instrText>
      </w:r>
      <w:r w:rsidR="000F283B">
        <w:rPr>
          <w:lang w:val="en-US"/>
        </w:rPr>
        <w:fldChar w:fldCharType="end"/>
      </w:r>
      <w:r w:rsidRPr="00AA6A62">
        <w:rPr>
          <w:lang w:val="en-US"/>
        </w:rPr>
        <w:t xml:space="preserve"> puntos del esquema, El Valor1 es la X valor, Valor2 es la Y valor y Valor3 es la Z valor.</w:t>
      </w:r>
    </w:p>
    <w:p w:rsidR="00AA6A62" w:rsidRDefault="00AA6A62" w:rsidP="00AA6A62">
      <w:pPr>
        <w:jc w:val="both"/>
        <w:rPr>
          <w:lang w:val="en-US"/>
        </w:rPr>
      </w:pPr>
      <w:r w:rsidRPr="00AA6A62">
        <w:rPr>
          <w:lang w:val="en-US"/>
        </w:rPr>
        <w:t>La descripcion de un articulo no puede ser cogida a los parametros a esta funcion, cuando pretende que el uso del esquema sea automaticamente el id es la descripcion, pero tu puedes opcionalmente set la descripcion con la funcion Esquematexto() o usar la funcin simplificada EsquemaSet() combinar los dos.</w:t>
      </w:r>
    </w:p>
    <w:p w:rsidR="00AA6A62" w:rsidRPr="00226B1C" w:rsidRDefault="00AA6A62" w:rsidP="00AA6A62">
      <w:pPr>
        <w:rPr>
          <w:lang w:val="en-US"/>
        </w:rPr>
      </w:pPr>
    </w:p>
    <w:p w:rsidR="00AA6A62" w:rsidRPr="00226B1C" w:rsidRDefault="00AA6A62" w:rsidP="00AA6A62">
      <w:pPr>
        <w:rPr>
          <w:lang w:val="en-US"/>
        </w:rPr>
      </w:pPr>
    </w:p>
    <w:p w:rsidR="00AA6A62" w:rsidRPr="00226B1C" w:rsidRDefault="00AA6A62" w:rsidP="00AA6A62">
      <w:pPr>
        <w:rPr>
          <w:lang w:val="en-US"/>
        </w:rPr>
      </w:pPr>
    </w:p>
    <w:p w:rsidR="00AA6A62" w:rsidRPr="00226B1C" w:rsidRDefault="00AA6A62" w:rsidP="00AA6A62">
      <w:pPr>
        <w:rPr>
          <w:lang w:val="en-US"/>
        </w:rPr>
      </w:pPr>
    </w:p>
    <w:p w:rsidR="00AA6A62" w:rsidRPr="00226B1C" w:rsidRDefault="00AA6A62" w:rsidP="00AA6A62">
      <w:pPr>
        <w:rPr>
          <w:lang w:val="en-US"/>
        </w:rPr>
      </w:pPr>
    </w:p>
    <w:p w:rsidR="00AA6A62" w:rsidRPr="00226B1C" w:rsidRDefault="00AA6A62" w:rsidP="00AA6A62">
      <w:pPr>
        <w:rPr>
          <w:lang w:val="en-US"/>
        </w:rPr>
      </w:pPr>
    </w:p>
    <w:p w:rsidR="00AA6A62" w:rsidRPr="00226B1C" w:rsidRDefault="00AA6A62" w:rsidP="00AA6A62">
      <w:pPr>
        <w:rPr>
          <w:lang w:val="en-US"/>
        </w:rPr>
      </w:pPr>
    </w:p>
    <w:p w:rsidR="00FD1341" w:rsidRPr="00226B1C" w:rsidRDefault="00AA6A62" w:rsidP="00AA6A62">
      <w:pPr>
        <w:jc w:val="both"/>
        <w:rPr>
          <w:i/>
          <w:lang w:val="en-US"/>
        </w:rPr>
      </w:pPr>
      <w:r w:rsidRPr="00226B1C">
        <w:rPr>
          <w:lang w:val="en-US"/>
        </w:rPr>
        <w:t xml:space="preserve">Textoesquema(#50,1,"Michael","Michael Olsen","","") </w:t>
      </w:r>
      <w:r w:rsidRPr="00226B1C">
        <w:rPr>
          <w:i/>
          <w:lang w:val="en-US"/>
        </w:rPr>
        <w:t>/* Set la descripcion de id Michael</w:t>
      </w:r>
    </w:p>
    <w:p w:rsidR="00FD1341" w:rsidRDefault="00FD1341" w:rsidP="00FD1341">
      <w:pPr>
        <w:pStyle w:val="Overskrift1"/>
        <w:rPr>
          <w:b w:val="0"/>
          <w:lang w:val="en-US"/>
        </w:rPr>
      </w:pPr>
      <w:bookmarkStart w:id="60" w:name="_Toc118087616"/>
      <w:r w:rsidRPr="00FD1341">
        <w:rPr>
          <w:lang w:val="en-US"/>
        </w:rPr>
        <w:t xml:space="preserve">4.6. </w:t>
      </w:r>
      <w:r w:rsidRPr="00FD1341">
        <w:rPr>
          <w:u w:val="single"/>
          <w:lang w:val="en-US"/>
        </w:rPr>
        <w:t>EsquemaSet</w:t>
      </w:r>
      <w:r w:rsidRPr="00FD1341">
        <w:rPr>
          <w:b w:val="0"/>
          <w:lang w:val="en-US"/>
        </w:rPr>
        <w:t xml:space="preserve"> - Añadir el valor de un articulo y descripcion</w:t>
      </w:r>
      <w:bookmarkEnd w:id="60"/>
    </w:p>
    <w:p w:rsidR="00FD1341" w:rsidRPr="00226B1C" w:rsidRDefault="00FD1341" w:rsidP="00FD1341">
      <w:pPr>
        <w:rPr>
          <w:lang w:val="en-US"/>
        </w:rPr>
      </w:pPr>
    </w:p>
    <w:p w:rsidR="00FD1341" w:rsidRPr="00226B1C" w:rsidRDefault="00FD1341" w:rsidP="00FD1341">
      <w:pPr>
        <w:rPr>
          <w:lang w:val="en-US"/>
        </w:rPr>
      </w:pPr>
    </w:p>
    <w:p w:rsidR="00FD1341" w:rsidRPr="00226B1C" w:rsidRDefault="00FD1341" w:rsidP="00FD1341">
      <w:pPr>
        <w:rPr>
          <w:lang w:val="en-US"/>
        </w:rPr>
      </w:pPr>
    </w:p>
    <w:p w:rsidR="00FD1341" w:rsidRPr="00226B1C" w:rsidRDefault="00FD1341" w:rsidP="00FD1341">
      <w:pPr>
        <w:rPr>
          <w:lang w:val="en-US"/>
        </w:rPr>
      </w:pPr>
    </w:p>
    <w:p w:rsidR="00FD1341" w:rsidRPr="00226B1C" w:rsidRDefault="00FD1341" w:rsidP="00FD1341">
      <w:pPr>
        <w:rPr>
          <w:lang w:val="en-US"/>
        </w:rPr>
      </w:pPr>
    </w:p>
    <w:p w:rsidR="00FD1341" w:rsidRPr="00226B1C" w:rsidRDefault="00FD1341" w:rsidP="00FD1341">
      <w:pPr>
        <w:rPr>
          <w:lang w:val="en-US"/>
        </w:rPr>
      </w:pPr>
    </w:p>
    <w:p w:rsidR="00FD1341" w:rsidRPr="00226B1C" w:rsidRDefault="00FD1341" w:rsidP="00FD1341">
      <w:pPr>
        <w:rPr>
          <w:lang w:val="en-US"/>
        </w:rPr>
      </w:pPr>
    </w:p>
    <w:p w:rsidR="00FD1341" w:rsidRDefault="00FD1341" w:rsidP="00FD1341">
      <w:pPr>
        <w:jc w:val="both"/>
        <w:rPr>
          <w:lang w:val="en-US"/>
        </w:rPr>
      </w:pPr>
      <w:r w:rsidRPr="00FD1341">
        <w:rPr>
          <w:lang w:val="en-US"/>
        </w:rPr>
        <w:t>La funcion es una simple combinacion de el Valoresquema() y Textoesquema() funcion. Por este medio tu puedes pasar unicamente un valor para el esquema, pero al mismo tiempo pasa la descripcion del articulo.</w:t>
      </w:r>
    </w:p>
    <w:p w:rsidR="00FD1341" w:rsidRPr="00226B1C" w:rsidRDefault="00FD1341" w:rsidP="00FD1341">
      <w:pPr>
        <w:rPr>
          <w:lang w:val="en-US"/>
        </w:rPr>
      </w:pPr>
    </w:p>
    <w:p w:rsidR="00FD1341" w:rsidRPr="00226B1C" w:rsidRDefault="00FD1341" w:rsidP="00FD1341">
      <w:pPr>
        <w:rPr>
          <w:lang w:val="en-US"/>
        </w:rPr>
      </w:pPr>
    </w:p>
    <w:p w:rsidR="00FD1341" w:rsidRPr="00226B1C" w:rsidRDefault="00FD1341" w:rsidP="00FD1341">
      <w:pPr>
        <w:rPr>
          <w:lang w:val="en-US"/>
        </w:rPr>
      </w:pPr>
    </w:p>
    <w:p w:rsidR="00FD1341" w:rsidRPr="00226B1C" w:rsidRDefault="00FD1341" w:rsidP="00FD1341">
      <w:pPr>
        <w:rPr>
          <w:lang w:val="en-US"/>
        </w:rPr>
      </w:pPr>
    </w:p>
    <w:p w:rsidR="00FD1341" w:rsidRPr="00226B1C" w:rsidRDefault="00FD1341" w:rsidP="00FD1341">
      <w:pPr>
        <w:rPr>
          <w:lang w:val="en-US"/>
        </w:rPr>
      </w:pPr>
    </w:p>
    <w:p w:rsidR="00FD1341" w:rsidRPr="00226B1C" w:rsidRDefault="00FD1341" w:rsidP="00FD1341">
      <w:pPr>
        <w:rPr>
          <w:lang w:val="en-US"/>
        </w:rPr>
      </w:pPr>
    </w:p>
    <w:p w:rsidR="00FD1341" w:rsidRPr="00226B1C" w:rsidRDefault="00FD1341" w:rsidP="00FD1341">
      <w:pPr>
        <w:rPr>
          <w:lang w:val="en-US"/>
        </w:rPr>
      </w:pPr>
    </w:p>
    <w:p w:rsidR="009005A0" w:rsidRPr="00226B1C" w:rsidRDefault="00FD1341" w:rsidP="00FD1341">
      <w:pPr>
        <w:jc w:val="both"/>
        <w:rPr>
          <w:lang w:val="en-US"/>
        </w:rPr>
      </w:pPr>
      <w:r w:rsidRPr="00226B1C">
        <w:rPr>
          <w:lang w:val="en-US"/>
        </w:rPr>
        <w:t>Valoresquema()</w:t>
      </w:r>
    </w:p>
    <w:p w:rsidR="009005A0" w:rsidRDefault="009005A0" w:rsidP="009005A0">
      <w:pPr>
        <w:pStyle w:val="Overskrift1"/>
        <w:rPr>
          <w:b w:val="0"/>
          <w:lang w:val="en-US"/>
        </w:rPr>
      </w:pPr>
      <w:bookmarkStart w:id="61" w:name="_Toc118087617"/>
      <w:r w:rsidRPr="009005A0">
        <w:rPr>
          <w:lang w:val="en-US"/>
        </w:rPr>
        <w:t xml:space="preserve">4.7. </w:t>
      </w:r>
      <w:r w:rsidRPr="009005A0">
        <w:rPr>
          <w:u w:val="single"/>
          <w:lang w:val="en-US"/>
        </w:rPr>
        <w:t>Textoesquema</w:t>
      </w:r>
      <w:r w:rsidRPr="009005A0">
        <w:rPr>
          <w:b w:val="0"/>
          <w:lang w:val="en-US"/>
        </w:rPr>
        <w:t xml:space="preserve"> - Set titulos o articulos descripcion del esquema y pegar</w:t>
      </w:r>
      <w:bookmarkEnd w:id="61"/>
    </w:p>
    <w:p w:rsidR="009005A0" w:rsidRPr="00226B1C" w:rsidRDefault="009005A0" w:rsidP="009005A0">
      <w:pPr>
        <w:rPr>
          <w:lang w:val="en-US"/>
        </w:rPr>
      </w:pPr>
    </w:p>
    <w:p w:rsidR="009005A0" w:rsidRPr="00226B1C" w:rsidRDefault="009005A0" w:rsidP="009005A0">
      <w:pPr>
        <w:rPr>
          <w:lang w:val="en-US"/>
        </w:rPr>
      </w:pPr>
    </w:p>
    <w:p w:rsidR="009005A0" w:rsidRPr="00226B1C" w:rsidRDefault="009005A0" w:rsidP="009005A0">
      <w:pPr>
        <w:rPr>
          <w:lang w:val="en-US"/>
        </w:rPr>
      </w:pPr>
    </w:p>
    <w:p w:rsidR="009005A0" w:rsidRPr="00226B1C" w:rsidRDefault="009005A0" w:rsidP="009005A0">
      <w:pPr>
        <w:rPr>
          <w:lang w:val="en-US"/>
        </w:rPr>
      </w:pPr>
    </w:p>
    <w:p w:rsidR="009005A0" w:rsidRPr="00226B1C" w:rsidRDefault="009005A0" w:rsidP="009005A0">
      <w:pPr>
        <w:rPr>
          <w:lang w:val="en-US"/>
        </w:rPr>
      </w:pPr>
    </w:p>
    <w:p w:rsidR="009005A0" w:rsidRPr="00226B1C" w:rsidRDefault="009005A0" w:rsidP="009005A0">
      <w:pPr>
        <w:rPr>
          <w:lang w:val="en-US"/>
        </w:rPr>
      </w:pPr>
    </w:p>
    <w:p w:rsidR="009005A0" w:rsidRPr="00226B1C" w:rsidRDefault="009005A0" w:rsidP="009005A0">
      <w:pPr>
        <w:rPr>
          <w:lang w:val="en-US"/>
        </w:rPr>
      </w:pPr>
    </w:p>
    <w:p w:rsidR="009005A0" w:rsidRPr="00226B1C" w:rsidRDefault="009005A0" w:rsidP="009005A0">
      <w:pPr>
        <w:rPr>
          <w:lang w:val="en-US"/>
        </w:rPr>
      </w:pPr>
    </w:p>
    <w:p w:rsidR="009005A0" w:rsidRPr="00226B1C" w:rsidRDefault="009005A0" w:rsidP="009005A0">
      <w:pPr>
        <w:rPr>
          <w:lang w:val="en-US"/>
        </w:rPr>
      </w:pPr>
    </w:p>
    <w:p w:rsidR="009005A0" w:rsidRPr="00226B1C" w:rsidRDefault="009005A0" w:rsidP="009005A0">
      <w:pPr>
        <w:rPr>
          <w:lang w:val="en-US"/>
        </w:rPr>
      </w:pPr>
    </w:p>
    <w:p w:rsidR="009005A0" w:rsidRPr="00226B1C" w:rsidRDefault="009005A0" w:rsidP="009005A0">
      <w:pPr>
        <w:rPr>
          <w:lang w:val="en-US"/>
        </w:rPr>
      </w:pPr>
    </w:p>
    <w:p w:rsidR="009005A0" w:rsidRPr="00226B1C" w:rsidRDefault="009005A0" w:rsidP="009005A0">
      <w:pPr>
        <w:jc w:val="both"/>
        <w:rPr>
          <w:lang w:val="en-US"/>
        </w:rPr>
      </w:pPr>
      <w:r w:rsidRPr="009005A0">
        <w:rPr>
          <w:lang w:val="en-US"/>
        </w:rPr>
        <w:t xml:space="preserve">La funcion permite que tu to set a los titulos para un esquema o la descripcion / pegar de un articulo. </w:t>
      </w:r>
      <w:r w:rsidRPr="00226B1C">
        <w:rPr>
          <w:lang w:val="en-US"/>
        </w:rPr>
        <w:t xml:space="preserve">Cuando el </w:t>
      </w:r>
      <w:r w:rsidRPr="00226B1C">
        <w:rPr>
          <w:i/>
          <w:lang w:val="en-US"/>
        </w:rPr>
        <w:t>par2</w:t>
      </w:r>
      <w:r w:rsidRPr="00226B1C">
        <w:rPr>
          <w:lang w:val="en-US"/>
        </w:rPr>
        <w:t xml:space="preserve"> es 0 el </w:t>
      </w:r>
      <w:r w:rsidRPr="00226B1C">
        <w:rPr>
          <w:i/>
          <w:lang w:val="en-US"/>
        </w:rPr>
        <w:t>par3</w:t>
      </w:r>
      <w:r w:rsidRPr="00226B1C">
        <w:rPr>
          <w:lang w:val="en-US"/>
        </w:rPr>
        <w:t>-6 representa el posible esquema del titulo, Mantener/Sub/X-Eje/Y-Eje.</w:t>
      </w:r>
    </w:p>
    <w:p w:rsidR="009005A0" w:rsidRDefault="009005A0" w:rsidP="009005A0">
      <w:pPr>
        <w:jc w:val="both"/>
      </w:pPr>
      <w:r w:rsidRPr="00226B1C">
        <w:rPr>
          <w:lang w:val="en-US"/>
        </w:rPr>
        <w:t xml:space="preserve">Cuando el </w:t>
      </w:r>
      <w:r w:rsidRPr="00226B1C">
        <w:rPr>
          <w:i/>
          <w:lang w:val="en-US"/>
        </w:rPr>
        <w:t>par2</w:t>
      </w:r>
      <w:r w:rsidRPr="00226B1C">
        <w:rPr>
          <w:lang w:val="en-US"/>
        </w:rPr>
        <w:t xml:space="preserve"> es 1 unicamente el </w:t>
      </w:r>
      <w:r w:rsidRPr="00226B1C">
        <w:rPr>
          <w:i/>
          <w:lang w:val="en-US"/>
        </w:rPr>
        <w:t>par3</w:t>
      </w:r>
      <w:r w:rsidRPr="00226B1C">
        <w:rPr>
          <w:lang w:val="en-US"/>
        </w:rPr>
        <w:t xml:space="preserve">-5 esta usado. </w:t>
      </w:r>
      <w:r w:rsidRPr="009005A0">
        <w:rPr>
          <w:lang w:val="en-US"/>
        </w:rPr>
        <w:t xml:space="preserve">El </w:t>
      </w:r>
      <w:r w:rsidRPr="009005A0">
        <w:rPr>
          <w:i/>
          <w:lang w:val="en-US"/>
        </w:rPr>
        <w:t>par3</w:t>
      </w:r>
      <w:r w:rsidRPr="009005A0">
        <w:rPr>
          <w:lang w:val="en-US"/>
        </w:rPr>
        <w:t xml:space="preserve"> cuando representa el unico articulo id y </w:t>
      </w:r>
      <w:r w:rsidRPr="009005A0">
        <w:rPr>
          <w:i/>
          <w:lang w:val="en-US"/>
        </w:rPr>
        <w:t>par4</w:t>
      </w:r>
      <w:r w:rsidRPr="009005A0">
        <w:rPr>
          <w:lang w:val="en-US"/>
        </w:rPr>
        <w:t xml:space="preserve"> la descripcion del articulo. Opcionalmente el </w:t>
      </w:r>
      <w:r w:rsidRPr="009005A0">
        <w:rPr>
          <w:i/>
          <w:lang w:val="en-US"/>
        </w:rPr>
        <w:t>par5</w:t>
      </w:r>
      <w:r w:rsidRPr="009005A0">
        <w:rPr>
          <w:lang w:val="en-US"/>
        </w:rPr>
        <w:t xml:space="preserve"> puede contener un articulo pegado texto, cuando se produce un especial pedar del articulo cuando el esquema es shown. </w:t>
      </w:r>
      <w:r w:rsidRPr="009005A0">
        <w:t>Esto puede ser util al hacer una especial señal de un articulo particular en el esquema.</w:t>
      </w:r>
    </w:p>
    <w:p w:rsidR="009005A0" w:rsidRDefault="009005A0" w:rsidP="009005A0"/>
    <w:p w:rsidR="009005A0" w:rsidRDefault="009005A0" w:rsidP="009005A0"/>
    <w:p w:rsidR="009005A0" w:rsidRDefault="009005A0" w:rsidP="009005A0"/>
    <w:p w:rsidR="009005A0" w:rsidRDefault="009005A0" w:rsidP="009005A0"/>
    <w:p w:rsidR="009005A0" w:rsidRDefault="009005A0" w:rsidP="009005A0"/>
    <w:p w:rsidR="009005A0" w:rsidRDefault="009005A0" w:rsidP="009005A0"/>
    <w:p w:rsidR="00F80BB7" w:rsidRDefault="009005A0" w:rsidP="009005A0">
      <w:pPr>
        <w:jc w:val="both"/>
      </w:pPr>
      <w:r>
        <w:t>Ver valoresquema</w:t>
      </w:r>
    </w:p>
    <w:p w:rsidR="00F80BB7" w:rsidRDefault="00F80BB7" w:rsidP="00F80BB7">
      <w:pPr>
        <w:pStyle w:val="Overskrift1"/>
        <w:rPr>
          <w:b w:val="0"/>
        </w:rPr>
      </w:pPr>
      <w:bookmarkStart w:id="62" w:name="_Toc118087618"/>
      <w:r>
        <w:t xml:space="preserve">4.8. </w:t>
      </w:r>
      <w:r w:rsidRPr="00F80BB7">
        <w:rPr>
          <w:u w:val="single"/>
        </w:rPr>
        <w:t>Salvaresquema</w:t>
      </w:r>
      <w:r w:rsidRPr="00F80BB7">
        <w:rPr>
          <w:b w:val="0"/>
        </w:rPr>
        <w:t xml:space="preserve"> - Salvar un esquema a una fila</w:t>
      </w:r>
      <w:bookmarkEnd w:id="62"/>
    </w:p>
    <w:p w:rsidR="00F80BB7" w:rsidRDefault="00F80BB7" w:rsidP="00F80BB7"/>
    <w:p w:rsidR="00F80BB7" w:rsidRDefault="00F80BB7" w:rsidP="00F80BB7"/>
    <w:p w:rsidR="00F80BB7" w:rsidRDefault="00F80BB7" w:rsidP="00F80BB7"/>
    <w:p w:rsidR="00F80BB7" w:rsidRDefault="00F80BB7" w:rsidP="00F80BB7">
      <w:pPr>
        <w:pStyle w:val="CodeSample"/>
      </w:pPr>
    </w:p>
    <w:p w:rsidR="00F80BB7" w:rsidRDefault="00F80BB7" w:rsidP="00F80BB7"/>
    <w:p w:rsidR="00F80BB7" w:rsidRDefault="00F80BB7" w:rsidP="00F80BB7">
      <w:pPr>
        <w:jc w:val="both"/>
        <w:rPr>
          <w:lang w:val="en-US"/>
        </w:rPr>
      </w:pPr>
      <w:r>
        <w:t xml:space="preserve">Con esta funcion tu puedes salvar un generador del esquemadentro de una fila. El nombrefila puede ser de un valor de longitud incluida en el camino completo (Sistema operando dependientemente). </w:t>
      </w:r>
      <w:r w:rsidRPr="00F80BB7">
        <w:rPr>
          <w:lang w:val="en-US"/>
        </w:rPr>
        <w:t>El esquema salvado puede ser mas tarde cargado usando la funcion ChartLoad().</w:t>
      </w:r>
    </w:p>
    <w:p w:rsidR="00F80BB7" w:rsidRDefault="00F80BB7" w:rsidP="00F80BB7">
      <w:pPr>
        <w:jc w:val="both"/>
        <w:rPr>
          <w:lang w:val="en-US"/>
        </w:rPr>
      </w:pPr>
      <w:r w:rsidRPr="00F80BB7">
        <w:rPr>
          <w:lang w:val="en-US"/>
        </w:rPr>
        <w:t>Por favor nota, salvar unicamente un esquema contiene los articulos que pueden ser shown, quien es dependiente en el max. numero de articulos set por el Opcionesesquema() funcion.</w:t>
      </w:r>
    </w:p>
    <w:p w:rsidR="00F80BB7" w:rsidRDefault="00F80BB7" w:rsidP="00F80BB7"/>
    <w:p w:rsidR="00F80BB7" w:rsidRDefault="00F80BB7" w:rsidP="00F80BB7"/>
    <w:p w:rsidR="00F80BB7" w:rsidRDefault="00F80BB7" w:rsidP="00F80BB7"/>
    <w:p w:rsidR="00F80BB7" w:rsidRDefault="00F80BB7" w:rsidP="00F80BB7"/>
    <w:p w:rsidR="00F80BB7" w:rsidRDefault="00F80BB7" w:rsidP="00F80BB7"/>
    <w:p w:rsidR="00F80BB7" w:rsidRDefault="00F80BB7" w:rsidP="00F80BB7"/>
    <w:p w:rsidR="00853FDF" w:rsidRDefault="00F80BB7" w:rsidP="00F80BB7">
      <w:pPr>
        <w:jc w:val="both"/>
      </w:pPr>
      <w:r>
        <w:t>Ver esquemaseñalado</w:t>
      </w:r>
    </w:p>
    <w:p w:rsidR="00853FDF" w:rsidRDefault="00853FDF" w:rsidP="00853FDF">
      <w:pPr>
        <w:pStyle w:val="Overskrift1"/>
        <w:rPr>
          <w:b w:val="0"/>
          <w:lang w:val="en-US"/>
        </w:rPr>
      </w:pPr>
      <w:bookmarkStart w:id="63" w:name="_Toc118087619"/>
      <w:r w:rsidRPr="00853FDF">
        <w:rPr>
          <w:lang w:val="en-US"/>
        </w:rPr>
        <w:t xml:space="preserve">4.9. </w:t>
      </w:r>
      <w:r w:rsidRPr="00853FDF">
        <w:rPr>
          <w:u w:val="single"/>
          <w:lang w:val="en-US"/>
        </w:rPr>
        <w:t>Esquemacargado</w:t>
      </w:r>
      <w:r w:rsidRPr="00853FDF">
        <w:rPr>
          <w:b w:val="0"/>
          <w:lang w:val="en-US"/>
        </w:rPr>
        <w:t xml:space="preserve"> - Cargar un esquema para una fila</w:t>
      </w:r>
      <w:bookmarkEnd w:id="63"/>
    </w:p>
    <w:p w:rsidR="00853FDF" w:rsidRDefault="00853FDF" w:rsidP="00853FDF"/>
    <w:p w:rsidR="00853FDF" w:rsidRDefault="00853FDF" w:rsidP="00853FDF"/>
    <w:p w:rsidR="00853FDF" w:rsidRDefault="00853FDF" w:rsidP="00853FDF"/>
    <w:p w:rsidR="00853FDF" w:rsidRDefault="00853FDF" w:rsidP="00853FDF"/>
    <w:p w:rsidR="00853FDF" w:rsidRDefault="00853FDF" w:rsidP="00853FDF"/>
    <w:p w:rsidR="00853FDF" w:rsidRDefault="00853FDF" w:rsidP="00853FDF">
      <w:pPr>
        <w:jc w:val="both"/>
        <w:rPr>
          <w:lang w:val="en-US"/>
        </w:rPr>
      </w:pPr>
      <w:r w:rsidRPr="00853FDF">
        <w:rPr>
          <w:lang w:val="en-US"/>
        </w:rPr>
        <w:t>Con esta funcion tu puedes cargar un esquema para una linea. El nombrefila puede ser de una longitud de valor incluida en el camino completo (Sistema operando dependientemente). La carga del esquema esta unicamente contabilizando los articulos que estabams presentes cuando estos se salvaron, cuando es dependiente en el max. numero de ariculos set con la Opcionesquema() funcion.</w:t>
      </w:r>
    </w:p>
    <w:p w:rsidR="00853FDF" w:rsidRDefault="00853FDF" w:rsidP="00853FDF"/>
    <w:p w:rsidR="00853FDF" w:rsidRDefault="00853FDF" w:rsidP="00853FDF"/>
    <w:p w:rsidR="00853FDF" w:rsidRDefault="00853FDF" w:rsidP="00853FDF"/>
    <w:p w:rsidR="00853FDF" w:rsidRDefault="00853FDF" w:rsidP="00853FDF"/>
    <w:p w:rsidR="00853FDF" w:rsidRDefault="00853FDF" w:rsidP="00853FDF"/>
    <w:p w:rsidR="00853FDF" w:rsidRDefault="00853FDF" w:rsidP="00853FDF"/>
    <w:p w:rsidR="00853FDF" w:rsidRDefault="00853FDF" w:rsidP="00853FDF"/>
    <w:p w:rsidR="009438A0" w:rsidRDefault="00853FDF" w:rsidP="00853FDF">
      <w:pPr>
        <w:jc w:val="both"/>
        <w:rPr>
          <w:i/>
          <w:lang w:val="en-US"/>
        </w:rPr>
      </w:pPr>
      <w:r w:rsidRPr="00853FDF">
        <w:rPr>
          <w:lang w:val="en-US"/>
        </w:rPr>
        <w:t xml:space="preserve">marcar(9-20) </w:t>
      </w:r>
      <w:r w:rsidRPr="00853FDF">
        <w:rPr>
          <w:i/>
          <w:lang w:val="en-US"/>
        </w:rPr>
        <w:t>/* Marcar linea de distribucion 9 a 20 contabilizando el esquema</w:t>
      </w:r>
    </w:p>
    <w:p w:rsidR="009438A0" w:rsidRDefault="009438A0" w:rsidP="009438A0">
      <w:pPr>
        <w:pStyle w:val="Overskrift1"/>
        <w:rPr>
          <w:b w:val="0"/>
          <w:lang w:val="en-US"/>
        </w:rPr>
      </w:pPr>
      <w:bookmarkStart w:id="64" w:name="_Toc118087620"/>
      <w:r>
        <w:rPr>
          <w:lang w:val="en-US"/>
        </w:rPr>
        <w:t xml:space="preserve">4.10. </w:t>
      </w:r>
      <w:r w:rsidRPr="009438A0">
        <w:rPr>
          <w:u w:val="single"/>
          <w:lang w:val="en-US"/>
        </w:rPr>
        <w:t>EsquemaClicked</w:t>
      </w:r>
      <w:r w:rsidRPr="009438A0">
        <w:rPr>
          <w:b w:val="0"/>
          <w:lang w:val="en-US"/>
        </w:rPr>
        <w:t xml:space="preserve"> - Cobrar el pasado articulo del esquema clicked</w:t>
      </w:r>
      <w:bookmarkEnd w:id="64"/>
    </w:p>
    <w:p w:rsidR="009438A0" w:rsidRDefault="009438A0" w:rsidP="009438A0"/>
    <w:p w:rsidR="009438A0" w:rsidRDefault="009438A0" w:rsidP="009438A0"/>
    <w:p w:rsidR="009438A0" w:rsidRDefault="009438A0" w:rsidP="009438A0"/>
    <w:p w:rsidR="009438A0" w:rsidRDefault="009438A0" w:rsidP="009438A0"/>
    <w:p w:rsidR="009438A0" w:rsidRDefault="009438A0" w:rsidP="009438A0"/>
    <w:p w:rsidR="009438A0" w:rsidRDefault="009438A0" w:rsidP="009438A0">
      <w:pPr>
        <w:jc w:val="both"/>
        <w:rPr>
          <w:lang w:val="en-US"/>
        </w:rPr>
      </w:pPr>
      <w:r w:rsidRPr="009438A0">
        <w:rPr>
          <w:lang w:val="en-US"/>
        </w:rPr>
        <w:t>La funcion de volver el pasado ariculo clicked con el boton de la izquierda del mouse. Esto puede ser por ejemplo usado en IQ</w:t>
      </w:r>
      <w:r w:rsidR="000F283B">
        <w:rPr>
          <w:lang w:val="en-US"/>
        </w:rPr>
        <w:fldChar w:fldCharType="begin"/>
      </w:r>
      <w:r w:rsidR="000F283B">
        <w:rPr>
          <w:lang w:val="en-US"/>
        </w:rPr>
        <w:instrText xml:space="preserve"> XE "</w:instrText>
      </w:r>
      <w:r w:rsidR="000F283B" w:rsidRPr="003964E2">
        <w:rPr>
          <w:lang w:val="en-US"/>
        </w:rPr>
        <w:instrText>IQ</w:instrText>
      </w:r>
      <w:r w:rsidR="000F283B">
        <w:rPr>
          <w:lang w:val="en-US"/>
        </w:rPr>
        <w:instrText xml:space="preserve">" </w:instrText>
      </w:r>
      <w:r w:rsidR="000F283B">
        <w:rPr>
          <w:lang w:val="en-US"/>
        </w:rPr>
        <w:fldChar w:fldCharType="end"/>
      </w:r>
      <w:r w:rsidRPr="009438A0">
        <w:rPr>
          <w:lang w:val="en-US"/>
        </w:rPr>
        <w:t xml:space="preserve"> preguntas a cobrar los articulos id del clicked pieza del esquema. Con este id tu puedes realizar mas calculos.</w:t>
      </w:r>
    </w:p>
    <w:p w:rsidR="009438A0" w:rsidRDefault="009438A0" w:rsidP="009438A0">
      <w:pPr>
        <w:jc w:val="both"/>
        <w:rPr>
          <w:lang w:val="en-US"/>
        </w:rPr>
      </w:pPr>
      <w:r w:rsidRPr="009438A0">
        <w:rPr>
          <w:lang w:val="en-US"/>
        </w:rPr>
        <w:t>Un ejemplo podria ser, si tu tienes un esquema con el valor total del stock del TOP 10 suministrados, y el usuario de la pregunta clicks uno de las partes del esquema preeguntadas cobradas al numero del suministrador usando esta funcion y aquidespues pasarlo a otro pregunta, listando todos los articulos que estan hechos al suministrador y el valortotal del stock.</w:t>
      </w:r>
    </w:p>
    <w:p w:rsidR="009438A0" w:rsidRDefault="009438A0" w:rsidP="009438A0"/>
    <w:p w:rsidR="009438A0" w:rsidRDefault="009438A0" w:rsidP="009438A0"/>
    <w:p w:rsidR="009438A0" w:rsidRDefault="009438A0" w:rsidP="009438A0"/>
    <w:p w:rsidR="009438A0" w:rsidRDefault="009438A0" w:rsidP="009438A0"/>
    <w:p w:rsidR="009438A0" w:rsidRDefault="009438A0" w:rsidP="009438A0"/>
    <w:p w:rsidR="009438A0" w:rsidRDefault="009438A0" w:rsidP="009438A0"/>
    <w:p w:rsidR="009438A0" w:rsidRDefault="009438A0" w:rsidP="009438A0"/>
    <w:p w:rsidR="009438A0" w:rsidRDefault="009438A0" w:rsidP="009438A0"/>
    <w:p w:rsidR="009438A0" w:rsidRDefault="009438A0" w:rsidP="009438A0"/>
    <w:p w:rsidR="009438A0" w:rsidRDefault="009438A0" w:rsidP="009438A0"/>
    <w:p w:rsidR="00F57187" w:rsidRDefault="009438A0" w:rsidP="009438A0">
      <w:pPr>
        <w:jc w:val="both"/>
      </w:pPr>
      <w:r>
        <w:t>repetir(va)</w:t>
      </w:r>
    </w:p>
    <w:p w:rsidR="00F57187" w:rsidRDefault="00F57187" w:rsidP="00F57187">
      <w:pPr>
        <w:pStyle w:val="Overskrift1"/>
        <w:rPr>
          <w:b w:val="0"/>
        </w:rPr>
      </w:pPr>
      <w:bookmarkStart w:id="65" w:name="_Toc118087621"/>
      <w:r>
        <w:t xml:space="preserve">4.11. </w:t>
      </w:r>
      <w:r w:rsidRPr="00F57187">
        <w:rPr>
          <w:u w:val="single"/>
        </w:rPr>
        <w:t>Pegaresquema</w:t>
      </w:r>
      <w:r w:rsidRPr="00F57187">
        <w:rPr>
          <w:b w:val="0"/>
        </w:rPr>
        <w:t xml:space="preserve"> - Pegar un artiuclo en el esquema</w:t>
      </w:r>
      <w:bookmarkEnd w:id="65"/>
    </w:p>
    <w:p w:rsidR="00F57187" w:rsidRDefault="00F57187" w:rsidP="00F57187"/>
    <w:p w:rsidR="00F57187" w:rsidRDefault="00F57187" w:rsidP="00F57187"/>
    <w:p w:rsidR="00F57187" w:rsidRDefault="00F57187" w:rsidP="00F57187"/>
    <w:p w:rsidR="00F57187" w:rsidRDefault="00F57187" w:rsidP="00F57187"/>
    <w:p w:rsidR="00F57187" w:rsidRDefault="00F57187" w:rsidP="00F57187"/>
    <w:p w:rsidR="00F57187" w:rsidRDefault="00F57187" w:rsidP="00F57187"/>
    <w:p w:rsidR="00F57187" w:rsidRDefault="00F57187" w:rsidP="00F57187">
      <w:pPr>
        <w:jc w:val="both"/>
        <w:rPr>
          <w:lang w:val="en-US"/>
        </w:rPr>
      </w:pPr>
      <w:r w:rsidRPr="00F57187">
        <w:rPr>
          <w:lang w:val="en-US"/>
        </w:rPr>
        <w:t>La funcion will set al pegar la descripcion para un ariculo unicamente. Si algun otro articulo estaba peado primero debe de ser movido.</w:t>
      </w:r>
    </w:p>
    <w:p w:rsidR="00F57187" w:rsidRDefault="00F57187" w:rsidP="00F57187">
      <w:pPr>
        <w:jc w:val="both"/>
        <w:rPr>
          <w:lang w:val="en-US"/>
        </w:rPr>
      </w:pPr>
      <w:r w:rsidRPr="00F57187">
        <w:rPr>
          <w:lang w:val="en-US"/>
        </w:rPr>
        <w:t xml:space="preserve">Si </w:t>
      </w:r>
      <w:r w:rsidRPr="00F57187">
        <w:rPr>
          <w:i/>
          <w:lang w:val="en-US"/>
        </w:rPr>
        <w:t>par2</w:t>
      </w:r>
      <w:r w:rsidRPr="00F57187">
        <w:rPr>
          <w:lang w:val="en-US"/>
        </w:rPr>
        <w:t xml:space="preserve"> es "" pegar todo lo que ha estado movido para el esquema.</w:t>
      </w:r>
    </w:p>
    <w:p w:rsidR="00F57187" w:rsidRDefault="00F57187" w:rsidP="00F57187"/>
    <w:p w:rsidR="00F57187" w:rsidRDefault="00F57187" w:rsidP="00F57187"/>
    <w:p w:rsidR="00F57187" w:rsidRDefault="00F57187" w:rsidP="00F57187"/>
    <w:p w:rsidR="00F57187" w:rsidRDefault="00F57187" w:rsidP="00F57187"/>
    <w:p w:rsidR="00F57187" w:rsidRDefault="00F57187" w:rsidP="00F57187"/>
    <w:p w:rsidR="00766ED6" w:rsidRDefault="00F57187" w:rsidP="00F57187">
      <w:pPr>
        <w:jc w:val="both"/>
        <w:rPr>
          <w:i/>
          <w:lang w:val="en-US"/>
        </w:rPr>
      </w:pPr>
      <w:r w:rsidRPr="00F57187">
        <w:rPr>
          <w:lang w:val="en-US"/>
        </w:rPr>
        <w:t xml:space="preserve">Pegaresquema(#50,#1,"Articulo actual") </w:t>
      </w:r>
      <w:r w:rsidRPr="00F57187">
        <w:rPr>
          <w:i/>
          <w:lang w:val="en-US"/>
        </w:rPr>
        <w:t>/* TAG articulo actual en el esquema</w:t>
      </w:r>
    </w:p>
    <w:p w:rsidR="00766ED6" w:rsidRDefault="00766ED6" w:rsidP="00766ED6">
      <w:pPr>
        <w:pStyle w:val="Overskrift1"/>
        <w:rPr>
          <w:b w:val="0"/>
          <w:lang w:val="en-US"/>
        </w:rPr>
      </w:pPr>
      <w:bookmarkStart w:id="66" w:name="_Toc118087622"/>
      <w:r>
        <w:rPr>
          <w:lang w:val="en-US"/>
        </w:rPr>
        <w:t xml:space="preserve">4.12. </w:t>
      </w:r>
      <w:r w:rsidRPr="00766ED6">
        <w:rPr>
          <w:u w:val="single"/>
          <w:lang w:val="en-US"/>
        </w:rPr>
        <w:t>EsquemaFlags</w:t>
      </w:r>
      <w:r w:rsidRPr="00766ED6">
        <w:rPr>
          <w:b w:val="0"/>
          <w:lang w:val="en-US"/>
        </w:rPr>
        <w:t xml:space="preserve"> - Set especial esquema flags</w:t>
      </w:r>
      <w:bookmarkEnd w:id="66"/>
    </w:p>
    <w:p w:rsidR="00766ED6" w:rsidRDefault="00766ED6" w:rsidP="00766ED6"/>
    <w:p w:rsidR="00766ED6" w:rsidRDefault="00766ED6" w:rsidP="00766ED6"/>
    <w:p w:rsidR="00766ED6" w:rsidRDefault="00766ED6" w:rsidP="00766ED6"/>
    <w:p w:rsidR="00766ED6" w:rsidRDefault="00766ED6" w:rsidP="00766ED6"/>
    <w:p w:rsidR="00766ED6" w:rsidRDefault="00766ED6" w:rsidP="00766ED6"/>
    <w:p w:rsidR="00766ED6" w:rsidRDefault="00766ED6" w:rsidP="00766ED6"/>
    <w:p w:rsidR="00766ED6" w:rsidRDefault="00766ED6" w:rsidP="00766ED6"/>
    <w:p w:rsidR="00766ED6" w:rsidRDefault="00766ED6" w:rsidP="00766ED6"/>
    <w:p w:rsidR="00766ED6" w:rsidRDefault="00766ED6" w:rsidP="00766ED6"/>
    <w:p w:rsidR="00766ED6" w:rsidRDefault="00766ED6" w:rsidP="00766ED6"/>
    <w:p w:rsidR="00766ED6" w:rsidRDefault="00766ED6" w:rsidP="00766ED6"/>
    <w:p w:rsidR="00766ED6" w:rsidRDefault="00766ED6" w:rsidP="00766ED6"/>
    <w:p w:rsidR="00766ED6" w:rsidRDefault="00766ED6" w:rsidP="00766ED6"/>
    <w:p w:rsidR="00766ED6" w:rsidRDefault="00766ED6" w:rsidP="00766ED6"/>
    <w:p w:rsidR="00766ED6" w:rsidRDefault="00766ED6" w:rsidP="00766ED6"/>
    <w:p w:rsidR="00766ED6" w:rsidRDefault="00766ED6" w:rsidP="00766ED6"/>
    <w:p w:rsidR="00766ED6" w:rsidRDefault="00766ED6" w:rsidP="00766ED6"/>
    <w:p w:rsidR="00766ED6" w:rsidRDefault="00766ED6" w:rsidP="00766ED6"/>
    <w:p w:rsidR="00766ED6" w:rsidRDefault="00766ED6" w:rsidP="00766ED6">
      <w:pPr>
        <w:jc w:val="both"/>
      </w:pPr>
      <w:r w:rsidRPr="00766ED6">
        <w:rPr>
          <w:lang w:val="en-US"/>
        </w:rPr>
        <w:t xml:space="preserve">la funcion permite que tu to set especial flags para el esquema. </w:t>
      </w:r>
      <w:r>
        <w:t>Cuando setting la flags tu puedes añadir el valor flag juntos.</w:t>
      </w:r>
    </w:p>
    <w:p w:rsidR="00766ED6" w:rsidRDefault="00766ED6" w:rsidP="00766ED6"/>
    <w:p w:rsidR="00766ED6" w:rsidRDefault="00766ED6" w:rsidP="00766ED6"/>
    <w:p w:rsidR="00766ED6" w:rsidRDefault="00766ED6" w:rsidP="00766ED6"/>
    <w:p w:rsidR="00766ED6" w:rsidRDefault="00766ED6" w:rsidP="00766ED6"/>
    <w:p w:rsidR="00E6285A" w:rsidRDefault="00766ED6" w:rsidP="00766ED6">
      <w:pPr>
        <w:jc w:val="both"/>
        <w:rPr>
          <w:i/>
        </w:rPr>
      </w:pPr>
      <w:r>
        <w:t xml:space="preserve">EsquemaFlags(#50,1) </w:t>
      </w:r>
      <w:r w:rsidRPr="00766ED6">
        <w:rPr>
          <w:i/>
        </w:rPr>
        <w:t>/* Display valor de los articulos en lugar de porciento</w:t>
      </w:r>
    </w:p>
    <w:p w:rsidR="00E6285A" w:rsidRDefault="00E6285A" w:rsidP="00E6285A">
      <w:pPr>
        <w:pStyle w:val="Overskrift1"/>
        <w:rPr>
          <w:b w:val="0"/>
          <w:lang w:val="en-US"/>
        </w:rPr>
      </w:pPr>
      <w:bookmarkStart w:id="67" w:name="_Toc118087623"/>
      <w:r w:rsidRPr="00E6285A">
        <w:rPr>
          <w:lang w:val="en-US"/>
        </w:rPr>
        <w:t xml:space="preserve">4.13. </w:t>
      </w:r>
      <w:r w:rsidRPr="00E6285A">
        <w:rPr>
          <w:u w:val="single"/>
          <w:lang w:val="en-US"/>
        </w:rPr>
        <w:t>ChartSetLimit</w:t>
      </w:r>
      <w:r w:rsidRPr="00E6285A">
        <w:rPr>
          <w:b w:val="0"/>
          <w:lang w:val="en-US"/>
        </w:rPr>
        <w:t xml:space="preserve"> - Set limites para el esquema</w:t>
      </w:r>
      <w:bookmarkEnd w:id="67"/>
    </w:p>
    <w:p w:rsidR="00E6285A" w:rsidRDefault="00E6285A" w:rsidP="00E6285A"/>
    <w:p w:rsidR="00E6285A" w:rsidRDefault="00E6285A" w:rsidP="00E6285A"/>
    <w:p w:rsidR="00E6285A" w:rsidRDefault="00E6285A" w:rsidP="00E6285A"/>
    <w:p w:rsidR="00E6285A" w:rsidRDefault="00E6285A" w:rsidP="00E6285A"/>
    <w:p w:rsidR="00E6285A" w:rsidRDefault="00E6285A" w:rsidP="00E6285A"/>
    <w:p w:rsidR="00E6285A" w:rsidRDefault="00E6285A" w:rsidP="00E6285A"/>
    <w:p w:rsidR="00E6285A" w:rsidRDefault="00E6285A" w:rsidP="00E6285A"/>
    <w:p w:rsidR="00E6285A" w:rsidRDefault="00E6285A" w:rsidP="00E6285A"/>
    <w:p w:rsidR="00E6285A" w:rsidRDefault="00E6285A" w:rsidP="00E6285A"/>
    <w:p w:rsidR="00E6285A" w:rsidRDefault="00E6285A" w:rsidP="00E6285A"/>
    <w:p w:rsidR="00E6285A" w:rsidRDefault="00E6285A" w:rsidP="00E6285A"/>
    <w:p w:rsidR="00E6285A" w:rsidRDefault="00E6285A" w:rsidP="00E6285A"/>
    <w:p w:rsidR="00E6285A" w:rsidRDefault="00E6285A" w:rsidP="00E6285A"/>
    <w:p w:rsidR="00E6285A" w:rsidRDefault="00E6285A" w:rsidP="00E6285A"/>
    <w:p w:rsidR="00E6285A" w:rsidRDefault="00E6285A" w:rsidP="00E6285A"/>
    <w:p w:rsidR="00E6285A" w:rsidRDefault="00E6285A" w:rsidP="00E6285A">
      <w:pPr>
        <w:jc w:val="both"/>
      </w:pPr>
      <w:r>
        <w:t xml:space="preserve">Esta funcion puede set diferente tipo de limites para el esquema. El limite to set es dependiendo en en tipo que hayamos cogido en </w:t>
      </w:r>
      <w:r w:rsidRPr="00E6285A">
        <w:rPr>
          <w:i/>
        </w:rPr>
        <w:t>par2</w:t>
      </w:r>
      <w:r w:rsidRPr="00E6285A">
        <w:t>.</w:t>
      </w:r>
    </w:p>
    <w:p w:rsidR="00E6285A" w:rsidRDefault="00E6285A" w:rsidP="00E6285A">
      <w:pPr>
        <w:jc w:val="both"/>
        <w:rPr>
          <w:lang w:val="en-US"/>
        </w:rPr>
      </w:pPr>
      <w:r w:rsidRPr="00E6285A">
        <w:rPr>
          <w:lang w:val="en-US"/>
        </w:rPr>
        <w:t>Normalmente el esquema calcula automticamente el valor maximo es la suma de todos los articulos introducidos. Basar en este maximo valor, cada porciente de articulo esta calculado. Comonunca, si tu quieres marcar un esquema basado en un presupuesto, tu quieres puedes to set el valor maximo necesario a calcular el porcentaje correcto. Por ejemplo, si teniendo 3 compañeros cuando de acuerdo debe de ser vendido por 50.000 cada, pero el compañero tiene vendida unicamente la siguiente:</w:t>
      </w:r>
    </w:p>
    <w:p w:rsidR="00E6285A" w:rsidRDefault="00E6285A" w:rsidP="00E6285A">
      <w:pPr>
        <w:pStyle w:val="Bloktekst"/>
      </w:pPr>
      <w:r>
        <w:t>Compañero 1 : 50.000</w:t>
      </w:r>
    </w:p>
    <w:p w:rsidR="00E6285A" w:rsidRDefault="00E6285A" w:rsidP="00E6285A">
      <w:pPr>
        <w:pStyle w:val="Bloktekst"/>
      </w:pPr>
      <w:r>
        <w:t>Compañero 2 : 20.000</w:t>
      </w:r>
    </w:p>
    <w:p w:rsidR="00E6285A" w:rsidRDefault="00E6285A" w:rsidP="00E6285A">
      <w:pPr>
        <w:pStyle w:val="Bloktekst"/>
      </w:pPr>
      <w:r>
        <w:t>Compañero 3 : 30.000</w:t>
      </w:r>
    </w:p>
    <w:p w:rsidR="00E6285A" w:rsidRDefault="00E6285A" w:rsidP="00E6285A">
      <w:pPr>
        <w:jc w:val="both"/>
        <w:rPr>
          <w:lang w:val="en-US"/>
        </w:rPr>
      </w:pPr>
      <w:r w:rsidRPr="00E6285A">
        <w:rPr>
          <w:lang w:val="en-US"/>
        </w:rPr>
        <w:t>el esquema normal debe ser calculado los maximos son 100.000 y por este medio displaying el porcentje 50, 20 y 30. Esto puede ser cogido en "incorrecto" vista de la situacion, porque el porcentaje debe de ser actualmente 100, 40, y 60 de el presupuesto la suma de 50.000. Por setting el maximo valor con esta funcion puede ser generada por un esquema parecido "correctamente".</w:t>
      </w:r>
    </w:p>
    <w:p w:rsidR="00E6285A" w:rsidRDefault="00E6285A" w:rsidP="00E6285A">
      <w:pPr>
        <w:jc w:val="both"/>
        <w:rPr>
          <w:lang w:val="en-US"/>
        </w:rPr>
      </w:pPr>
      <w:r w:rsidRPr="00E6285A">
        <w:rPr>
          <w:lang w:val="en-US"/>
        </w:rPr>
        <w:t>El margen settings en un esquema determinado como titulos, leyendas y el actual esquema esta displayed. Assumiendo eltexto de la leyensa es aancho que esto coincidencia elesquema, esto es posible a incrementar el margen derecho, debe de hacer un esquema mas pequeño en anchura, y por este medio mas espacio para la leyenda a ser displayed.</w:t>
      </w:r>
    </w:p>
    <w:p w:rsidR="00E6285A" w:rsidRDefault="00E6285A" w:rsidP="00E6285A">
      <w:pPr>
        <w:jc w:val="both"/>
      </w:pPr>
      <w:r w:rsidRPr="00E6285A">
        <w:rPr>
          <w:lang w:val="en-US"/>
        </w:rPr>
        <w:t xml:space="preserve">Los margenes standard usados son de 15 milimetros para la izquierda, top, derecha y boton. </w:t>
      </w:r>
      <w:r w:rsidRPr="00E6285A">
        <w:t xml:space="preserve">Si tu quieren un margen mas pequeño set un valor negativo para el margen, e.g. coger a la derecha  del margen unicamente de 10 milimetros </w:t>
      </w:r>
      <w:r w:rsidRPr="00E6285A">
        <w:rPr>
          <w:i/>
        </w:rPr>
        <w:t>par3</w:t>
      </w:r>
      <w:r w:rsidRPr="00E6285A">
        <w:t xml:space="preserve"> debe de ser -5.</w:t>
      </w:r>
    </w:p>
    <w:p w:rsidR="00E6285A" w:rsidRDefault="00E6285A" w:rsidP="00E6285A"/>
    <w:p w:rsidR="00E6285A" w:rsidRDefault="00E6285A" w:rsidP="00E6285A"/>
    <w:p w:rsidR="00E6285A" w:rsidRDefault="00E6285A" w:rsidP="00E6285A"/>
    <w:p w:rsidR="00E6285A" w:rsidRDefault="00E6285A" w:rsidP="00E6285A"/>
    <w:p w:rsidR="00E6285A" w:rsidRDefault="00E6285A" w:rsidP="00E6285A"/>
    <w:p w:rsidR="00FE3391" w:rsidRDefault="00E6285A" w:rsidP="00E6285A">
      <w:pPr>
        <w:jc w:val="both"/>
        <w:rPr>
          <w:i/>
          <w:lang w:val="en-US"/>
        </w:rPr>
      </w:pPr>
      <w:r w:rsidRPr="00E6285A">
        <w:rPr>
          <w:lang w:val="en-US"/>
        </w:rPr>
        <w:t xml:space="preserve">ChartSetLimit(#50,4,50000) </w:t>
      </w:r>
      <w:r w:rsidRPr="00E6285A">
        <w:rPr>
          <w:i/>
          <w:lang w:val="en-US"/>
        </w:rPr>
        <w:t>/* Set el maximo valor a 50.000</w:t>
      </w:r>
    </w:p>
    <w:p w:rsidR="00FE3391" w:rsidRDefault="00FE3391" w:rsidP="00FE3391">
      <w:pPr>
        <w:pStyle w:val="Overskrift1"/>
        <w:rPr>
          <w:lang w:val="en-US"/>
        </w:rPr>
      </w:pPr>
      <w:bookmarkStart w:id="68" w:name="_Toc118087624"/>
      <w:r>
        <w:rPr>
          <w:lang w:val="en-US"/>
        </w:rPr>
        <w:t>5. Especificaciones tecnicas</w:t>
      </w:r>
      <w:bookmarkEnd w:id="68"/>
    </w:p>
    <w:p w:rsidR="00487D30" w:rsidRDefault="00487D30" w:rsidP="00FE3391"/>
    <w:p w:rsidR="00487D30" w:rsidRDefault="00487D30" w:rsidP="00487D30">
      <w:pPr>
        <w:pStyle w:val="Overskrift1"/>
      </w:pPr>
      <w:bookmarkStart w:id="69" w:name="_Toc118087625"/>
      <w:r>
        <w:t>5.1. Requerimientos</w:t>
      </w:r>
      <w:bookmarkEnd w:id="69"/>
    </w:p>
    <w:p w:rsidR="00221C0B" w:rsidRDefault="00487D30" w:rsidP="00487D30">
      <w:pPr>
        <w:jc w:val="both"/>
      </w:pPr>
      <w:r w:rsidRPr="00487D30">
        <w:rPr>
          <w:lang w:val="en-US"/>
        </w:rPr>
        <w:t>El esquema interface requiere SW-Tools TRIO</w:t>
      </w:r>
      <w:r w:rsidR="000F283B">
        <w:rPr>
          <w:lang w:val="en-US"/>
        </w:rPr>
        <w:fldChar w:fldCharType="begin"/>
      </w:r>
      <w:r w:rsidR="000F283B">
        <w:rPr>
          <w:lang w:val="en-US"/>
        </w:rPr>
        <w:instrText xml:space="preserve"> XE "</w:instrText>
      </w:r>
      <w:r w:rsidR="000F283B" w:rsidRPr="003964E2">
        <w:rPr>
          <w:lang w:val="en-US"/>
        </w:rPr>
        <w:instrText>TRIO</w:instrText>
      </w:r>
      <w:r w:rsidR="000F283B">
        <w:rPr>
          <w:lang w:val="en-US"/>
        </w:rPr>
        <w:instrText xml:space="preserve">" </w:instrText>
      </w:r>
      <w:r w:rsidR="000F283B">
        <w:rPr>
          <w:lang w:val="en-US"/>
        </w:rPr>
        <w:fldChar w:fldCharType="end"/>
      </w:r>
      <w:r w:rsidRPr="00487D30">
        <w:rPr>
          <w:lang w:val="en-US"/>
        </w:rPr>
        <w:t xml:space="preserve"> version 007.001 o longitud. </w:t>
      </w:r>
      <w:r>
        <w:t>Esto debe ser superpuesto en 16 y 32-bit versiones.</w:t>
      </w:r>
    </w:p>
    <w:p w:rsidR="00221C0B" w:rsidRDefault="00221C0B" w:rsidP="00221C0B">
      <w:pPr>
        <w:pStyle w:val="Overskrift1"/>
      </w:pPr>
      <w:bookmarkStart w:id="70" w:name="_Toc118087626"/>
      <w:r>
        <w:t>5.2. Filas instaladas</w:t>
      </w:r>
      <w:bookmarkEnd w:id="70"/>
    </w:p>
    <w:p w:rsidR="00221C0B" w:rsidRDefault="00221C0B" w:rsidP="00221C0B">
      <w:pPr>
        <w:jc w:val="both"/>
      </w:pPr>
    </w:p>
    <w:tbl>
      <w:tblPr>
        <w:tblW w:w="0" w:type="auto"/>
        <w:tblLayout w:type="fixed"/>
        <w:tblLook w:val="0000"/>
      </w:tblPr>
      <w:tblGrid>
        <w:gridCol w:w="411"/>
        <w:gridCol w:w="1596"/>
        <w:gridCol w:w="7847"/>
      </w:tblGrid>
      <w:tr w:rsidR="00221C0B" w:rsidTr="00221C0B">
        <w:tblPrEx>
          <w:tblCellMar>
            <w:top w:w="0" w:type="dxa"/>
            <w:bottom w:w="0" w:type="dxa"/>
          </w:tblCellMar>
        </w:tblPrEx>
        <w:tc>
          <w:tcPr>
            <w:tcW w:w="411" w:type="dxa"/>
          </w:tcPr>
          <w:p w:rsidR="00221C0B" w:rsidRPr="00221C0B" w:rsidRDefault="00221C0B" w:rsidP="00221C0B">
            <w:pPr>
              <w:rPr>
                <w:b/>
              </w:rPr>
            </w:pPr>
            <w:r w:rsidRPr="00221C0B">
              <w:rPr>
                <w:b/>
              </w:rPr>
              <w:t xml:space="preserve"> </w:t>
            </w:r>
          </w:p>
        </w:tc>
        <w:tc>
          <w:tcPr>
            <w:tcW w:w="1596" w:type="dxa"/>
          </w:tcPr>
          <w:p w:rsidR="00221C0B" w:rsidRPr="00221C0B" w:rsidRDefault="00221C0B" w:rsidP="00221C0B">
            <w:pPr>
              <w:rPr>
                <w:b/>
              </w:rPr>
            </w:pPr>
            <w:r w:rsidRPr="00221C0B">
              <w:rPr>
                <w:b/>
              </w:rPr>
              <w:t xml:space="preserve"> </w:t>
            </w:r>
          </w:p>
        </w:tc>
        <w:tc>
          <w:tcPr>
            <w:tcW w:w="7847" w:type="dxa"/>
          </w:tcPr>
          <w:p w:rsidR="00221C0B" w:rsidRPr="00221C0B" w:rsidRDefault="00221C0B" w:rsidP="00221C0B">
            <w:pPr>
              <w:rPr>
                <w:b/>
              </w:rPr>
            </w:pPr>
            <w:r w:rsidRPr="00221C0B">
              <w:rPr>
                <w:b/>
              </w:rPr>
              <w:t xml:space="preserve"> </w:t>
            </w:r>
          </w:p>
        </w:tc>
      </w:tr>
      <w:tr w:rsidR="00221C0B" w:rsidRPr="00221C0B" w:rsidTr="00221C0B">
        <w:tblPrEx>
          <w:tblCellMar>
            <w:top w:w="0" w:type="dxa"/>
            <w:bottom w:w="0" w:type="dxa"/>
          </w:tblCellMar>
        </w:tblPrEx>
        <w:tc>
          <w:tcPr>
            <w:tcW w:w="411" w:type="dxa"/>
          </w:tcPr>
          <w:p w:rsidR="00221C0B" w:rsidRPr="00221C0B" w:rsidRDefault="00221C0B" w:rsidP="00221C0B">
            <w:r>
              <w:t xml:space="preserve"> </w:t>
            </w:r>
          </w:p>
        </w:tc>
        <w:tc>
          <w:tcPr>
            <w:tcW w:w="1596" w:type="dxa"/>
          </w:tcPr>
          <w:p w:rsidR="00221C0B" w:rsidRPr="00221C0B" w:rsidRDefault="00221C0B" w:rsidP="00221C0B">
            <w:r>
              <w:t>09.eng</w:t>
            </w:r>
          </w:p>
        </w:tc>
        <w:tc>
          <w:tcPr>
            <w:tcW w:w="7847" w:type="dxa"/>
          </w:tcPr>
          <w:p w:rsidR="00221C0B" w:rsidRPr="00221C0B" w:rsidRDefault="00221C0B" w:rsidP="00221C0B">
            <w:pPr>
              <w:rPr>
                <w:lang w:val="en-US"/>
              </w:rPr>
            </w:pPr>
            <w:r w:rsidRPr="00221C0B">
              <w:rPr>
                <w:lang w:val="en-US"/>
              </w:rPr>
              <w:t>Subfuncion descripciones y interface para SW-Tools TRIO</w:t>
            </w:r>
            <w:r w:rsidR="000F283B">
              <w:rPr>
                <w:lang w:val="en-US"/>
              </w:rPr>
              <w:fldChar w:fldCharType="begin"/>
            </w:r>
            <w:r w:rsidR="000F283B">
              <w:rPr>
                <w:lang w:val="en-US"/>
              </w:rPr>
              <w:instrText xml:space="preserve"> XE "</w:instrText>
            </w:r>
            <w:r w:rsidR="000F283B" w:rsidRPr="003964E2">
              <w:rPr>
                <w:lang w:val="en-US"/>
              </w:rPr>
              <w:instrText>TRIO</w:instrText>
            </w:r>
            <w:r w:rsidR="000F283B">
              <w:rPr>
                <w:lang w:val="en-US"/>
              </w:rPr>
              <w:instrText xml:space="preserve">" </w:instrText>
            </w:r>
            <w:r w:rsidR="000F283B">
              <w:rPr>
                <w:lang w:val="en-US"/>
              </w:rPr>
              <w:fldChar w:fldCharType="end"/>
            </w:r>
            <w:r w:rsidRPr="00221C0B">
              <w:rPr>
                <w:lang w:val="en-US"/>
              </w:rPr>
              <w:t xml:space="preserve"> calculos</w:t>
            </w:r>
          </w:p>
        </w:tc>
      </w:tr>
      <w:tr w:rsidR="00221C0B" w:rsidRPr="00221C0B" w:rsidTr="00221C0B">
        <w:tblPrEx>
          <w:tblCellMar>
            <w:top w:w="0" w:type="dxa"/>
            <w:bottom w:w="0" w:type="dxa"/>
          </w:tblCellMar>
        </w:tblPrEx>
        <w:tc>
          <w:tcPr>
            <w:tcW w:w="411" w:type="dxa"/>
          </w:tcPr>
          <w:p w:rsidR="00221C0B" w:rsidRPr="00221C0B" w:rsidRDefault="00221C0B" w:rsidP="00221C0B">
            <w:r>
              <w:t xml:space="preserve"> </w:t>
            </w:r>
          </w:p>
        </w:tc>
        <w:tc>
          <w:tcPr>
            <w:tcW w:w="1596" w:type="dxa"/>
          </w:tcPr>
          <w:p w:rsidR="00221C0B" w:rsidRPr="00221C0B" w:rsidRDefault="00221C0B" w:rsidP="00221C0B">
            <w:r>
              <w:t>cht-spa.hlp</w:t>
            </w:r>
          </w:p>
        </w:tc>
        <w:tc>
          <w:tcPr>
            <w:tcW w:w="7847" w:type="dxa"/>
          </w:tcPr>
          <w:p w:rsidR="00221C0B" w:rsidRPr="00221C0B" w:rsidRDefault="00221C0B" w:rsidP="00221C0B">
            <w:r>
              <w:t>Ventana en linea manual</w:t>
            </w:r>
          </w:p>
        </w:tc>
      </w:tr>
      <w:tr w:rsidR="00221C0B" w:rsidRPr="00221C0B" w:rsidTr="00221C0B">
        <w:tblPrEx>
          <w:tblCellMar>
            <w:top w:w="0" w:type="dxa"/>
            <w:bottom w:w="0" w:type="dxa"/>
          </w:tblCellMar>
        </w:tblPrEx>
        <w:tc>
          <w:tcPr>
            <w:tcW w:w="411" w:type="dxa"/>
          </w:tcPr>
          <w:p w:rsidR="00221C0B" w:rsidRPr="00221C0B" w:rsidRDefault="00221C0B" w:rsidP="00221C0B">
            <w:r>
              <w:t xml:space="preserve"> </w:t>
            </w:r>
          </w:p>
        </w:tc>
        <w:tc>
          <w:tcPr>
            <w:tcW w:w="1596" w:type="dxa"/>
          </w:tcPr>
          <w:p w:rsidR="00221C0B" w:rsidRPr="00221C0B" w:rsidRDefault="00221C0B" w:rsidP="00221C0B">
            <w:r>
              <w:t>swc999xx.dll</w:t>
            </w:r>
          </w:p>
        </w:tc>
        <w:tc>
          <w:tcPr>
            <w:tcW w:w="7847" w:type="dxa"/>
          </w:tcPr>
          <w:p w:rsidR="00221C0B" w:rsidRPr="00221C0B" w:rsidRDefault="00221C0B" w:rsidP="00221C0B">
            <w:pPr>
              <w:rPr>
                <w:lang w:val="en-US"/>
              </w:rPr>
            </w:pPr>
            <w:r w:rsidRPr="00221C0B">
              <w:rPr>
                <w:lang w:val="en-US"/>
              </w:rPr>
              <w:t>Dinamico Link Library, donde 999 esta la mayor version numero y xx es 16/32 bit</w:t>
            </w:r>
          </w:p>
        </w:tc>
      </w:tr>
    </w:tbl>
    <w:p w:rsidR="00221C0B" w:rsidRDefault="00221C0B" w:rsidP="00221C0B">
      <w:pPr>
        <w:jc w:val="both"/>
        <w:rPr>
          <w:lang w:val="en-US"/>
        </w:rPr>
      </w:pPr>
    </w:p>
    <w:p w:rsidR="00221C0B" w:rsidRDefault="00221C0B" w:rsidP="00221C0B">
      <w:pPr>
        <w:jc w:val="both"/>
      </w:pPr>
    </w:p>
    <w:p w:rsidR="000F283B" w:rsidRDefault="000F283B" w:rsidP="00221C0B">
      <w:pPr>
        <w:jc w:val="both"/>
      </w:pPr>
    </w:p>
    <w:p w:rsidR="000F283B" w:rsidRPr="00226B1C" w:rsidRDefault="000F283B" w:rsidP="000F283B">
      <w:pPr>
        <w:pStyle w:val="Overskrift1"/>
        <w:rPr>
          <w:lang w:val="en-US"/>
        </w:rPr>
      </w:pPr>
      <w:bookmarkStart w:id="71" w:name="_Toc118087627"/>
      <w:r w:rsidRPr="00226B1C">
        <w:rPr>
          <w:lang w:val="en-US"/>
        </w:rPr>
        <w:t>Figura lista</w:t>
      </w:r>
      <w:bookmarkEnd w:id="71"/>
    </w:p>
    <w:p w:rsidR="000F283B" w:rsidRDefault="000F283B">
      <w:pPr>
        <w:pStyle w:val="Listeoverfigurer"/>
        <w:tabs>
          <w:tab w:val="right" w:leader="dot" w:pos="9628"/>
        </w:tabs>
        <w:rPr>
          <w:rFonts w:ascii="Calibri" w:hAnsi="Calibri"/>
          <w:noProof/>
          <w:sz w:val="22"/>
          <w:szCs w:val="22"/>
          <w:lang w:val="en-US" w:eastAsia="en-US"/>
        </w:rPr>
      </w:pPr>
      <w:r>
        <w:fldChar w:fldCharType="begin"/>
      </w:r>
      <w:r w:rsidRPr="000F283B">
        <w:rPr>
          <w:lang w:val="en-US"/>
        </w:rPr>
        <w:instrText xml:space="preserve"> TOC \o "7-7" \c "Figure" </w:instrText>
      </w:r>
      <w:r>
        <w:fldChar w:fldCharType="separate"/>
      </w:r>
      <w:r w:rsidRPr="000F283B">
        <w:rPr>
          <w:noProof/>
          <w:lang w:val="en-US"/>
        </w:rPr>
        <w:t>1. SW-Tools Esquemas</w:t>
      </w:r>
      <w:r w:rsidRPr="000F283B">
        <w:rPr>
          <w:noProof/>
          <w:lang w:val="en-US"/>
        </w:rPr>
        <w:tab/>
      </w:r>
      <w:r>
        <w:rPr>
          <w:noProof/>
        </w:rPr>
        <w:fldChar w:fldCharType="begin"/>
      </w:r>
      <w:r w:rsidRPr="000F283B">
        <w:rPr>
          <w:noProof/>
          <w:lang w:val="en-US"/>
        </w:rPr>
        <w:instrText xml:space="preserve"> PAGEREF _Toc118087556 \h </w:instrText>
      </w:r>
      <w:r>
        <w:rPr>
          <w:noProof/>
        </w:rPr>
      </w:r>
      <w:r>
        <w:rPr>
          <w:noProof/>
        </w:rPr>
        <w:fldChar w:fldCharType="separate"/>
      </w:r>
      <w:r w:rsidRPr="000F283B">
        <w:rPr>
          <w:noProof/>
          <w:lang w:val="en-US"/>
        </w:rPr>
        <w:t>3</w:t>
      </w:r>
      <w:r>
        <w:rPr>
          <w:noProof/>
        </w:rPr>
        <w:fldChar w:fldCharType="end"/>
      </w:r>
    </w:p>
    <w:p w:rsidR="000F283B" w:rsidRDefault="000F283B">
      <w:pPr>
        <w:pStyle w:val="Listeoverfigurer"/>
        <w:tabs>
          <w:tab w:val="right" w:leader="dot" w:pos="9628"/>
        </w:tabs>
        <w:rPr>
          <w:rFonts w:ascii="Calibri" w:hAnsi="Calibri"/>
          <w:noProof/>
          <w:sz w:val="22"/>
          <w:szCs w:val="22"/>
          <w:lang w:val="en-US" w:eastAsia="en-US"/>
        </w:rPr>
      </w:pPr>
      <w:r w:rsidRPr="000F283B">
        <w:rPr>
          <w:noProof/>
          <w:lang w:val="en-US"/>
        </w:rPr>
        <w:t>2. El esquema setup dialogo</w:t>
      </w:r>
      <w:r w:rsidRPr="000F283B">
        <w:rPr>
          <w:noProof/>
          <w:lang w:val="en-US"/>
        </w:rPr>
        <w:tab/>
      </w:r>
      <w:r>
        <w:rPr>
          <w:noProof/>
        </w:rPr>
        <w:fldChar w:fldCharType="begin"/>
      </w:r>
      <w:r w:rsidRPr="000F283B">
        <w:rPr>
          <w:noProof/>
          <w:lang w:val="en-US"/>
        </w:rPr>
        <w:instrText xml:space="preserve"> PAGEREF _Toc118087557 \h </w:instrText>
      </w:r>
      <w:r>
        <w:rPr>
          <w:noProof/>
        </w:rPr>
      </w:r>
      <w:r>
        <w:rPr>
          <w:noProof/>
        </w:rPr>
        <w:fldChar w:fldCharType="separate"/>
      </w:r>
      <w:r w:rsidRPr="000F283B">
        <w:rPr>
          <w:noProof/>
          <w:lang w:val="en-US"/>
        </w:rPr>
        <w:t>6</w:t>
      </w:r>
      <w:r>
        <w:rPr>
          <w:noProof/>
        </w:rPr>
        <w:fldChar w:fldCharType="end"/>
      </w:r>
    </w:p>
    <w:p w:rsidR="000F283B" w:rsidRPr="00226B1C" w:rsidRDefault="000F283B">
      <w:pPr>
        <w:pStyle w:val="Listeoverfigurer"/>
        <w:tabs>
          <w:tab w:val="right" w:leader="dot" w:pos="9628"/>
        </w:tabs>
        <w:rPr>
          <w:rFonts w:ascii="Calibri" w:hAnsi="Calibri"/>
          <w:noProof/>
          <w:sz w:val="22"/>
          <w:szCs w:val="22"/>
          <w:lang w:val="en-US" w:eastAsia="en-US"/>
        </w:rPr>
      </w:pPr>
      <w:r w:rsidRPr="00226B1C">
        <w:rPr>
          <w:noProof/>
          <w:lang w:val="en-US"/>
        </w:rPr>
        <w:t>3. Seleccionando el valor de la llave en el campo</w:t>
      </w:r>
      <w:r w:rsidRPr="00226B1C">
        <w:rPr>
          <w:noProof/>
          <w:lang w:val="en-US"/>
        </w:rPr>
        <w:tab/>
      </w:r>
      <w:r>
        <w:rPr>
          <w:noProof/>
        </w:rPr>
        <w:fldChar w:fldCharType="begin"/>
      </w:r>
      <w:r w:rsidRPr="00226B1C">
        <w:rPr>
          <w:noProof/>
          <w:lang w:val="en-US"/>
        </w:rPr>
        <w:instrText xml:space="preserve"> PAGEREF _Toc118087558 \h </w:instrText>
      </w:r>
      <w:r>
        <w:rPr>
          <w:noProof/>
        </w:rPr>
      </w:r>
      <w:r>
        <w:rPr>
          <w:noProof/>
        </w:rPr>
        <w:fldChar w:fldCharType="separate"/>
      </w:r>
      <w:r w:rsidRPr="00226B1C">
        <w:rPr>
          <w:noProof/>
          <w:lang w:val="en-US"/>
        </w:rPr>
        <w:t>9</w:t>
      </w:r>
      <w:r>
        <w:rPr>
          <w:noProof/>
        </w:rPr>
        <w:fldChar w:fldCharType="end"/>
      </w:r>
    </w:p>
    <w:p w:rsidR="000F283B" w:rsidRPr="00226B1C" w:rsidRDefault="000F283B">
      <w:pPr>
        <w:pStyle w:val="Listeoverfigurer"/>
        <w:tabs>
          <w:tab w:val="right" w:leader="dot" w:pos="9628"/>
        </w:tabs>
        <w:rPr>
          <w:rFonts w:ascii="Calibri" w:hAnsi="Calibri"/>
          <w:noProof/>
          <w:sz w:val="22"/>
          <w:szCs w:val="22"/>
          <w:lang w:val="en-US" w:eastAsia="en-US"/>
        </w:rPr>
      </w:pPr>
      <w:r w:rsidRPr="00226B1C">
        <w:rPr>
          <w:noProof/>
          <w:lang w:val="en-US"/>
        </w:rPr>
        <w:t>4. Seleccionar la llave en el valor del campo</w:t>
      </w:r>
      <w:r w:rsidRPr="00226B1C">
        <w:rPr>
          <w:noProof/>
          <w:lang w:val="en-US"/>
        </w:rPr>
        <w:tab/>
      </w:r>
      <w:r>
        <w:rPr>
          <w:noProof/>
        </w:rPr>
        <w:fldChar w:fldCharType="begin"/>
      </w:r>
      <w:r w:rsidRPr="00226B1C">
        <w:rPr>
          <w:noProof/>
          <w:lang w:val="en-US"/>
        </w:rPr>
        <w:instrText xml:space="preserve"> PAGEREF _Toc118087559 \h </w:instrText>
      </w:r>
      <w:r>
        <w:rPr>
          <w:noProof/>
        </w:rPr>
      </w:r>
      <w:r>
        <w:rPr>
          <w:noProof/>
        </w:rPr>
        <w:fldChar w:fldCharType="separate"/>
      </w:r>
      <w:r w:rsidRPr="00226B1C">
        <w:rPr>
          <w:noProof/>
          <w:lang w:val="en-US"/>
        </w:rPr>
        <w:t>10</w:t>
      </w:r>
      <w:r>
        <w:rPr>
          <w:noProof/>
        </w:rPr>
        <w:fldChar w:fldCharType="end"/>
      </w:r>
    </w:p>
    <w:p w:rsidR="000F283B" w:rsidRDefault="000F283B">
      <w:pPr>
        <w:pStyle w:val="Listeoverfigurer"/>
        <w:tabs>
          <w:tab w:val="right" w:leader="dot" w:pos="9628"/>
        </w:tabs>
        <w:rPr>
          <w:rFonts w:ascii="Calibri" w:hAnsi="Calibri"/>
          <w:noProof/>
          <w:sz w:val="22"/>
          <w:szCs w:val="22"/>
          <w:lang w:val="en-US" w:eastAsia="en-US"/>
        </w:rPr>
      </w:pPr>
      <w:r w:rsidRPr="000F283B">
        <w:rPr>
          <w:noProof/>
          <w:lang w:val="en-US"/>
        </w:rPr>
        <w:t>5. Opciones de avanzar esquema</w:t>
      </w:r>
      <w:r w:rsidRPr="000F283B">
        <w:rPr>
          <w:noProof/>
          <w:lang w:val="en-US"/>
        </w:rPr>
        <w:tab/>
      </w:r>
      <w:r>
        <w:rPr>
          <w:noProof/>
        </w:rPr>
        <w:fldChar w:fldCharType="begin"/>
      </w:r>
      <w:r w:rsidRPr="000F283B">
        <w:rPr>
          <w:noProof/>
          <w:lang w:val="en-US"/>
        </w:rPr>
        <w:instrText xml:space="preserve"> PAGEREF _Toc118087560 \h </w:instrText>
      </w:r>
      <w:r>
        <w:rPr>
          <w:noProof/>
        </w:rPr>
      </w:r>
      <w:r>
        <w:rPr>
          <w:noProof/>
        </w:rPr>
        <w:fldChar w:fldCharType="separate"/>
      </w:r>
      <w:r w:rsidRPr="000F283B">
        <w:rPr>
          <w:noProof/>
          <w:lang w:val="en-US"/>
        </w:rPr>
        <w:t>17</w:t>
      </w:r>
      <w:r>
        <w:rPr>
          <w:noProof/>
        </w:rPr>
        <w:fldChar w:fldCharType="end"/>
      </w:r>
    </w:p>
    <w:p w:rsidR="000F283B" w:rsidRDefault="000F283B">
      <w:pPr>
        <w:pStyle w:val="Listeoverfigurer"/>
        <w:tabs>
          <w:tab w:val="right" w:leader="dot" w:pos="9628"/>
        </w:tabs>
        <w:rPr>
          <w:rFonts w:ascii="Calibri" w:hAnsi="Calibri"/>
          <w:noProof/>
          <w:sz w:val="22"/>
          <w:szCs w:val="22"/>
          <w:lang w:val="en-US" w:eastAsia="en-US"/>
        </w:rPr>
      </w:pPr>
      <w:r w:rsidRPr="005F49AD">
        <w:rPr>
          <w:noProof/>
          <w:lang w:val="en-US"/>
        </w:rPr>
        <w:t>6. Paso 1 : Creando la relacion - TOP 10 Precio de venta</w:t>
      </w:r>
      <w:r w:rsidRPr="000F283B">
        <w:rPr>
          <w:noProof/>
          <w:lang w:val="en-US"/>
        </w:rPr>
        <w:tab/>
      </w:r>
      <w:r>
        <w:rPr>
          <w:noProof/>
        </w:rPr>
        <w:fldChar w:fldCharType="begin"/>
      </w:r>
      <w:r w:rsidRPr="000F283B">
        <w:rPr>
          <w:noProof/>
          <w:lang w:val="en-US"/>
        </w:rPr>
        <w:instrText xml:space="preserve"> PAGEREF _Toc118087561 \h </w:instrText>
      </w:r>
      <w:r>
        <w:rPr>
          <w:noProof/>
        </w:rPr>
      </w:r>
      <w:r>
        <w:rPr>
          <w:noProof/>
        </w:rPr>
        <w:fldChar w:fldCharType="separate"/>
      </w:r>
      <w:r w:rsidRPr="000F283B">
        <w:rPr>
          <w:noProof/>
          <w:lang w:val="en-US"/>
        </w:rPr>
        <w:t>22</w:t>
      </w:r>
      <w:r>
        <w:rPr>
          <w:noProof/>
        </w:rPr>
        <w:fldChar w:fldCharType="end"/>
      </w:r>
    </w:p>
    <w:p w:rsidR="000F283B" w:rsidRDefault="000F283B">
      <w:pPr>
        <w:pStyle w:val="Listeoverfigurer"/>
        <w:tabs>
          <w:tab w:val="right" w:leader="dot" w:pos="9628"/>
        </w:tabs>
        <w:rPr>
          <w:rFonts w:ascii="Calibri" w:hAnsi="Calibri"/>
          <w:noProof/>
          <w:sz w:val="22"/>
          <w:szCs w:val="22"/>
          <w:lang w:val="en-US" w:eastAsia="en-US"/>
        </w:rPr>
      </w:pPr>
      <w:r w:rsidRPr="005F49AD">
        <w:rPr>
          <w:noProof/>
          <w:lang w:val="en-US"/>
        </w:rPr>
        <w:t>7. Paso 2 : Precio de venta la distribucion del TOP 10 Relacion con el precio de venta</w:t>
      </w:r>
      <w:r w:rsidRPr="000F283B">
        <w:rPr>
          <w:noProof/>
          <w:lang w:val="en-US"/>
        </w:rPr>
        <w:tab/>
      </w:r>
      <w:r>
        <w:rPr>
          <w:noProof/>
        </w:rPr>
        <w:fldChar w:fldCharType="begin"/>
      </w:r>
      <w:r w:rsidRPr="000F283B">
        <w:rPr>
          <w:noProof/>
          <w:lang w:val="en-US"/>
        </w:rPr>
        <w:instrText xml:space="preserve"> PAGEREF _Toc118087562 \h </w:instrText>
      </w:r>
      <w:r>
        <w:rPr>
          <w:noProof/>
        </w:rPr>
      </w:r>
      <w:r>
        <w:rPr>
          <w:noProof/>
        </w:rPr>
        <w:fldChar w:fldCharType="separate"/>
      </w:r>
      <w:r w:rsidRPr="000F283B">
        <w:rPr>
          <w:noProof/>
          <w:lang w:val="en-US"/>
        </w:rPr>
        <w:t>23</w:t>
      </w:r>
      <w:r>
        <w:rPr>
          <w:noProof/>
        </w:rPr>
        <w:fldChar w:fldCharType="end"/>
      </w:r>
    </w:p>
    <w:p w:rsidR="000F283B" w:rsidRDefault="000F283B">
      <w:pPr>
        <w:pStyle w:val="Listeoverfigurer"/>
        <w:tabs>
          <w:tab w:val="right" w:leader="dot" w:pos="9628"/>
        </w:tabs>
        <w:rPr>
          <w:rFonts w:ascii="Calibri" w:hAnsi="Calibri"/>
          <w:noProof/>
          <w:sz w:val="22"/>
          <w:szCs w:val="22"/>
          <w:lang w:val="en-US" w:eastAsia="en-US"/>
        </w:rPr>
      </w:pPr>
      <w:r w:rsidRPr="005F49AD">
        <w:rPr>
          <w:noProof/>
          <w:lang w:val="en-US"/>
        </w:rPr>
        <w:t>8. Passo 3 : Activando el esquema setup dialogo</w:t>
      </w:r>
      <w:r w:rsidRPr="000F283B">
        <w:rPr>
          <w:noProof/>
          <w:lang w:val="en-US"/>
        </w:rPr>
        <w:tab/>
      </w:r>
      <w:r>
        <w:rPr>
          <w:noProof/>
        </w:rPr>
        <w:fldChar w:fldCharType="begin"/>
      </w:r>
      <w:r w:rsidRPr="000F283B">
        <w:rPr>
          <w:noProof/>
          <w:lang w:val="en-US"/>
        </w:rPr>
        <w:instrText xml:space="preserve"> PAGEREF _Toc118087563 \h </w:instrText>
      </w:r>
      <w:r>
        <w:rPr>
          <w:noProof/>
        </w:rPr>
      </w:r>
      <w:r>
        <w:rPr>
          <w:noProof/>
        </w:rPr>
        <w:fldChar w:fldCharType="separate"/>
      </w:r>
      <w:r w:rsidRPr="000F283B">
        <w:rPr>
          <w:noProof/>
          <w:lang w:val="en-US"/>
        </w:rPr>
        <w:t>24</w:t>
      </w:r>
      <w:r>
        <w:rPr>
          <w:noProof/>
        </w:rPr>
        <w:fldChar w:fldCharType="end"/>
      </w:r>
    </w:p>
    <w:p w:rsidR="000F283B" w:rsidRDefault="000F283B">
      <w:pPr>
        <w:pStyle w:val="Listeoverfigurer"/>
        <w:tabs>
          <w:tab w:val="right" w:leader="dot" w:pos="9628"/>
        </w:tabs>
        <w:rPr>
          <w:rFonts w:ascii="Calibri" w:hAnsi="Calibri"/>
          <w:noProof/>
          <w:sz w:val="22"/>
          <w:szCs w:val="22"/>
          <w:lang w:val="en-US" w:eastAsia="en-US"/>
        </w:rPr>
      </w:pPr>
      <w:r w:rsidRPr="005F49AD">
        <w:rPr>
          <w:noProof/>
          <w:lang w:val="en-US"/>
        </w:rPr>
        <w:t>9. Paso 4 : Cambiando la opcion para el esquema</w:t>
      </w:r>
      <w:r w:rsidRPr="000F283B">
        <w:rPr>
          <w:noProof/>
          <w:lang w:val="en-US"/>
        </w:rPr>
        <w:tab/>
      </w:r>
      <w:r>
        <w:rPr>
          <w:noProof/>
        </w:rPr>
        <w:fldChar w:fldCharType="begin"/>
      </w:r>
      <w:r w:rsidRPr="000F283B">
        <w:rPr>
          <w:noProof/>
          <w:lang w:val="en-US"/>
        </w:rPr>
        <w:instrText xml:space="preserve"> PAGEREF _Toc118087564 \h </w:instrText>
      </w:r>
      <w:r>
        <w:rPr>
          <w:noProof/>
        </w:rPr>
      </w:r>
      <w:r>
        <w:rPr>
          <w:noProof/>
        </w:rPr>
        <w:fldChar w:fldCharType="separate"/>
      </w:r>
      <w:r w:rsidRPr="000F283B">
        <w:rPr>
          <w:noProof/>
          <w:lang w:val="en-US"/>
        </w:rPr>
        <w:t>25</w:t>
      </w:r>
      <w:r>
        <w:rPr>
          <w:noProof/>
        </w:rPr>
        <w:fldChar w:fldCharType="end"/>
      </w:r>
    </w:p>
    <w:p w:rsidR="000F283B" w:rsidRPr="000F283B" w:rsidRDefault="000F283B">
      <w:pPr>
        <w:pStyle w:val="Listeoverfigurer"/>
        <w:tabs>
          <w:tab w:val="right" w:leader="dot" w:pos="9628"/>
        </w:tabs>
        <w:rPr>
          <w:rFonts w:ascii="Calibri" w:hAnsi="Calibri"/>
          <w:noProof/>
          <w:sz w:val="22"/>
          <w:szCs w:val="22"/>
          <w:lang w:eastAsia="en-US"/>
        </w:rPr>
      </w:pPr>
      <w:r>
        <w:rPr>
          <w:noProof/>
        </w:rPr>
        <w:t>10. Marcar del TOP 10 Lista de precio de venta</w:t>
      </w:r>
      <w:r>
        <w:rPr>
          <w:noProof/>
        </w:rPr>
        <w:tab/>
      </w:r>
      <w:r>
        <w:rPr>
          <w:noProof/>
        </w:rPr>
        <w:fldChar w:fldCharType="begin"/>
      </w:r>
      <w:r>
        <w:rPr>
          <w:noProof/>
        </w:rPr>
        <w:instrText xml:space="preserve"> PAGEREF _Toc118087565 \h </w:instrText>
      </w:r>
      <w:r>
        <w:rPr>
          <w:noProof/>
        </w:rPr>
      </w:r>
      <w:r>
        <w:rPr>
          <w:noProof/>
        </w:rPr>
        <w:fldChar w:fldCharType="separate"/>
      </w:r>
      <w:r>
        <w:rPr>
          <w:noProof/>
        </w:rPr>
        <w:t>26</w:t>
      </w:r>
      <w:r>
        <w:rPr>
          <w:noProof/>
        </w:rPr>
        <w:fldChar w:fldCharType="end"/>
      </w:r>
    </w:p>
    <w:p w:rsidR="000F283B" w:rsidRDefault="000F283B">
      <w:pPr>
        <w:pStyle w:val="Listeoverfigurer"/>
        <w:tabs>
          <w:tab w:val="right" w:leader="dot" w:pos="9628"/>
        </w:tabs>
        <w:rPr>
          <w:rFonts w:ascii="Calibri" w:hAnsi="Calibri"/>
          <w:noProof/>
          <w:sz w:val="22"/>
          <w:szCs w:val="22"/>
          <w:lang w:val="en-US" w:eastAsia="en-US"/>
        </w:rPr>
      </w:pPr>
      <w:r w:rsidRPr="005F49AD">
        <w:rPr>
          <w:noProof/>
          <w:lang w:val="en-US"/>
        </w:rPr>
        <w:t>11. El esquema en el campo lo define como un trabajo en el campo</w:t>
      </w:r>
      <w:r w:rsidRPr="000F283B">
        <w:rPr>
          <w:noProof/>
          <w:lang w:val="en-US"/>
        </w:rPr>
        <w:tab/>
      </w:r>
      <w:r>
        <w:rPr>
          <w:noProof/>
        </w:rPr>
        <w:fldChar w:fldCharType="begin"/>
      </w:r>
      <w:r w:rsidRPr="000F283B">
        <w:rPr>
          <w:noProof/>
          <w:lang w:val="en-US"/>
        </w:rPr>
        <w:instrText xml:space="preserve"> PAGEREF _Toc118087566 \h </w:instrText>
      </w:r>
      <w:r>
        <w:rPr>
          <w:noProof/>
        </w:rPr>
      </w:r>
      <w:r>
        <w:rPr>
          <w:noProof/>
        </w:rPr>
        <w:fldChar w:fldCharType="separate"/>
      </w:r>
      <w:r w:rsidRPr="000F283B">
        <w:rPr>
          <w:noProof/>
          <w:lang w:val="en-US"/>
        </w:rPr>
        <w:t>28</w:t>
      </w:r>
      <w:r>
        <w:rPr>
          <w:noProof/>
        </w:rPr>
        <w:fldChar w:fldCharType="end"/>
      </w:r>
    </w:p>
    <w:p w:rsidR="000F283B" w:rsidRDefault="000F283B">
      <w:pPr>
        <w:pStyle w:val="Listeoverfigurer"/>
        <w:tabs>
          <w:tab w:val="right" w:leader="dot" w:pos="9628"/>
        </w:tabs>
        <w:rPr>
          <w:rFonts w:ascii="Calibri" w:hAnsi="Calibri"/>
          <w:noProof/>
          <w:sz w:val="22"/>
          <w:szCs w:val="22"/>
          <w:lang w:val="en-US" w:eastAsia="en-US"/>
        </w:rPr>
      </w:pPr>
      <w:r w:rsidRPr="005F49AD">
        <w:rPr>
          <w:noProof/>
          <w:lang w:val="en-US"/>
        </w:rPr>
        <w:t>12. Insertar esquema campo en la distribucion</w:t>
      </w:r>
      <w:r w:rsidRPr="000F283B">
        <w:rPr>
          <w:noProof/>
          <w:lang w:val="en-US"/>
        </w:rPr>
        <w:tab/>
      </w:r>
      <w:r>
        <w:rPr>
          <w:noProof/>
        </w:rPr>
        <w:fldChar w:fldCharType="begin"/>
      </w:r>
      <w:r w:rsidRPr="000F283B">
        <w:rPr>
          <w:noProof/>
          <w:lang w:val="en-US"/>
        </w:rPr>
        <w:instrText xml:space="preserve"> PAGEREF _Toc118087567 \h </w:instrText>
      </w:r>
      <w:r>
        <w:rPr>
          <w:noProof/>
        </w:rPr>
      </w:r>
      <w:r>
        <w:rPr>
          <w:noProof/>
        </w:rPr>
        <w:fldChar w:fldCharType="separate"/>
      </w:r>
      <w:r w:rsidRPr="000F283B">
        <w:rPr>
          <w:noProof/>
          <w:lang w:val="en-US"/>
        </w:rPr>
        <w:t>29</w:t>
      </w:r>
      <w:r>
        <w:rPr>
          <w:noProof/>
        </w:rPr>
        <w:fldChar w:fldCharType="end"/>
      </w:r>
    </w:p>
    <w:p w:rsidR="000F283B" w:rsidRDefault="000F283B">
      <w:pPr>
        <w:pStyle w:val="Listeoverfigurer"/>
        <w:tabs>
          <w:tab w:val="right" w:leader="dot" w:pos="9628"/>
        </w:tabs>
        <w:rPr>
          <w:rFonts w:ascii="Calibri" w:hAnsi="Calibri"/>
          <w:noProof/>
          <w:sz w:val="22"/>
          <w:szCs w:val="22"/>
          <w:lang w:val="en-US" w:eastAsia="en-US"/>
        </w:rPr>
      </w:pPr>
      <w:r w:rsidRPr="005F49AD">
        <w:rPr>
          <w:noProof/>
          <w:lang w:val="en-US"/>
        </w:rPr>
        <w:t>13. Modificando el control de la distribucion</w:t>
      </w:r>
      <w:r w:rsidRPr="000F283B">
        <w:rPr>
          <w:noProof/>
          <w:lang w:val="en-US"/>
        </w:rPr>
        <w:tab/>
      </w:r>
      <w:r>
        <w:rPr>
          <w:noProof/>
        </w:rPr>
        <w:fldChar w:fldCharType="begin"/>
      </w:r>
      <w:r w:rsidRPr="000F283B">
        <w:rPr>
          <w:noProof/>
          <w:lang w:val="en-US"/>
        </w:rPr>
        <w:instrText xml:space="preserve"> PAGEREF _Toc118087568 \h </w:instrText>
      </w:r>
      <w:r>
        <w:rPr>
          <w:noProof/>
        </w:rPr>
      </w:r>
      <w:r>
        <w:rPr>
          <w:noProof/>
        </w:rPr>
        <w:fldChar w:fldCharType="separate"/>
      </w:r>
      <w:r w:rsidRPr="000F283B">
        <w:rPr>
          <w:noProof/>
          <w:lang w:val="en-US"/>
        </w:rPr>
        <w:t>30</w:t>
      </w:r>
      <w:r>
        <w:rPr>
          <w:noProof/>
        </w:rPr>
        <w:fldChar w:fldCharType="end"/>
      </w:r>
    </w:p>
    <w:p w:rsidR="000F283B" w:rsidRDefault="000F283B">
      <w:pPr>
        <w:pStyle w:val="Listeoverfigurer"/>
        <w:tabs>
          <w:tab w:val="right" w:leader="dot" w:pos="9628"/>
        </w:tabs>
        <w:rPr>
          <w:rFonts w:ascii="Calibri" w:hAnsi="Calibri"/>
          <w:noProof/>
          <w:sz w:val="22"/>
          <w:szCs w:val="22"/>
          <w:lang w:val="en-US" w:eastAsia="en-US"/>
        </w:rPr>
      </w:pPr>
      <w:r w:rsidRPr="005F49AD">
        <w:rPr>
          <w:noProof/>
          <w:lang w:val="en-US"/>
        </w:rPr>
        <w:t>14. la relacion final con el esquema del campo en la distribucion</w:t>
      </w:r>
      <w:r w:rsidRPr="000F283B">
        <w:rPr>
          <w:noProof/>
          <w:lang w:val="en-US"/>
        </w:rPr>
        <w:tab/>
      </w:r>
      <w:r>
        <w:rPr>
          <w:noProof/>
        </w:rPr>
        <w:fldChar w:fldCharType="begin"/>
      </w:r>
      <w:r w:rsidRPr="000F283B">
        <w:rPr>
          <w:noProof/>
          <w:lang w:val="en-US"/>
        </w:rPr>
        <w:instrText xml:space="preserve"> PAGEREF _Toc118087569 \h </w:instrText>
      </w:r>
      <w:r>
        <w:rPr>
          <w:noProof/>
        </w:rPr>
      </w:r>
      <w:r>
        <w:rPr>
          <w:noProof/>
        </w:rPr>
        <w:fldChar w:fldCharType="separate"/>
      </w:r>
      <w:r w:rsidRPr="000F283B">
        <w:rPr>
          <w:noProof/>
          <w:lang w:val="en-US"/>
        </w:rPr>
        <w:t>31</w:t>
      </w:r>
      <w:r>
        <w:rPr>
          <w:noProof/>
        </w:rPr>
        <w:fldChar w:fldCharType="end"/>
      </w:r>
    </w:p>
    <w:p w:rsidR="000F283B" w:rsidRDefault="000F283B">
      <w:pPr>
        <w:pStyle w:val="Listeoverfigurer"/>
        <w:tabs>
          <w:tab w:val="right" w:leader="dot" w:pos="9628"/>
        </w:tabs>
        <w:rPr>
          <w:rFonts w:ascii="Calibri" w:hAnsi="Calibri"/>
          <w:noProof/>
          <w:sz w:val="22"/>
          <w:szCs w:val="22"/>
          <w:lang w:val="en-US" w:eastAsia="en-US"/>
        </w:rPr>
      </w:pPr>
      <w:r w:rsidRPr="000F283B">
        <w:rPr>
          <w:noProof/>
          <w:lang w:val="en-US"/>
        </w:rPr>
        <w:t>15. Calcular  esquema de relacion</w:t>
      </w:r>
      <w:r w:rsidRPr="000F283B">
        <w:rPr>
          <w:noProof/>
          <w:lang w:val="en-US"/>
        </w:rPr>
        <w:tab/>
      </w:r>
      <w:r>
        <w:rPr>
          <w:noProof/>
        </w:rPr>
        <w:fldChar w:fldCharType="begin"/>
      </w:r>
      <w:r w:rsidRPr="000F283B">
        <w:rPr>
          <w:noProof/>
          <w:lang w:val="en-US"/>
        </w:rPr>
        <w:instrText xml:space="preserve"> PAGEREF _Toc118087570 \h </w:instrText>
      </w:r>
      <w:r>
        <w:rPr>
          <w:noProof/>
        </w:rPr>
      </w:r>
      <w:r>
        <w:rPr>
          <w:noProof/>
        </w:rPr>
        <w:fldChar w:fldCharType="separate"/>
      </w:r>
      <w:r w:rsidRPr="000F283B">
        <w:rPr>
          <w:noProof/>
          <w:lang w:val="en-US"/>
        </w:rPr>
        <w:t>33</w:t>
      </w:r>
      <w:r>
        <w:rPr>
          <w:noProof/>
        </w:rPr>
        <w:fldChar w:fldCharType="end"/>
      </w:r>
    </w:p>
    <w:p w:rsidR="000F283B" w:rsidRDefault="000F283B">
      <w:pPr>
        <w:pStyle w:val="Listeoverfigurer"/>
        <w:tabs>
          <w:tab w:val="right" w:leader="dot" w:pos="9628"/>
        </w:tabs>
        <w:rPr>
          <w:rFonts w:ascii="Calibri" w:hAnsi="Calibri"/>
          <w:noProof/>
          <w:sz w:val="22"/>
          <w:szCs w:val="22"/>
          <w:lang w:val="en-US" w:eastAsia="en-US"/>
        </w:rPr>
      </w:pPr>
      <w:r w:rsidRPr="005F49AD">
        <w:rPr>
          <w:noProof/>
          <w:lang w:val="en-US"/>
        </w:rPr>
        <w:t>16. Sustituir una simple pregunta en IQ</w:t>
      </w:r>
      <w:r>
        <w:rPr>
          <w:noProof/>
          <w:lang w:val="en-US"/>
        </w:rPr>
        <w:fldChar w:fldCharType="begin"/>
      </w:r>
      <w:r>
        <w:rPr>
          <w:noProof/>
          <w:lang w:val="en-US"/>
        </w:rPr>
        <w:instrText xml:space="preserve"> XE "</w:instrText>
      </w:r>
      <w:r w:rsidRPr="003964E2">
        <w:rPr>
          <w:lang w:val="en-US"/>
        </w:rPr>
        <w:instrText>IQ</w:instrText>
      </w:r>
      <w:r>
        <w:rPr>
          <w:lang w:val="en-US"/>
        </w:rPr>
        <w:instrText>"</w:instrText>
      </w:r>
      <w:r>
        <w:rPr>
          <w:noProof/>
          <w:lang w:val="en-US"/>
        </w:rPr>
        <w:instrText xml:space="preserve"> </w:instrText>
      </w:r>
      <w:r>
        <w:rPr>
          <w:noProof/>
          <w:lang w:val="en-US"/>
        </w:rPr>
        <w:fldChar w:fldCharType="end"/>
      </w:r>
      <w:r w:rsidRPr="000F283B">
        <w:rPr>
          <w:noProof/>
          <w:lang w:val="en-US"/>
        </w:rPr>
        <w:tab/>
      </w:r>
      <w:r>
        <w:rPr>
          <w:noProof/>
        </w:rPr>
        <w:fldChar w:fldCharType="begin"/>
      </w:r>
      <w:r w:rsidRPr="000F283B">
        <w:rPr>
          <w:noProof/>
          <w:lang w:val="en-US"/>
        </w:rPr>
        <w:instrText xml:space="preserve"> PAGEREF _Toc118087571 \h </w:instrText>
      </w:r>
      <w:r>
        <w:rPr>
          <w:noProof/>
        </w:rPr>
      </w:r>
      <w:r>
        <w:rPr>
          <w:noProof/>
        </w:rPr>
        <w:fldChar w:fldCharType="separate"/>
      </w:r>
      <w:r w:rsidRPr="000F283B">
        <w:rPr>
          <w:noProof/>
          <w:lang w:val="en-US"/>
        </w:rPr>
        <w:t>35</w:t>
      </w:r>
      <w:r>
        <w:rPr>
          <w:noProof/>
        </w:rPr>
        <w:fldChar w:fldCharType="end"/>
      </w:r>
    </w:p>
    <w:p w:rsidR="000F283B" w:rsidRDefault="000F283B">
      <w:pPr>
        <w:pStyle w:val="Listeoverfigurer"/>
        <w:tabs>
          <w:tab w:val="right" w:leader="dot" w:pos="9628"/>
        </w:tabs>
        <w:rPr>
          <w:rFonts w:ascii="Calibri" w:hAnsi="Calibri"/>
          <w:noProof/>
          <w:sz w:val="22"/>
          <w:szCs w:val="22"/>
          <w:lang w:val="en-US" w:eastAsia="en-US"/>
        </w:rPr>
      </w:pPr>
      <w:r w:rsidRPr="005F49AD">
        <w:rPr>
          <w:noProof/>
          <w:lang w:val="en-US"/>
        </w:rPr>
        <w:t>17. La pregunta final incluye el esquema</w:t>
      </w:r>
      <w:r w:rsidRPr="000F283B">
        <w:rPr>
          <w:noProof/>
          <w:lang w:val="en-US"/>
        </w:rPr>
        <w:tab/>
      </w:r>
      <w:r>
        <w:rPr>
          <w:noProof/>
        </w:rPr>
        <w:fldChar w:fldCharType="begin"/>
      </w:r>
      <w:r w:rsidRPr="000F283B">
        <w:rPr>
          <w:noProof/>
          <w:lang w:val="en-US"/>
        </w:rPr>
        <w:instrText xml:space="preserve"> PAGEREF _Toc118087572 \h </w:instrText>
      </w:r>
      <w:r>
        <w:rPr>
          <w:noProof/>
        </w:rPr>
      </w:r>
      <w:r>
        <w:rPr>
          <w:noProof/>
        </w:rPr>
        <w:fldChar w:fldCharType="separate"/>
      </w:r>
      <w:r w:rsidRPr="000F283B">
        <w:rPr>
          <w:noProof/>
          <w:lang w:val="en-US"/>
        </w:rPr>
        <w:t>36</w:t>
      </w:r>
      <w:r>
        <w:rPr>
          <w:noProof/>
        </w:rPr>
        <w:fldChar w:fldCharType="end"/>
      </w:r>
    </w:p>
    <w:p w:rsidR="000F283B" w:rsidRDefault="000F283B">
      <w:pPr>
        <w:pStyle w:val="Listeoverfigurer"/>
        <w:tabs>
          <w:tab w:val="right" w:leader="dot" w:pos="9628"/>
        </w:tabs>
        <w:rPr>
          <w:rFonts w:ascii="Calibri" w:hAnsi="Calibri"/>
          <w:noProof/>
          <w:sz w:val="22"/>
          <w:szCs w:val="22"/>
          <w:lang w:val="en-US" w:eastAsia="en-US"/>
        </w:rPr>
      </w:pPr>
      <w:r w:rsidRPr="005F49AD">
        <w:rPr>
          <w:noProof/>
          <w:lang w:val="en-US"/>
        </w:rPr>
        <w:t>18. Pregunta con pegar un actual distribuidor</w:t>
      </w:r>
      <w:r w:rsidRPr="000F283B">
        <w:rPr>
          <w:noProof/>
          <w:lang w:val="en-US"/>
        </w:rPr>
        <w:tab/>
      </w:r>
      <w:r>
        <w:rPr>
          <w:noProof/>
        </w:rPr>
        <w:fldChar w:fldCharType="begin"/>
      </w:r>
      <w:r w:rsidRPr="000F283B">
        <w:rPr>
          <w:noProof/>
          <w:lang w:val="en-US"/>
        </w:rPr>
        <w:instrText xml:space="preserve"> PAGEREF _Toc118087573 \h </w:instrText>
      </w:r>
      <w:r>
        <w:rPr>
          <w:noProof/>
        </w:rPr>
      </w:r>
      <w:r>
        <w:rPr>
          <w:noProof/>
        </w:rPr>
        <w:fldChar w:fldCharType="separate"/>
      </w:r>
      <w:r w:rsidRPr="000F283B">
        <w:rPr>
          <w:noProof/>
          <w:lang w:val="en-US"/>
        </w:rPr>
        <w:t>38</w:t>
      </w:r>
      <w:r>
        <w:rPr>
          <w:noProof/>
        </w:rPr>
        <w:fldChar w:fldCharType="end"/>
      </w:r>
    </w:p>
    <w:p w:rsidR="000F283B" w:rsidRDefault="000F283B">
      <w:pPr>
        <w:pStyle w:val="Listeoverfigurer"/>
        <w:tabs>
          <w:tab w:val="right" w:leader="dot" w:pos="9628"/>
        </w:tabs>
        <w:rPr>
          <w:rFonts w:ascii="Calibri" w:hAnsi="Calibri"/>
          <w:noProof/>
          <w:sz w:val="22"/>
          <w:szCs w:val="22"/>
          <w:lang w:val="en-US" w:eastAsia="en-US"/>
        </w:rPr>
      </w:pPr>
      <w:r>
        <w:rPr>
          <w:noProof/>
        </w:rPr>
        <w:t>19. En-linea documentacion de funciones</w:t>
      </w:r>
      <w:r>
        <w:rPr>
          <w:noProof/>
        </w:rPr>
        <w:tab/>
      </w:r>
      <w:r>
        <w:rPr>
          <w:noProof/>
        </w:rPr>
        <w:fldChar w:fldCharType="begin"/>
      </w:r>
      <w:r>
        <w:rPr>
          <w:noProof/>
        </w:rPr>
        <w:instrText xml:space="preserve"> PAGEREF _Toc118087574 \h </w:instrText>
      </w:r>
      <w:r>
        <w:rPr>
          <w:noProof/>
        </w:rPr>
      </w:r>
      <w:r>
        <w:rPr>
          <w:noProof/>
        </w:rPr>
        <w:fldChar w:fldCharType="separate"/>
      </w:r>
      <w:r>
        <w:rPr>
          <w:noProof/>
        </w:rPr>
        <w:t>40</w:t>
      </w:r>
      <w:r>
        <w:rPr>
          <w:noProof/>
        </w:rPr>
        <w:fldChar w:fldCharType="end"/>
      </w:r>
    </w:p>
    <w:p w:rsidR="00226B1C" w:rsidRDefault="000F283B" w:rsidP="000F283B">
      <w:r>
        <w:fldChar w:fldCharType="end"/>
      </w:r>
    </w:p>
    <w:p w:rsidR="00226B1C" w:rsidRDefault="00226B1C" w:rsidP="00226B1C">
      <w:pPr>
        <w:pStyle w:val="Overskrift1"/>
      </w:pPr>
      <w:bookmarkStart w:id="72" w:name="_Toc118087628"/>
      <w:r>
        <w:t>Index</w:t>
      </w:r>
      <w:bookmarkEnd w:id="72"/>
    </w:p>
    <w:p w:rsidR="00226B1C" w:rsidRDefault="00226B1C" w:rsidP="00226B1C">
      <w:pPr>
        <w:rPr>
          <w:noProof/>
        </w:rPr>
        <w:sectPr w:rsidR="00226B1C" w:rsidSect="00226B1C">
          <w:headerReference w:type="even" r:id="rId27"/>
          <w:headerReference w:type="default" r:id="rId28"/>
          <w:footerReference w:type="even" r:id="rId29"/>
          <w:footerReference w:type="default" r:id="rId30"/>
          <w:headerReference w:type="first" r:id="rId31"/>
          <w:footerReference w:type="first" r:id="rId32"/>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226B1C" w:rsidRDefault="00226B1C">
      <w:pPr>
        <w:pStyle w:val="Indeksoverskrift"/>
        <w:keepNext/>
        <w:tabs>
          <w:tab w:val="right" w:leader="dot" w:pos="4449"/>
        </w:tabs>
        <w:rPr>
          <w:rFonts w:ascii="Calibri" w:hAnsi="Calibri" w:cs="Times New Roman"/>
          <w:b w:val="0"/>
          <w:bCs w:val="0"/>
          <w:noProof/>
        </w:rPr>
      </w:pPr>
      <w:r>
        <w:rPr>
          <w:noProof/>
        </w:rPr>
        <w:t>B</w:t>
      </w:r>
    </w:p>
    <w:p w:rsidR="00226B1C" w:rsidRDefault="00226B1C">
      <w:pPr>
        <w:pStyle w:val="Indeks1"/>
        <w:tabs>
          <w:tab w:val="right" w:leader="dot" w:pos="4449"/>
        </w:tabs>
        <w:rPr>
          <w:noProof/>
        </w:rPr>
      </w:pPr>
      <w:r>
        <w:rPr>
          <w:noProof/>
        </w:rPr>
        <w:t>Bar</w:t>
      </w:r>
      <w:r>
        <w:rPr>
          <w:noProof/>
        </w:rPr>
        <w:tab/>
        <w:t>7</w:t>
      </w:r>
    </w:p>
    <w:p w:rsidR="00226B1C" w:rsidRDefault="00226B1C">
      <w:pPr>
        <w:pStyle w:val="Indeksoverskrift"/>
        <w:keepNext/>
        <w:tabs>
          <w:tab w:val="right" w:leader="dot" w:pos="4449"/>
        </w:tabs>
        <w:rPr>
          <w:rFonts w:ascii="Calibri" w:hAnsi="Calibri" w:cs="Times New Roman"/>
          <w:b w:val="0"/>
          <w:bCs w:val="0"/>
          <w:noProof/>
        </w:rPr>
      </w:pPr>
      <w:r>
        <w:rPr>
          <w:noProof/>
        </w:rPr>
        <w:t>D</w:t>
      </w:r>
    </w:p>
    <w:p w:rsidR="00226B1C" w:rsidRDefault="00226B1C">
      <w:pPr>
        <w:pStyle w:val="Indeks1"/>
        <w:tabs>
          <w:tab w:val="right" w:leader="dot" w:pos="4449"/>
        </w:tabs>
        <w:rPr>
          <w:noProof/>
        </w:rPr>
      </w:pPr>
      <w:r>
        <w:rPr>
          <w:noProof/>
        </w:rPr>
        <w:t>DATAMASTER</w:t>
      </w:r>
      <w:r>
        <w:rPr>
          <w:noProof/>
        </w:rPr>
        <w:tab/>
        <w:t>3;34</w:t>
      </w:r>
    </w:p>
    <w:p w:rsidR="00226B1C" w:rsidRDefault="00226B1C">
      <w:pPr>
        <w:pStyle w:val="Indeksoverskrift"/>
        <w:keepNext/>
        <w:tabs>
          <w:tab w:val="right" w:leader="dot" w:pos="4449"/>
        </w:tabs>
        <w:rPr>
          <w:rFonts w:ascii="Calibri" w:hAnsi="Calibri" w:cs="Times New Roman"/>
          <w:b w:val="0"/>
          <w:bCs w:val="0"/>
          <w:noProof/>
        </w:rPr>
      </w:pPr>
      <w:r>
        <w:rPr>
          <w:noProof/>
        </w:rPr>
        <w:t>I</w:t>
      </w:r>
    </w:p>
    <w:p w:rsidR="00226B1C" w:rsidRDefault="00226B1C">
      <w:pPr>
        <w:pStyle w:val="Indeks1"/>
        <w:tabs>
          <w:tab w:val="right" w:leader="dot" w:pos="4449"/>
        </w:tabs>
        <w:rPr>
          <w:noProof/>
        </w:rPr>
      </w:pPr>
      <w:r>
        <w:rPr>
          <w:noProof/>
        </w:rPr>
        <w:t>IQ</w:t>
      </w:r>
      <w:r>
        <w:rPr>
          <w:noProof/>
        </w:rPr>
        <w:tab/>
        <w:t>3;34;35;37;39;50;57</w:t>
      </w:r>
    </w:p>
    <w:p w:rsidR="00226B1C" w:rsidRDefault="00226B1C">
      <w:pPr>
        <w:pStyle w:val="Indeksoverskrift"/>
        <w:keepNext/>
        <w:tabs>
          <w:tab w:val="right" w:leader="dot" w:pos="4449"/>
        </w:tabs>
        <w:rPr>
          <w:rFonts w:ascii="Calibri" w:hAnsi="Calibri" w:cs="Times New Roman"/>
          <w:b w:val="0"/>
          <w:bCs w:val="0"/>
          <w:noProof/>
        </w:rPr>
      </w:pPr>
      <w:r>
        <w:rPr>
          <w:noProof/>
        </w:rPr>
        <w:t>P</w:t>
      </w:r>
    </w:p>
    <w:p w:rsidR="00226B1C" w:rsidRDefault="00226B1C">
      <w:pPr>
        <w:pStyle w:val="Indeks1"/>
        <w:tabs>
          <w:tab w:val="right" w:leader="dot" w:pos="4449"/>
        </w:tabs>
        <w:rPr>
          <w:noProof/>
        </w:rPr>
      </w:pPr>
      <w:r>
        <w:rPr>
          <w:noProof/>
        </w:rPr>
        <w:t>Pie</w:t>
      </w:r>
      <w:r>
        <w:rPr>
          <w:noProof/>
        </w:rPr>
        <w:tab/>
        <w:t>7;19</w:t>
      </w:r>
    </w:p>
    <w:p w:rsidR="00226B1C" w:rsidRDefault="00226B1C">
      <w:pPr>
        <w:pStyle w:val="Indeksoverskrift"/>
        <w:keepNext/>
        <w:tabs>
          <w:tab w:val="right" w:leader="dot" w:pos="4449"/>
        </w:tabs>
        <w:rPr>
          <w:rFonts w:ascii="Calibri" w:hAnsi="Calibri" w:cs="Times New Roman"/>
          <w:b w:val="0"/>
          <w:bCs w:val="0"/>
          <w:noProof/>
        </w:rPr>
      </w:pPr>
      <w:r>
        <w:rPr>
          <w:noProof/>
        </w:rPr>
        <w:t>R</w:t>
      </w:r>
    </w:p>
    <w:p w:rsidR="00226B1C" w:rsidRDefault="00226B1C">
      <w:pPr>
        <w:pStyle w:val="Indeks1"/>
        <w:tabs>
          <w:tab w:val="right" w:leader="dot" w:pos="4449"/>
        </w:tabs>
        <w:rPr>
          <w:noProof/>
        </w:rPr>
      </w:pPr>
      <w:r>
        <w:rPr>
          <w:noProof/>
        </w:rPr>
        <w:t>RAPGEN</w:t>
      </w:r>
      <w:r>
        <w:rPr>
          <w:noProof/>
        </w:rPr>
        <w:tab/>
        <w:t>4;5;9;10;11;22;23;27;28;29</w:t>
      </w:r>
    </w:p>
    <w:p w:rsidR="00226B1C" w:rsidRDefault="00226B1C">
      <w:pPr>
        <w:pStyle w:val="Indeksoverskrift"/>
        <w:keepNext/>
        <w:tabs>
          <w:tab w:val="right" w:leader="dot" w:pos="4449"/>
        </w:tabs>
        <w:rPr>
          <w:rFonts w:ascii="Calibri" w:hAnsi="Calibri" w:cs="Times New Roman"/>
          <w:b w:val="0"/>
          <w:bCs w:val="0"/>
          <w:noProof/>
        </w:rPr>
      </w:pPr>
      <w:r>
        <w:rPr>
          <w:noProof/>
        </w:rPr>
        <w:t>T</w:t>
      </w:r>
    </w:p>
    <w:p w:rsidR="00226B1C" w:rsidRDefault="00226B1C">
      <w:pPr>
        <w:pStyle w:val="Indeks1"/>
        <w:tabs>
          <w:tab w:val="right" w:leader="dot" w:pos="4449"/>
        </w:tabs>
        <w:rPr>
          <w:noProof/>
        </w:rPr>
      </w:pPr>
      <w:r>
        <w:rPr>
          <w:noProof/>
        </w:rPr>
        <w:t>TRIO</w:t>
      </w:r>
      <w:r>
        <w:rPr>
          <w:noProof/>
        </w:rPr>
        <w:tab/>
        <w:t>3;21;28;40;45;55;56</w:t>
      </w:r>
    </w:p>
    <w:p w:rsidR="00226B1C" w:rsidRDefault="00226B1C">
      <w:pPr>
        <w:pStyle w:val="Indeksoverskrift"/>
        <w:keepNext/>
        <w:tabs>
          <w:tab w:val="right" w:leader="dot" w:pos="4449"/>
        </w:tabs>
        <w:rPr>
          <w:rFonts w:ascii="Calibri" w:hAnsi="Calibri" w:cs="Times New Roman"/>
          <w:b w:val="0"/>
          <w:bCs w:val="0"/>
          <w:noProof/>
        </w:rPr>
      </w:pPr>
      <w:r>
        <w:rPr>
          <w:noProof/>
        </w:rPr>
        <w:t>X</w:t>
      </w:r>
    </w:p>
    <w:p w:rsidR="00226B1C" w:rsidRDefault="00226B1C">
      <w:pPr>
        <w:pStyle w:val="Indeks1"/>
        <w:tabs>
          <w:tab w:val="right" w:leader="dot" w:pos="4449"/>
        </w:tabs>
        <w:rPr>
          <w:noProof/>
        </w:rPr>
      </w:pPr>
      <w:r>
        <w:rPr>
          <w:noProof/>
        </w:rPr>
        <w:t>XYZ</w:t>
      </w:r>
      <w:r>
        <w:rPr>
          <w:noProof/>
        </w:rPr>
        <w:tab/>
        <w:t>7;45</w:t>
      </w:r>
    </w:p>
    <w:p w:rsidR="00226B1C" w:rsidRDefault="00226B1C" w:rsidP="00226B1C">
      <w:pPr>
        <w:rPr>
          <w:noProof/>
        </w:rPr>
        <w:sectPr w:rsidR="00226B1C" w:rsidSect="00226B1C">
          <w:type w:val="continuous"/>
          <w:pgSz w:w="11906" w:h="16838"/>
          <w:pgMar w:top="1701" w:right="1134" w:bottom="1701" w:left="1134" w:header="708" w:footer="708" w:gutter="0"/>
          <w:cols w:num="2" w:space="720"/>
          <w:titlePg/>
          <w:docGrid w:linePitch="360"/>
        </w:sectPr>
      </w:pPr>
    </w:p>
    <w:p w:rsidR="005855DE" w:rsidRPr="00226B1C" w:rsidRDefault="00226B1C" w:rsidP="00226B1C">
      <w:r>
        <w:fldChar w:fldCharType="end"/>
      </w:r>
    </w:p>
    <w:sectPr w:rsidR="005855DE" w:rsidRPr="00226B1C" w:rsidSect="00226B1C">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E3E" w:rsidRDefault="00364E3E" w:rsidP="00697806">
      <w:r>
        <w:separator/>
      </w:r>
    </w:p>
  </w:endnote>
  <w:endnote w:type="continuationSeparator" w:id="0">
    <w:p w:rsidR="00364E3E" w:rsidRDefault="00364E3E" w:rsidP="006978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06" w:rsidRDefault="00697806" w:rsidP="00364E3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697806" w:rsidRDefault="00697806" w:rsidP="00697806">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06" w:rsidRDefault="00697806" w:rsidP="00364E3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3D45C8">
      <w:rPr>
        <w:rStyle w:val="Sidetal"/>
        <w:noProof/>
      </w:rPr>
      <w:t>2</w:t>
    </w:r>
    <w:r>
      <w:rPr>
        <w:rStyle w:val="Sidetal"/>
      </w:rPr>
      <w:fldChar w:fldCharType="end"/>
    </w:r>
  </w:p>
  <w:p w:rsidR="00697806" w:rsidRDefault="00697806" w:rsidP="00697806">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06" w:rsidRDefault="0069780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E3E" w:rsidRDefault="00364E3E" w:rsidP="00697806">
      <w:r>
        <w:separator/>
      </w:r>
    </w:p>
  </w:footnote>
  <w:footnote w:type="continuationSeparator" w:id="0">
    <w:p w:rsidR="00364E3E" w:rsidRDefault="00364E3E" w:rsidP="00697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06" w:rsidRDefault="0069780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06" w:rsidRDefault="00697806">
    <w:pPr>
      <w:pStyle w:val="Sidehoved"/>
    </w:pPr>
    <w:r>
      <w:t>Esquemas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06" w:rsidRDefault="0069780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21CA6"/>
    <w:rsid w:val="00035D96"/>
    <w:rsid w:val="000D41AB"/>
    <w:rsid w:val="000F283B"/>
    <w:rsid w:val="000F6E4D"/>
    <w:rsid w:val="001F4202"/>
    <w:rsid w:val="00221C0B"/>
    <w:rsid w:val="00226B1C"/>
    <w:rsid w:val="00243EBE"/>
    <w:rsid w:val="0028210E"/>
    <w:rsid w:val="0028722A"/>
    <w:rsid w:val="002F630C"/>
    <w:rsid w:val="00364E3E"/>
    <w:rsid w:val="00382197"/>
    <w:rsid w:val="003C0507"/>
    <w:rsid w:val="003D45C8"/>
    <w:rsid w:val="003E712D"/>
    <w:rsid w:val="004158D3"/>
    <w:rsid w:val="00442994"/>
    <w:rsid w:val="00465530"/>
    <w:rsid w:val="00487D30"/>
    <w:rsid w:val="004B4CCB"/>
    <w:rsid w:val="00511AA0"/>
    <w:rsid w:val="00536BA1"/>
    <w:rsid w:val="0057205E"/>
    <w:rsid w:val="005855DE"/>
    <w:rsid w:val="0059280E"/>
    <w:rsid w:val="005A079E"/>
    <w:rsid w:val="005F3186"/>
    <w:rsid w:val="00635EFC"/>
    <w:rsid w:val="0065161E"/>
    <w:rsid w:val="006557FE"/>
    <w:rsid w:val="00673B8F"/>
    <w:rsid w:val="00697806"/>
    <w:rsid w:val="007215DF"/>
    <w:rsid w:val="00766ED6"/>
    <w:rsid w:val="00780213"/>
    <w:rsid w:val="00791C73"/>
    <w:rsid w:val="00853FDF"/>
    <w:rsid w:val="00887284"/>
    <w:rsid w:val="008D5A8C"/>
    <w:rsid w:val="009005A0"/>
    <w:rsid w:val="009122E6"/>
    <w:rsid w:val="00913E64"/>
    <w:rsid w:val="009438A0"/>
    <w:rsid w:val="00980662"/>
    <w:rsid w:val="00985057"/>
    <w:rsid w:val="00990AD7"/>
    <w:rsid w:val="009B0A5C"/>
    <w:rsid w:val="00A70082"/>
    <w:rsid w:val="00AA6A62"/>
    <w:rsid w:val="00B41EC7"/>
    <w:rsid w:val="00C16190"/>
    <w:rsid w:val="00CD023F"/>
    <w:rsid w:val="00D1265C"/>
    <w:rsid w:val="00D1668B"/>
    <w:rsid w:val="00D30425"/>
    <w:rsid w:val="00E02FEC"/>
    <w:rsid w:val="00E21D03"/>
    <w:rsid w:val="00E6285A"/>
    <w:rsid w:val="00EC1F5B"/>
    <w:rsid w:val="00EE5F10"/>
    <w:rsid w:val="00EF2F5B"/>
    <w:rsid w:val="00F57187"/>
    <w:rsid w:val="00F80BB7"/>
    <w:rsid w:val="00F82CFA"/>
    <w:rsid w:val="00FA05BE"/>
    <w:rsid w:val="00FD1341"/>
    <w:rsid w:val="00FE3391"/>
    <w:rsid w:val="00FF4A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index heading"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uiPriority w:val="99"/>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rsid w:val="0028210E"/>
    <w:pPr>
      <w:ind w:left="200"/>
    </w:pPr>
  </w:style>
  <w:style w:type="paragraph" w:styleId="Indholdsfortegnelse3">
    <w:name w:val="toc 3"/>
    <w:basedOn w:val="Normal"/>
    <w:next w:val="Normal"/>
    <w:autoRedefine/>
    <w:rsid w:val="0028210E"/>
    <w:pPr>
      <w:ind w:left="400"/>
    </w:pPr>
  </w:style>
  <w:style w:type="paragraph" w:styleId="Indholdsfortegnelse4">
    <w:name w:val="toc 4"/>
    <w:basedOn w:val="Normal"/>
    <w:next w:val="Normal"/>
    <w:autoRedefine/>
    <w:rsid w:val="0028210E"/>
    <w:pPr>
      <w:ind w:left="600"/>
    </w:pPr>
  </w:style>
  <w:style w:type="paragraph" w:styleId="Indholdsfortegnelse5">
    <w:name w:val="toc 5"/>
    <w:basedOn w:val="Normal"/>
    <w:next w:val="Normal"/>
    <w:autoRedefine/>
    <w:rsid w:val="0028210E"/>
    <w:pPr>
      <w:ind w:left="800"/>
    </w:pPr>
  </w:style>
  <w:style w:type="paragraph" w:styleId="Indholdsfortegnelse6">
    <w:name w:val="toc 6"/>
    <w:basedOn w:val="Normal"/>
    <w:next w:val="Normal"/>
    <w:autoRedefine/>
    <w:rsid w:val="0028210E"/>
    <w:pPr>
      <w:ind w:left="1000"/>
    </w:pPr>
  </w:style>
  <w:style w:type="paragraph" w:styleId="Indholdsfortegnelse7">
    <w:name w:val="toc 7"/>
    <w:basedOn w:val="Normal"/>
    <w:next w:val="Normal"/>
    <w:autoRedefine/>
    <w:rsid w:val="0028210E"/>
    <w:pPr>
      <w:ind w:left="1200"/>
    </w:pPr>
  </w:style>
  <w:style w:type="paragraph" w:styleId="Indholdsfortegnelse8">
    <w:name w:val="toc 8"/>
    <w:basedOn w:val="Normal"/>
    <w:next w:val="Normal"/>
    <w:autoRedefine/>
    <w:rsid w:val="0028210E"/>
    <w:pPr>
      <w:ind w:left="1400"/>
    </w:pPr>
  </w:style>
  <w:style w:type="paragraph" w:styleId="Indholdsfortegnelse9">
    <w:name w:val="toc 9"/>
    <w:basedOn w:val="Normal"/>
    <w:next w:val="Normal"/>
    <w:autoRedefine/>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697806"/>
    <w:pPr>
      <w:tabs>
        <w:tab w:val="center" w:pos="4986"/>
        <w:tab w:val="right" w:pos="9972"/>
      </w:tabs>
    </w:pPr>
  </w:style>
  <w:style w:type="character" w:customStyle="1" w:styleId="SidehovedTegn">
    <w:name w:val="Sidehoved Tegn"/>
    <w:basedOn w:val="Standardskrifttypeiafsnit"/>
    <w:link w:val="Sidehoved"/>
    <w:rsid w:val="00697806"/>
    <w:rPr>
      <w:rFonts w:ascii="Verdana" w:hAnsi="Verdana"/>
      <w:szCs w:val="24"/>
      <w:lang w:val="da-DK" w:eastAsia="da-DK"/>
    </w:rPr>
  </w:style>
  <w:style w:type="paragraph" w:styleId="Sidefod">
    <w:name w:val="footer"/>
    <w:basedOn w:val="Normal"/>
    <w:link w:val="SidefodTegn"/>
    <w:rsid w:val="00697806"/>
    <w:pPr>
      <w:tabs>
        <w:tab w:val="center" w:pos="4986"/>
        <w:tab w:val="right" w:pos="9972"/>
      </w:tabs>
    </w:pPr>
  </w:style>
  <w:style w:type="character" w:customStyle="1" w:styleId="SidefodTegn">
    <w:name w:val="Sidefod Tegn"/>
    <w:basedOn w:val="Standardskrifttypeiafsnit"/>
    <w:link w:val="Sidefod"/>
    <w:rsid w:val="00697806"/>
    <w:rPr>
      <w:rFonts w:ascii="Verdana" w:hAnsi="Verdana"/>
      <w:szCs w:val="24"/>
      <w:lang w:val="da-DK" w:eastAsia="da-DK"/>
    </w:rPr>
  </w:style>
  <w:style w:type="character" w:styleId="Sidetal">
    <w:name w:val="page number"/>
    <w:basedOn w:val="Standardskrifttypeiafsnit"/>
    <w:rsid w:val="006978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cht-spa.doc</Template>
  <TotalTime>0</TotalTime>
  <Pages>3</Pages>
  <Words>5059</Words>
  <Characters>28840</Characters>
  <Application>Microsoft Office Word</Application>
  <DocSecurity>0</DocSecurity>
  <Lines>240</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2022-10-31T05:00:00Z</dcterms:created>
  <dcterms:modified xsi:type="dcterms:W3CDTF">2022-10-31T05:00:00Z</dcterms:modified>
</cp:coreProperties>
</file>